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6FA29" w14:textId="77777777" w:rsidR="00552A7A" w:rsidRPr="00552A7A" w:rsidRDefault="00552A7A" w:rsidP="00552A7A">
      <w:pPr>
        <w:ind w:right="139"/>
        <w:rPr>
          <w:rFonts w:ascii="Univers LT Std 47 Cn Lt" w:hAnsi="Univers LT Std 47 Cn Lt" w:cs="Calibri"/>
          <w:b/>
          <w:sz w:val="28"/>
          <w:szCs w:val="28"/>
        </w:rPr>
      </w:pPr>
      <w:r>
        <w:rPr>
          <w:rFonts w:ascii="Univers LT Std 47 Cn Lt" w:hAnsi="Univers LT Std 47 Cn Lt" w:cs="Calibri"/>
          <w:b/>
          <w:sz w:val="28"/>
          <w:szCs w:val="28"/>
        </w:rPr>
        <w:t>Antrag Lebensmittelabgabe</w:t>
      </w:r>
    </w:p>
    <w:p w14:paraId="6527D800" w14:textId="77777777" w:rsidR="00552A7A" w:rsidRPr="00625859" w:rsidRDefault="00552A7A" w:rsidP="00625859">
      <w:pPr>
        <w:pStyle w:val="Betreff"/>
        <w:spacing w:after="240"/>
        <w:rPr>
          <w:color w:val="auto"/>
          <w:lang w:val="de-CH"/>
        </w:rPr>
      </w:pPr>
      <w:r w:rsidRPr="00625859">
        <w:rPr>
          <w:color w:val="auto"/>
          <w:lang w:val="de-CH"/>
        </w:rPr>
        <w:t xml:space="preserve">Antragsformular ausgefüllt </w:t>
      </w:r>
      <w:r w:rsidR="00100F38">
        <w:rPr>
          <w:color w:val="auto"/>
          <w:lang w:val="de-CH"/>
        </w:rPr>
        <w:t xml:space="preserve">am: __________________ </w:t>
      </w:r>
      <w:r w:rsidRPr="00625859">
        <w:rPr>
          <w:color w:val="auto"/>
          <w:lang w:val="de-CH"/>
        </w:rPr>
        <w:t>durch (Institution, Ansprechperson)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625859" w:rsidRPr="00625859" w14:paraId="05E592F2" w14:textId="77777777" w:rsidTr="00CE1185">
        <w:trPr>
          <w:trHeight w:val="649"/>
        </w:trPr>
        <w:tc>
          <w:tcPr>
            <w:tcW w:w="9212" w:type="dxa"/>
          </w:tcPr>
          <w:p w14:paraId="58245BE0" w14:textId="77777777" w:rsidR="00552A7A" w:rsidRPr="00625859" w:rsidRDefault="00552A7A" w:rsidP="006263D7">
            <w:pPr>
              <w:ind w:right="139"/>
              <w:rPr>
                <w:rFonts w:ascii="Univers LT Std 47 Cn Lt" w:hAnsi="Univers LT Std 47 Cn Lt"/>
                <w:sz w:val="21"/>
                <w:szCs w:val="21"/>
              </w:rPr>
            </w:pPr>
          </w:p>
        </w:tc>
      </w:tr>
    </w:tbl>
    <w:p w14:paraId="5342F6F9" w14:textId="77777777" w:rsidR="00552A7A" w:rsidRPr="00625859" w:rsidRDefault="00916D74" w:rsidP="00552A7A">
      <w:pPr>
        <w:pStyle w:val="Betreff"/>
        <w:spacing w:after="240"/>
        <w:rPr>
          <w:color w:val="auto"/>
          <w:lang w:eastAsia="en-US"/>
        </w:rPr>
      </w:pPr>
      <w:r w:rsidRPr="00916D74">
        <w:rPr>
          <w:color w:val="auto"/>
          <w:lang w:val="de-CH"/>
        </w:rPr>
        <w:br/>
      </w:r>
      <w:proofErr w:type="spellStart"/>
      <w:r w:rsidR="00552A7A" w:rsidRPr="00625859">
        <w:rPr>
          <w:color w:val="auto"/>
        </w:rPr>
        <w:t>Bezugsberechtigung</w:t>
      </w:r>
      <w:proofErr w:type="spellEnd"/>
      <w:r w:rsidR="00552A7A" w:rsidRPr="00625859">
        <w:rPr>
          <w:color w:val="auto"/>
        </w:rPr>
        <w:t xml:space="preserve"> </w:t>
      </w:r>
      <w:proofErr w:type="spellStart"/>
      <w:r w:rsidR="00552A7A" w:rsidRPr="00625859">
        <w:rPr>
          <w:color w:val="auto"/>
        </w:rPr>
        <w:t>für</w:t>
      </w:r>
      <w:proofErr w:type="spellEnd"/>
      <w:r w:rsidR="00552A7A" w:rsidRPr="00625859">
        <w:rPr>
          <w:color w:val="auto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69"/>
      </w:tblGrid>
      <w:tr w:rsidR="00552A7A" w:rsidRPr="00552A7A" w14:paraId="5A8ED65E" w14:textId="77777777" w:rsidTr="006263D7">
        <w:trPr>
          <w:trHeight w:val="595"/>
        </w:trPr>
        <w:tc>
          <w:tcPr>
            <w:tcW w:w="2943" w:type="dxa"/>
          </w:tcPr>
          <w:p w14:paraId="4B099CFA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>Name, Vorname</w:t>
            </w:r>
          </w:p>
        </w:tc>
        <w:tc>
          <w:tcPr>
            <w:tcW w:w="6269" w:type="dxa"/>
          </w:tcPr>
          <w:p w14:paraId="4AD7F996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</w:p>
        </w:tc>
      </w:tr>
      <w:tr w:rsidR="00552A7A" w:rsidRPr="00552A7A" w14:paraId="532F158A" w14:textId="77777777" w:rsidTr="006263D7">
        <w:tc>
          <w:tcPr>
            <w:tcW w:w="2943" w:type="dxa"/>
          </w:tcPr>
          <w:p w14:paraId="34C2BD0D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>Strasse, Nr.</w:t>
            </w:r>
          </w:p>
        </w:tc>
        <w:tc>
          <w:tcPr>
            <w:tcW w:w="6269" w:type="dxa"/>
          </w:tcPr>
          <w:p w14:paraId="2DDB5A97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</w:p>
        </w:tc>
      </w:tr>
      <w:tr w:rsidR="00552A7A" w:rsidRPr="00552A7A" w14:paraId="049D5C6D" w14:textId="77777777" w:rsidTr="006263D7">
        <w:tc>
          <w:tcPr>
            <w:tcW w:w="2943" w:type="dxa"/>
          </w:tcPr>
          <w:p w14:paraId="505A424C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>PLZ, Ort</w:t>
            </w:r>
          </w:p>
        </w:tc>
        <w:tc>
          <w:tcPr>
            <w:tcW w:w="6269" w:type="dxa"/>
          </w:tcPr>
          <w:p w14:paraId="31AE3E6B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</w:p>
        </w:tc>
      </w:tr>
      <w:tr w:rsidR="00552A7A" w:rsidRPr="00552A7A" w14:paraId="202D15E7" w14:textId="77777777" w:rsidTr="006263D7">
        <w:tc>
          <w:tcPr>
            <w:tcW w:w="2943" w:type="dxa"/>
          </w:tcPr>
          <w:p w14:paraId="23EF7500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/>
                <w:sz w:val="21"/>
                <w:szCs w:val="21"/>
              </w:rPr>
            </w:pPr>
            <w:r w:rsidRPr="00552A7A">
              <w:rPr>
                <w:rFonts w:ascii="Univers LT Std 47 Cn Lt" w:hAnsi="Univers LT Std 47 Cn Lt"/>
                <w:sz w:val="21"/>
                <w:szCs w:val="21"/>
              </w:rPr>
              <w:t>Tel-Nr.</w:t>
            </w:r>
          </w:p>
        </w:tc>
        <w:tc>
          <w:tcPr>
            <w:tcW w:w="6269" w:type="dxa"/>
          </w:tcPr>
          <w:p w14:paraId="34684BB4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</w:p>
        </w:tc>
      </w:tr>
      <w:tr w:rsidR="00552A7A" w:rsidRPr="00552A7A" w14:paraId="198908D7" w14:textId="77777777" w:rsidTr="006263D7">
        <w:tc>
          <w:tcPr>
            <w:tcW w:w="2943" w:type="dxa"/>
          </w:tcPr>
          <w:p w14:paraId="7CAE0CC4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>Geburtsdatum</w:t>
            </w:r>
          </w:p>
        </w:tc>
        <w:tc>
          <w:tcPr>
            <w:tcW w:w="6269" w:type="dxa"/>
          </w:tcPr>
          <w:p w14:paraId="3C2CB0D7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</w:p>
        </w:tc>
      </w:tr>
      <w:tr w:rsidR="00552A7A" w:rsidRPr="00552A7A" w14:paraId="014227FC" w14:textId="77777777" w:rsidTr="006263D7">
        <w:tc>
          <w:tcPr>
            <w:tcW w:w="2943" w:type="dxa"/>
          </w:tcPr>
          <w:p w14:paraId="3924E6B0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>Anzahl im gleichen Haushalt lebender Personen (inkl. Geburtsdatum)</w:t>
            </w:r>
          </w:p>
        </w:tc>
        <w:tc>
          <w:tcPr>
            <w:tcW w:w="6269" w:type="dxa"/>
          </w:tcPr>
          <w:p w14:paraId="57B2CBD2" w14:textId="77777777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</w:p>
        </w:tc>
      </w:tr>
      <w:tr w:rsidR="00552A7A" w:rsidRPr="00552A7A" w14:paraId="47AB629A" w14:textId="77777777" w:rsidTr="006263D7">
        <w:tc>
          <w:tcPr>
            <w:tcW w:w="2943" w:type="dxa"/>
          </w:tcPr>
          <w:p w14:paraId="6204A937" w14:textId="0DCFE749" w:rsidR="00552A7A" w:rsidRPr="00552A7A" w:rsidRDefault="00552A7A" w:rsidP="00625859">
            <w:pPr>
              <w:spacing w:before="120"/>
              <w:ind w:right="139"/>
              <w:rPr>
                <w:rFonts w:ascii="Univers LT Std 47 Cn Lt" w:hAnsi="Univers LT Std 47 Cn Lt"/>
                <w:sz w:val="21"/>
                <w:szCs w:val="21"/>
              </w:rPr>
            </w:pPr>
            <w:r w:rsidRPr="00552A7A">
              <w:rPr>
                <w:rFonts w:ascii="Univers LT Std 47 Cn Lt" w:hAnsi="Univers LT Std 47 Cn Lt"/>
                <w:sz w:val="21"/>
                <w:szCs w:val="21"/>
              </w:rPr>
              <w:t>Bezugs</w:t>
            </w:r>
            <w:r w:rsidR="00CE1185">
              <w:rPr>
                <w:rFonts w:ascii="Univers LT Std 47 Cn Lt" w:hAnsi="Univers LT Std 47 Cn Lt"/>
                <w:sz w:val="21"/>
                <w:szCs w:val="21"/>
              </w:rPr>
              <w:t>tage</w:t>
            </w:r>
            <w:r w:rsidR="005A6D6A">
              <w:rPr>
                <w:rFonts w:ascii="Univers LT Std 47 Cn Lt" w:hAnsi="Univers LT Std 47 Cn Lt"/>
                <w:sz w:val="21"/>
                <w:szCs w:val="21"/>
              </w:rPr>
              <w:t xml:space="preserve"> (alle zwei Wochen)</w:t>
            </w:r>
          </w:p>
        </w:tc>
        <w:tc>
          <w:tcPr>
            <w:tcW w:w="6269" w:type="dxa"/>
          </w:tcPr>
          <w:p w14:paraId="11F7F28E" w14:textId="77777777" w:rsidR="00552A7A" w:rsidRPr="00552A7A" w:rsidRDefault="00552A7A" w:rsidP="00CE1185">
            <w:pPr>
              <w:spacing w:line="240" w:lineRule="auto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sym w:font="Marlett" w:char="F020"/>
            </w: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 xml:space="preserve"> nur Mittwoch, 17.45-18.30h möglich</w:t>
            </w:r>
          </w:p>
          <w:p w14:paraId="7020F565" w14:textId="77777777" w:rsidR="00552A7A" w:rsidRPr="00552A7A" w:rsidRDefault="00552A7A" w:rsidP="00CE1185">
            <w:pPr>
              <w:spacing w:line="240" w:lineRule="auto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sym w:font="Marlett" w:char="F020"/>
            </w: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 xml:space="preserve"> nur Freitag, 16.45-17.30h möglich</w:t>
            </w:r>
          </w:p>
          <w:p w14:paraId="3B730C4B" w14:textId="77777777" w:rsidR="00552A7A" w:rsidRPr="00552A7A" w:rsidRDefault="00552A7A" w:rsidP="00CE1185">
            <w:pPr>
              <w:spacing w:line="240" w:lineRule="auto"/>
              <w:ind w:right="139"/>
              <w:rPr>
                <w:rFonts w:ascii="Univers LT Std 47 Cn Lt" w:hAnsi="Univers LT Std 47 Cn Lt" w:cs="Calibri"/>
                <w:sz w:val="21"/>
                <w:szCs w:val="21"/>
              </w:rPr>
            </w:pP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sym w:font="Marlett" w:char="F020"/>
            </w:r>
            <w:r w:rsidRPr="00552A7A">
              <w:rPr>
                <w:rFonts w:ascii="Univers LT Std 47 Cn Lt" w:hAnsi="Univers LT Std 47 Cn Lt" w:cs="Calibri"/>
                <w:sz w:val="21"/>
                <w:szCs w:val="21"/>
              </w:rPr>
              <w:t xml:space="preserve"> beide Daten möglich</w:t>
            </w:r>
          </w:p>
        </w:tc>
      </w:tr>
    </w:tbl>
    <w:p w14:paraId="14F2811E" w14:textId="77777777" w:rsidR="004434AF" w:rsidRDefault="004434AF" w:rsidP="004434AF">
      <w:pPr>
        <w:pStyle w:val="Betreff"/>
        <w:spacing w:after="0"/>
        <w:rPr>
          <w:color w:val="auto"/>
          <w:sz w:val="18"/>
          <w:szCs w:val="18"/>
        </w:rPr>
      </w:pPr>
    </w:p>
    <w:p w14:paraId="36502734" w14:textId="77777777" w:rsidR="00552A7A" w:rsidRPr="00FE0298" w:rsidRDefault="00552A7A" w:rsidP="004434AF">
      <w:pPr>
        <w:pStyle w:val="Betreff"/>
        <w:spacing w:after="0"/>
        <w:rPr>
          <w:color w:val="auto"/>
          <w:sz w:val="20"/>
          <w:szCs w:val="20"/>
        </w:rPr>
      </w:pPr>
      <w:proofErr w:type="spellStart"/>
      <w:r w:rsidRPr="00FE0298">
        <w:rPr>
          <w:color w:val="auto"/>
          <w:sz w:val="20"/>
          <w:szCs w:val="20"/>
        </w:rPr>
        <w:t>Überprüfung</w:t>
      </w:r>
      <w:proofErr w:type="spellEnd"/>
      <w:r w:rsidRPr="00FE0298">
        <w:rPr>
          <w:color w:val="auto"/>
          <w:sz w:val="20"/>
          <w:szCs w:val="20"/>
        </w:rPr>
        <w:t xml:space="preserve"> der </w:t>
      </w:r>
      <w:proofErr w:type="spellStart"/>
      <w:r w:rsidRPr="00FE0298">
        <w:rPr>
          <w:color w:val="auto"/>
          <w:sz w:val="20"/>
          <w:szCs w:val="20"/>
        </w:rPr>
        <w:t>Bezugsberechtigung</w:t>
      </w:r>
      <w:proofErr w:type="spellEnd"/>
    </w:p>
    <w:p w14:paraId="3BFCBE6C" w14:textId="1C029DB2" w:rsidR="00552A7A" w:rsidRPr="00CE1185" w:rsidRDefault="00552A7A" w:rsidP="004434AF">
      <w:pPr>
        <w:pStyle w:val="Aufzhlungszeichen"/>
        <w:spacing w:after="0"/>
        <w:rPr>
          <w:color w:val="auto"/>
          <w:sz w:val="20"/>
          <w:szCs w:val="20"/>
          <w:lang w:val="de-CH"/>
        </w:rPr>
      </w:pPr>
      <w:r w:rsidRPr="00CE1185">
        <w:rPr>
          <w:color w:val="auto"/>
          <w:sz w:val="20"/>
          <w:szCs w:val="20"/>
          <w:lang w:val="de-CH"/>
        </w:rPr>
        <w:t xml:space="preserve">Antrag via Sozialdienst / </w:t>
      </w:r>
      <w:proofErr w:type="spellStart"/>
      <w:r w:rsidRPr="00CE1185">
        <w:rPr>
          <w:color w:val="auto"/>
          <w:sz w:val="20"/>
          <w:szCs w:val="20"/>
          <w:lang w:val="de-CH"/>
        </w:rPr>
        <w:t>ags</w:t>
      </w:r>
      <w:proofErr w:type="spellEnd"/>
      <w:r w:rsidRPr="00CE1185">
        <w:rPr>
          <w:color w:val="auto"/>
          <w:sz w:val="20"/>
          <w:szCs w:val="20"/>
          <w:lang w:val="de-CH"/>
        </w:rPr>
        <w:t xml:space="preserve">, </w:t>
      </w:r>
      <w:proofErr w:type="spellStart"/>
      <w:r w:rsidRPr="00CE1185">
        <w:rPr>
          <w:color w:val="auto"/>
          <w:sz w:val="20"/>
          <w:szCs w:val="20"/>
          <w:lang w:val="de-CH"/>
        </w:rPr>
        <w:t>suchtberatung</w:t>
      </w:r>
      <w:proofErr w:type="spellEnd"/>
      <w:r w:rsidRPr="00CE1185">
        <w:rPr>
          <w:color w:val="auto"/>
          <w:sz w:val="20"/>
          <w:szCs w:val="20"/>
          <w:lang w:val="de-CH"/>
        </w:rPr>
        <w:t xml:space="preserve"> Aarau &amp; Kulm </w:t>
      </w:r>
      <w:r w:rsidR="00625859" w:rsidRPr="00CE1185">
        <w:rPr>
          <w:color w:val="auto"/>
          <w:sz w:val="20"/>
          <w:szCs w:val="20"/>
          <w:lang w:val="de-CH"/>
        </w:rPr>
        <w:t xml:space="preserve">/ Lungenliga Aargau / </w:t>
      </w:r>
      <w:r w:rsidR="00B94BF9">
        <w:rPr>
          <w:color w:val="auto"/>
          <w:sz w:val="20"/>
          <w:szCs w:val="20"/>
          <w:lang w:val="de-CH"/>
        </w:rPr>
        <w:t>Kantonaler Sozialdienst</w:t>
      </w:r>
      <w:r w:rsidRPr="00CE1185">
        <w:rPr>
          <w:color w:val="auto"/>
          <w:sz w:val="20"/>
          <w:szCs w:val="20"/>
          <w:lang w:val="de-CH"/>
        </w:rPr>
        <w:t xml:space="preserve"> / Pforte Arbeitsmarkt</w:t>
      </w:r>
      <w:r w:rsidR="00B94BF9">
        <w:rPr>
          <w:color w:val="auto"/>
          <w:sz w:val="20"/>
          <w:szCs w:val="20"/>
          <w:lang w:val="de-CH"/>
        </w:rPr>
        <w:t>.</w:t>
      </w:r>
      <w:r w:rsidRPr="00CE1185">
        <w:rPr>
          <w:color w:val="auto"/>
          <w:sz w:val="20"/>
          <w:szCs w:val="20"/>
          <w:lang w:val="de-CH"/>
        </w:rPr>
        <w:t xml:space="preserve"> </w:t>
      </w:r>
      <w:r w:rsidR="00B94BF9">
        <w:rPr>
          <w:color w:val="auto"/>
          <w:sz w:val="20"/>
          <w:szCs w:val="20"/>
          <w:lang w:val="de-CH"/>
        </w:rPr>
        <w:t>Ü</w:t>
      </w:r>
      <w:r w:rsidRPr="00CE1185">
        <w:rPr>
          <w:color w:val="auto"/>
          <w:sz w:val="20"/>
          <w:szCs w:val="20"/>
          <w:lang w:val="de-CH"/>
        </w:rPr>
        <w:t>bernehmen Prüfung der finanziellen Richtlinien</w:t>
      </w:r>
    </w:p>
    <w:p w14:paraId="1A3E2444" w14:textId="536FCBAA" w:rsidR="00CE1185" w:rsidRPr="00CE1185" w:rsidRDefault="00B94BF9" w:rsidP="004434AF">
      <w:pPr>
        <w:pStyle w:val="Aufzhlungszeichen"/>
        <w:spacing w:after="0"/>
        <w:rPr>
          <w:color w:val="auto"/>
          <w:sz w:val="20"/>
          <w:szCs w:val="20"/>
          <w:lang w:val="de-CH"/>
        </w:rPr>
      </w:pPr>
      <w:r>
        <w:rPr>
          <w:color w:val="auto"/>
          <w:sz w:val="20"/>
          <w:szCs w:val="20"/>
          <w:lang w:val="de-CH"/>
        </w:rPr>
        <w:t>Oder</w:t>
      </w:r>
      <w:r w:rsidR="00552A7A" w:rsidRPr="00CE1185">
        <w:rPr>
          <w:color w:val="auto"/>
          <w:sz w:val="20"/>
          <w:szCs w:val="20"/>
          <w:lang w:val="de-CH"/>
        </w:rPr>
        <w:t xml:space="preserve">: </w:t>
      </w:r>
      <w:r w:rsidR="00552A7A" w:rsidRPr="00CE1185">
        <w:rPr>
          <w:color w:val="auto"/>
          <w:sz w:val="20"/>
          <w:szCs w:val="20"/>
          <w:lang w:val="de-CH"/>
        </w:rPr>
        <w:br/>
      </w:r>
      <w:r w:rsidR="00CE1185" w:rsidRPr="00CE1185">
        <w:rPr>
          <w:color w:val="auto"/>
          <w:sz w:val="20"/>
          <w:szCs w:val="20"/>
          <w:lang w:val="de-CH"/>
        </w:rPr>
        <w:t xml:space="preserve">Sämtliche Einkommensnachweise </w:t>
      </w:r>
      <w:r w:rsidR="00CE1185" w:rsidRPr="00CE1185">
        <w:rPr>
          <w:b/>
          <w:bCs/>
          <w:color w:val="auto"/>
          <w:sz w:val="20"/>
          <w:szCs w:val="20"/>
          <w:lang w:val="de-CH"/>
        </w:rPr>
        <w:t>aller</w:t>
      </w:r>
      <w:r w:rsidR="00CE1185" w:rsidRPr="00CE1185">
        <w:rPr>
          <w:color w:val="auto"/>
          <w:sz w:val="20"/>
          <w:szCs w:val="20"/>
          <w:lang w:val="de-CH"/>
        </w:rPr>
        <w:t xml:space="preserve"> im selben Haushalt wohnhaften Personen (</w:t>
      </w:r>
      <w:r w:rsidR="00552A7A" w:rsidRPr="00CE1185">
        <w:rPr>
          <w:color w:val="auto"/>
          <w:sz w:val="20"/>
          <w:szCs w:val="20"/>
          <w:lang w:val="de-CH"/>
        </w:rPr>
        <w:t>Verfügung</w:t>
      </w:r>
      <w:r w:rsidR="00CE1185" w:rsidRPr="00CE1185">
        <w:rPr>
          <w:color w:val="auto"/>
          <w:sz w:val="20"/>
          <w:szCs w:val="20"/>
          <w:lang w:val="de-CH"/>
        </w:rPr>
        <w:t xml:space="preserve"> </w:t>
      </w:r>
      <w:r w:rsidR="00552A7A" w:rsidRPr="00CE1185">
        <w:rPr>
          <w:color w:val="auto"/>
          <w:sz w:val="20"/>
          <w:szCs w:val="20"/>
          <w:lang w:val="de-CH"/>
        </w:rPr>
        <w:t>IV-Rente,</w:t>
      </w:r>
      <w:r w:rsidR="00BB4CD3" w:rsidRPr="00CE1185">
        <w:rPr>
          <w:color w:val="auto"/>
          <w:sz w:val="20"/>
          <w:szCs w:val="20"/>
          <w:lang w:val="de-CH"/>
        </w:rPr>
        <w:t xml:space="preserve"> EL-Verfügung</w:t>
      </w:r>
      <w:r w:rsidR="00CE1185" w:rsidRPr="00CE1185">
        <w:rPr>
          <w:color w:val="auto"/>
          <w:sz w:val="20"/>
          <w:szCs w:val="20"/>
          <w:lang w:val="de-CH"/>
        </w:rPr>
        <w:t xml:space="preserve"> &amp; -Berechnung</w:t>
      </w:r>
      <w:r w:rsidR="00BB4CD3" w:rsidRPr="00CE1185">
        <w:rPr>
          <w:color w:val="auto"/>
          <w:sz w:val="20"/>
          <w:szCs w:val="20"/>
          <w:lang w:val="de-CH"/>
        </w:rPr>
        <w:t xml:space="preserve">, </w:t>
      </w:r>
      <w:r w:rsidR="00CE1185" w:rsidRPr="00CE1185">
        <w:rPr>
          <w:color w:val="auto"/>
          <w:sz w:val="20"/>
          <w:szCs w:val="20"/>
          <w:lang w:val="de-CH"/>
        </w:rPr>
        <w:t>Lohnabrechnungen der letzten 3 Monate, …)</w:t>
      </w:r>
    </w:p>
    <w:p w14:paraId="6A22087A" w14:textId="1A4A41D3" w:rsidR="00552A7A" w:rsidRPr="00CE1185" w:rsidRDefault="00BB4CD3" w:rsidP="00CE1185">
      <w:pPr>
        <w:pStyle w:val="Aufzhlungszeichen"/>
        <w:numPr>
          <w:ilvl w:val="0"/>
          <w:numId w:val="0"/>
        </w:numPr>
        <w:spacing w:after="0"/>
        <w:ind w:left="539"/>
        <w:rPr>
          <w:color w:val="auto"/>
          <w:sz w:val="20"/>
          <w:szCs w:val="20"/>
          <w:lang w:val="de-CH"/>
        </w:rPr>
      </w:pPr>
      <w:r w:rsidRPr="00CE1185">
        <w:rPr>
          <w:color w:val="auto"/>
          <w:sz w:val="20"/>
          <w:szCs w:val="20"/>
          <w:lang w:val="de-CH"/>
        </w:rPr>
        <w:t>fixe Ausgaben (Mietvertrag Krankenkasse inkl. Prämienverbilligung, berufsbedingte Auslagen, Kinderbetreuungskosten, …)</w:t>
      </w:r>
    </w:p>
    <w:p w14:paraId="2DCBF5B9" w14:textId="77777777" w:rsidR="00CE1185" w:rsidRPr="00916D74" w:rsidRDefault="00CE1185" w:rsidP="00CE1185">
      <w:pPr>
        <w:pStyle w:val="Aufzhlungszeichen"/>
        <w:numPr>
          <w:ilvl w:val="0"/>
          <w:numId w:val="0"/>
        </w:numPr>
        <w:spacing w:after="0"/>
        <w:ind w:left="539"/>
        <w:rPr>
          <w:color w:val="auto"/>
          <w:sz w:val="18"/>
          <w:szCs w:val="18"/>
          <w:lang w:val="de-CH"/>
        </w:rPr>
      </w:pPr>
    </w:p>
    <w:p w14:paraId="66C939BC" w14:textId="45B12C6C" w:rsidR="00552A7A" w:rsidRPr="00CE1185" w:rsidRDefault="003E5B4A" w:rsidP="009514A1">
      <w:pPr>
        <w:pStyle w:val="Betre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 w:val="0"/>
          <w:bCs/>
          <w:color w:val="auto"/>
          <w:sz w:val="20"/>
          <w:szCs w:val="20"/>
          <w:lang w:val="de-CH"/>
        </w:rPr>
      </w:pPr>
      <w:r w:rsidRPr="003E5B4A">
        <w:rPr>
          <w:color w:val="FF0000"/>
          <w:sz w:val="20"/>
          <w:szCs w:val="20"/>
          <w:lang w:val="de-CH"/>
        </w:rPr>
        <w:t xml:space="preserve">WICHTIG: </w:t>
      </w:r>
      <w:r w:rsidR="00552A7A" w:rsidRPr="00CE1185">
        <w:rPr>
          <w:color w:val="auto"/>
          <w:sz w:val="20"/>
          <w:szCs w:val="20"/>
          <w:lang w:val="de-CH"/>
        </w:rPr>
        <w:t>Antragsformular</w:t>
      </w:r>
      <w:r w:rsidR="00CE1185" w:rsidRPr="00CE1185">
        <w:rPr>
          <w:b w:val="0"/>
          <w:bCs/>
          <w:color w:val="auto"/>
          <w:sz w:val="20"/>
          <w:szCs w:val="20"/>
          <w:lang w:val="de-CH"/>
        </w:rPr>
        <w:t xml:space="preserve"> und </w:t>
      </w:r>
      <w:r>
        <w:rPr>
          <w:b w:val="0"/>
          <w:bCs/>
          <w:color w:val="auto"/>
          <w:sz w:val="20"/>
          <w:szCs w:val="20"/>
          <w:lang w:val="de-CH"/>
        </w:rPr>
        <w:t>alle</w:t>
      </w:r>
      <w:r w:rsidR="00CE1185" w:rsidRPr="00CE1185">
        <w:rPr>
          <w:b w:val="0"/>
          <w:bCs/>
          <w:color w:val="auto"/>
          <w:sz w:val="20"/>
          <w:szCs w:val="20"/>
          <w:lang w:val="de-CH"/>
        </w:rPr>
        <w:t xml:space="preserve"> </w:t>
      </w:r>
      <w:r w:rsidR="00CE1185" w:rsidRPr="00CE1185">
        <w:rPr>
          <w:color w:val="auto"/>
          <w:sz w:val="20"/>
          <w:szCs w:val="20"/>
          <w:lang w:val="de-CH"/>
        </w:rPr>
        <w:t>Unterlagen</w:t>
      </w:r>
      <w:r w:rsidR="00CE1185" w:rsidRPr="00CE1185">
        <w:rPr>
          <w:b w:val="0"/>
          <w:bCs/>
          <w:color w:val="auto"/>
          <w:sz w:val="20"/>
          <w:szCs w:val="20"/>
          <w:lang w:val="de-CH"/>
        </w:rPr>
        <w:t xml:space="preserve"> </w:t>
      </w:r>
      <w:r w:rsidR="003F151C" w:rsidRPr="00CE1185">
        <w:rPr>
          <w:b w:val="0"/>
          <w:bCs/>
          <w:color w:val="auto"/>
          <w:sz w:val="20"/>
          <w:szCs w:val="20"/>
          <w:lang w:val="de-CH"/>
        </w:rPr>
        <w:t xml:space="preserve"> zusammen mit einer</w:t>
      </w:r>
      <w:r w:rsidR="003F151C" w:rsidRPr="00CE1185">
        <w:rPr>
          <w:color w:val="auto"/>
          <w:sz w:val="20"/>
          <w:szCs w:val="20"/>
          <w:lang w:val="de-CH"/>
        </w:rPr>
        <w:t xml:space="preserve"> Ausweiskopie aller Personen</w:t>
      </w:r>
      <w:r w:rsidR="00552A7A" w:rsidRPr="00CE1185">
        <w:rPr>
          <w:color w:val="auto"/>
          <w:sz w:val="20"/>
          <w:szCs w:val="20"/>
          <w:lang w:val="de-CH"/>
        </w:rPr>
        <w:t xml:space="preserve"> </w:t>
      </w:r>
      <w:r w:rsidR="00552A7A" w:rsidRPr="00CE1185">
        <w:rPr>
          <w:b w:val="0"/>
          <w:bCs/>
          <w:color w:val="auto"/>
          <w:sz w:val="20"/>
          <w:szCs w:val="20"/>
          <w:lang w:val="de-CH"/>
        </w:rPr>
        <w:t>an:</w:t>
      </w:r>
      <w:r w:rsidR="009514A1" w:rsidRPr="00CE1185">
        <w:rPr>
          <w:b w:val="0"/>
          <w:bCs/>
          <w:color w:val="auto"/>
          <w:sz w:val="20"/>
          <w:szCs w:val="20"/>
          <w:lang w:val="de-CH"/>
        </w:rPr>
        <w:br/>
        <w:t>Heilsarmee Aargau Süd, Sozialdiakonie, Wiesenstrasse 8, 5734 Reinach</w:t>
      </w:r>
      <w:r w:rsidR="00CE1185" w:rsidRPr="00CE1185">
        <w:rPr>
          <w:b w:val="0"/>
          <w:bCs/>
          <w:color w:val="auto"/>
          <w:sz w:val="20"/>
          <w:szCs w:val="20"/>
          <w:lang w:val="de-CH"/>
        </w:rPr>
        <w:t xml:space="preserve"> / sozial.aargausued@heilsarmee.ch</w:t>
      </w:r>
      <w:r w:rsidR="009514A1" w:rsidRPr="00CE1185">
        <w:rPr>
          <w:b w:val="0"/>
          <w:bCs/>
          <w:color w:val="auto"/>
          <w:sz w:val="20"/>
          <w:szCs w:val="20"/>
          <w:lang w:val="de-CH"/>
        </w:rPr>
        <w:br/>
        <w:t xml:space="preserve">Wir senden nach Prüfung </w:t>
      </w:r>
      <w:r w:rsidR="00CE1185" w:rsidRPr="00CE1185">
        <w:rPr>
          <w:b w:val="0"/>
          <w:bCs/>
          <w:color w:val="auto"/>
          <w:sz w:val="20"/>
          <w:szCs w:val="20"/>
          <w:lang w:val="de-CH"/>
        </w:rPr>
        <w:t xml:space="preserve">und allfälliger Gutheissung </w:t>
      </w:r>
      <w:r w:rsidR="009514A1" w:rsidRPr="00CE1185">
        <w:rPr>
          <w:b w:val="0"/>
          <w:bCs/>
          <w:color w:val="auto"/>
          <w:sz w:val="20"/>
          <w:szCs w:val="20"/>
          <w:lang w:val="de-CH"/>
        </w:rPr>
        <w:t>die Bezugskarte mit allen notwendigen Informationen per Post an die Klienten zu</w:t>
      </w:r>
      <w:r w:rsidR="00CE1185" w:rsidRPr="00CE1185">
        <w:rPr>
          <w:b w:val="0"/>
          <w:bCs/>
          <w:color w:val="auto"/>
          <w:sz w:val="20"/>
          <w:szCs w:val="20"/>
          <w:lang w:val="de-CH"/>
        </w:rPr>
        <w:t>.</w:t>
      </w:r>
    </w:p>
    <w:p w14:paraId="2C2FCAFB" w14:textId="5410FD45" w:rsidR="009514A1" w:rsidRDefault="009514A1" w:rsidP="009514A1">
      <w:pPr>
        <w:pStyle w:val="Betref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auto"/>
          <w:sz w:val="18"/>
          <w:szCs w:val="18"/>
          <w:lang w:val="de-CH"/>
        </w:rPr>
      </w:pPr>
    </w:p>
    <w:p w14:paraId="7827A9C7" w14:textId="77777777" w:rsidR="00FE0298" w:rsidRDefault="00FE0298" w:rsidP="00FE0298">
      <w:pPr>
        <w:spacing w:after="0" w:line="240" w:lineRule="auto"/>
        <w:ind w:right="139"/>
        <w:rPr>
          <w:lang w:eastAsia="fr-FR"/>
        </w:rPr>
      </w:pPr>
    </w:p>
    <w:p w14:paraId="4B57195A" w14:textId="3045509F" w:rsidR="00FE0298" w:rsidRPr="00916D74" w:rsidRDefault="00FE0298" w:rsidP="00FE0298">
      <w:pPr>
        <w:spacing w:after="0" w:line="240" w:lineRule="auto"/>
        <w:ind w:right="139"/>
        <w:rPr>
          <w:rFonts w:ascii="Univers LT Std 47 Cn Lt" w:hAnsi="Univers LT Std 47 Cn Lt"/>
          <w:sz w:val="18"/>
          <w:szCs w:val="18"/>
        </w:rPr>
      </w:pPr>
      <w:r w:rsidRPr="00916D74">
        <w:rPr>
          <w:rFonts w:ascii="Univers LT Std 47 Cn Lt" w:hAnsi="Univers LT Std 47 Cn Lt"/>
          <w:sz w:val="18"/>
          <w:szCs w:val="18"/>
        </w:rPr>
        <w:t>Das Antragsformular stellt keinen Anspruch auf eine Bezugskarte dar.</w:t>
      </w:r>
      <w:r>
        <w:rPr>
          <w:rFonts w:ascii="Univers LT Std 47 Cn Lt" w:hAnsi="Univers LT Std 47 Cn Lt"/>
          <w:sz w:val="18"/>
          <w:szCs w:val="18"/>
        </w:rPr>
        <w:t xml:space="preserve"> Der Antrag kann nur bei Vollständigkeit sämtlicher Unterlagen geprüft werden.</w:t>
      </w:r>
    </w:p>
    <w:p w14:paraId="78C41323" w14:textId="6E32A6BF" w:rsidR="00FE0298" w:rsidRPr="00916D74" w:rsidRDefault="00FE0298" w:rsidP="00FE0298">
      <w:pPr>
        <w:spacing w:after="0" w:line="240" w:lineRule="auto"/>
        <w:ind w:right="139"/>
        <w:rPr>
          <w:rFonts w:ascii="Univers LT Std 47 Cn Lt" w:hAnsi="Univers LT Std 47 Cn Lt"/>
          <w:sz w:val="18"/>
          <w:szCs w:val="18"/>
        </w:rPr>
      </w:pPr>
      <w:r w:rsidRPr="00916D74">
        <w:rPr>
          <w:rFonts w:ascii="Univers LT Std 47 Cn Lt" w:hAnsi="Univers LT Std 47 Cn Lt"/>
          <w:sz w:val="18"/>
          <w:szCs w:val="18"/>
        </w:rPr>
        <w:t>Nur, die im Ausweis namentlich genannte Person ist berechtigt, die Lebensmittel zu beziehen.</w:t>
      </w:r>
    </w:p>
    <w:p w14:paraId="2AD12C31" w14:textId="151F15F6" w:rsidR="00FE0298" w:rsidRPr="00FE0298" w:rsidRDefault="00FE0298" w:rsidP="00FE0298">
      <w:pPr>
        <w:tabs>
          <w:tab w:val="left" w:pos="7185"/>
        </w:tabs>
        <w:rPr>
          <w:lang w:eastAsia="fr-FR"/>
        </w:rPr>
      </w:pPr>
    </w:p>
    <w:sectPr w:rsidR="00FE0298" w:rsidRPr="00FE0298" w:rsidSect="00916D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2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0462D" w14:textId="77777777" w:rsidR="004F6316" w:rsidRDefault="004F6316" w:rsidP="005E63F8">
      <w:r>
        <w:separator/>
      </w:r>
    </w:p>
  </w:endnote>
  <w:endnote w:type="continuationSeparator" w:id="0">
    <w:p w14:paraId="6C4C99D4" w14:textId="77777777" w:rsidR="004F6316" w:rsidRDefault="004F6316" w:rsidP="005E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ydraOT-ExtdBook">
    <w:altName w:val="HydraOT-ExtdBook"/>
    <w:panose1 w:val="02010605020101020102"/>
    <w:charset w:val="00"/>
    <w:family w:val="modern"/>
    <w:notTrueType/>
    <w:pitch w:val="variable"/>
    <w:sig w:usb0="800000EF" w:usb1="4000205B" w:usb2="00000000" w:usb3="00000000" w:csb0="00000001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D069" w14:textId="77777777" w:rsidR="006B05C2" w:rsidRPr="00417371" w:rsidRDefault="006B05C2" w:rsidP="006B05C2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 w:rsidRPr="00417371">
      <w:rPr>
        <w:rFonts w:ascii="HydraOT-ExtdBook" w:hAnsi="HydraOT-ExtdBook"/>
        <w:color w:val="FF0000"/>
        <w:sz w:val="24"/>
        <w:szCs w:val="24"/>
        <w:lang w:val="de-CH"/>
      </w:rPr>
      <w:t>heilsarmee-aargausued.ch</w:t>
    </w:r>
  </w:p>
  <w:p w14:paraId="066D2863" w14:textId="77777777" w:rsidR="00122F3C" w:rsidRDefault="00122F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FB2B" w14:textId="77777777" w:rsidR="004F6316" w:rsidRPr="00417371" w:rsidRDefault="004F6316" w:rsidP="004F6316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 w:rsidRPr="00417371">
      <w:rPr>
        <w:rFonts w:ascii="HydraOT-ExtdBook" w:hAnsi="HydraOT-ExtdBook"/>
        <w:color w:val="FF0000"/>
        <w:sz w:val="24"/>
        <w:szCs w:val="24"/>
        <w:lang w:val="de-CH"/>
      </w:rPr>
      <w:t>heilsarmee-aargausued.ch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ED5BB" w14:textId="77777777" w:rsidR="004F6316" w:rsidRDefault="004F6316" w:rsidP="005E63F8">
      <w:r>
        <w:separator/>
      </w:r>
    </w:p>
  </w:footnote>
  <w:footnote w:type="continuationSeparator" w:id="0">
    <w:p w14:paraId="1535AF1F" w14:textId="77777777" w:rsidR="004F6316" w:rsidRDefault="004F6316" w:rsidP="005E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7647F" w14:textId="77777777" w:rsidR="003B33D6" w:rsidRDefault="003B33D6" w:rsidP="003B33D6">
    <w:pPr>
      <w:pStyle w:val="Kopfzeile"/>
    </w:pPr>
    <w:r w:rsidRPr="00881AC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73A66B" wp14:editId="0BC4470B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5397500" cy="8997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BB94" w14:textId="332DE23F" w:rsidR="003B33D6" w:rsidRPr="00881AC2" w:rsidRDefault="003B33D6" w:rsidP="003B33D6">
                          <w:pPr>
                            <w:pStyle w:val="Absender"/>
                            <w:rPr>
                              <w:rFonts w:ascii="HydraOT-ExtdBook" w:hAnsi="HydraOT-ExtdBook"/>
                            </w:rPr>
                          </w:pPr>
                          <w:r w:rsidRPr="00DA73D3">
                            <w:rPr>
                              <w:b/>
                            </w:rPr>
                            <w:t>Stiftung Heilsarmee Schweiz  |  Korps</w:t>
                          </w:r>
                          <w:r>
                            <w:rPr>
                              <w:b/>
                            </w:rPr>
                            <w:t xml:space="preserve"> Aargau Süd  </w:t>
                          </w:r>
                          <w:r w:rsidRPr="00DA73D3">
                            <w:rPr>
                              <w:b/>
                            </w:rPr>
                            <w:t xml:space="preserve">|  </w:t>
                          </w:r>
                          <w:r>
                            <w:rPr>
                              <w:b/>
                            </w:rPr>
                            <w:t>Sozialdiakonie</w:t>
                          </w:r>
                          <w:r w:rsidRPr="00DA73D3">
                            <w:rPr>
                              <w:b/>
                            </w:rPr>
                            <w:br/>
                          </w:r>
                          <w:r w:rsidR="003F151C">
                            <w:rPr>
                              <w:b/>
                            </w:rPr>
                            <w:t>Wiesenstrasse 8</w:t>
                          </w:r>
                          <w:r w:rsidRPr="00DA73D3">
                            <w:rPr>
                              <w:b/>
                            </w:rPr>
                            <w:t xml:space="preserve">, </w:t>
                          </w:r>
                          <w:r>
                            <w:rPr>
                              <w:b/>
                            </w:rPr>
                            <w:t>5734 Reinach</w:t>
                          </w:r>
                          <w:r w:rsidRPr="00DA73D3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AG</w:t>
                          </w:r>
                          <w:r>
                            <w:br/>
                            <w:t>Tel +41 (0)62 771 95 28</w:t>
                          </w:r>
                        </w:p>
                        <w:p w14:paraId="6414013E" w14:textId="4B400E20" w:rsidR="003B33D6" w:rsidRDefault="003F151C" w:rsidP="003B33D6">
                          <w:pPr>
                            <w:pStyle w:val="Absender"/>
                          </w:pPr>
                          <w:r>
                            <w:t>S</w:t>
                          </w:r>
                          <w:r w:rsidR="00F34F2D">
                            <w:t>ozial</w:t>
                          </w:r>
                          <w:r>
                            <w:t>.</w:t>
                          </w:r>
                          <w:r w:rsidR="003B33D6">
                            <w:t>aargausued</w:t>
                          </w:r>
                          <w:r w:rsidR="003B33D6" w:rsidRPr="002B56F0">
                            <w:t>@heilsarmee.ch</w:t>
                          </w:r>
                        </w:p>
                        <w:p w14:paraId="6E80979D" w14:textId="77777777" w:rsidR="003B33D6" w:rsidRPr="0010097B" w:rsidRDefault="003B33D6" w:rsidP="003B33D6">
                          <w:pPr>
                            <w:pStyle w:val="Absender"/>
                          </w:pPr>
                          <w:r w:rsidRPr="0010097B">
                            <w:br/>
                          </w:r>
                          <w:r>
                            <w:t>PC 50-5542-4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3A6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3.8pt;margin-top:28.5pt;width:425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" stroked="f">
              <v:textbox inset="0,0,0,0">
                <w:txbxContent>
                  <w:p w14:paraId="5BE7BB94" w14:textId="332DE23F" w:rsidR="003B33D6" w:rsidRPr="00881AC2" w:rsidRDefault="003B33D6" w:rsidP="003B33D6">
                    <w:pPr>
                      <w:pStyle w:val="Absender"/>
                      <w:rPr>
                        <w:rFonts w:ascii="HydraOT-ExtdBook" w:hAnsi="HydraOT-ExtdBook"/>
                      </w:rPr>
                    </w:pPr>
                    <w:r w:rsidRPr="00DA73D3">
                      <w:rPr>
                        <w:b/>
                      </w:rPr>
                      <w:t xml:space="preserve">Stiftung Heilsarmee </w:t>
                    </w:r>
                    <w:proofErr w:type="gramStart"/>
                    <w:r w:rsidRPr="00DA73D3">
                      <w:rPr>
                        <w:b/>
                      </w:rPr>
                      <w:t>Schweiz  |</w:t>
                    </w:r>
                    <w:proofErr w:type="gramEnd"/>
                    <w:r w:rsidRPr="00DA73D3">
                      <w:rPr>
                        <w:b/>
                      </w:rPr>
                      <w:t xml:space="preserve">  Korps</w:t>
                    </w:r>
                    <w:r>
                      <w:rPr>
                        <w:b/>
                      </w:rPr>
                      <w:t xml:space="preserve"> Aargau Süd  </w:t>
                    </w:r>
                    <w:r w:rsidRPr="00DA73D3">
                      <w:rPr>
                        <w:b/>
                      </w:rPr>
                      <w:t xml:space="preserve">|  </w:t>
                    </w:r>
                    <w:r>
                      <w:rPr>
                        <w:b/>
                      </w:rPr>
                      <w:t>Sozialdiakonie</w:t>
                    </w:r>
                    <w:r w:rsidRPr="00DA73D3">
                      <w:rPr>
                        <w:b/>
                      </w:rPr>
                      <w:br/>
                    </w:r>
                    <w:r w:rsidR="003F151C">
                      <w:rPr>
                        <w:b/>
                      </w:rPr>
                      <w:t>Wiesenstrasse 8</w:t>
                    </w:r>
                    <w:r w:rsidRPr="00DA73D3">
                      <w:rPr>
                        <w:b/>
                      </w:rPr>
                      <w:t xml:space="preserve">, </w:t>
                    </w:r>
                    <w:r>
                      <w:rPr>
                        <w:b/>
                      </w:rPr>
                      <w:t>5734 Reinach</w:t>
                    </w:r>
                    <w:r w:rsidRPr="00DA73D3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AG</w:t>
                    </w:r>
                    <w:r>
                      <w:br/>
                      <w:t>Tel +41 (0)62 771 95 28</w:t>
                    </w:r>
                  </w:p>
                  <w:p w14:paraId="6414013E" w14:textId="4B400E20" w:rsidR="003B33D6" w:rsidRDefault="003F151C" w:rsidP="003B33D6">
                    <w:pPr>
                      <w:pStyle w:val="Absender"/>
                    </w:pPr>
                    <w:r>
                      <w:t>S</w:t>
                    </w:r>
                    <w:r w:rsidR="00F34F2D">
                      <w:t>ozial</w:t>
                    </w:r>
                    <w:r>
                      <w:t>.</w:t>
                    </w:r>
                    <w:r w:rsidR="003B33D6">
                      <w:t>aargausued</w:t>
                    </w:r>
                    <w:r w:rsidR="003B33D6" w:rsidRPr="002B56F0">
                      <w:t>@heilsarmee.ch</w:t>
                    </w:r>
                  </w:p>
                  <w:p w14:paraId="6E80979D" w14:textId="77777777" w:rsidR="003B33D6" w:rsidRPr="0010097B" w:rsidRDefault="003B33D6" w:rsidP="003B33D6">
                    <w:pPr>
                      <w:pStyle w:val="Absender"/>
                    </w:pPr>
                    <w:r w:rsidRPr="0010097B">
                      <w:br/>
                    </w:r>
                    <w:r>
                      <w:t>PC 50-5542-4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881AC2">
      <w:rPr>
        <w:noProof/>
        <w:lang w:val="de-CH" w:eastAsia="de-CH"/>
      </w:rPr>
      <w:drawing>
        <wp:anchor distT="0" distB="0" distL="114300" distR="114300" simplePos="0" relativeHeight="251660288" behindDoc="1" locked="1" layoutInCell="1" allowOverlap="0" wp14:anchorId="03E62141" wp14:editId="2E966D31">
          <wp:simplePos x="0" y="0"/>
          <wp:positionH relativeFrom="column">
            <wp:posOffset>-345468</wp:posOffset>
          </wp:positionH>
          <wp:positionV relativeFrom="page">
            <wp:posOffset>390735</wp:posOffset>
          </wp:positionV>
          <wp:extent cx="719455" cy="842010"/>
          <wp:effectExtent l="0" t="0" r="4445" b="0"/>
          <wp:wrapTight wrapText="bothSides">
            <wp:wrapPolygon edited="0">
              <wp:start x="0" y="0"/>
              <wp:lineTo x="0" y="21014"/>
              <wp:lineTo x="21162" y="21014"/>
              <wp:lineTo x="21162" y="0"/>
              <wp:lineTo x="0" y="0"/>
            </wp:wrapPolygon>
          </wp:wrapTight>
          <wp:docPr id="9" name="Grafik 9" descr="C:\Users\Siglind_Geissler\AppData\Local\Microsoft\Windows\Temporary Internet Files\Content.Word\Asset 2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lind_Geissler\AppData\Local\Microsoft\Windows\Temporary Internet Files\Content.Word\Asset 2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F70EF0" w14:textId="77777777" w:rsidR="003B33D6" w:rsidRDefault="003B33D6" w:rsidP="003B33D6">
    <w:pPr>
      <w:pStyle w:val="Kopfzeile"/>
    </w:pPr>
  </w:p>
  <w:p w14:paraId="2704ECDF" w14:textId="77777777" w:rsidR="004F6316" w:rsidRDefault="004F6316">
    <w:pPr>
      <w:pStyle w:val="Kopfzeile"/>
    </w:pPr>
  </w:p>
  <w:p w14:paraId="02FFFF22" w14:textId="77777777" w:rsidR="003B33D6" w:rsidRDefault="003B33D6">
    <w:pPr>
      <w:pStyle w:val="Kopfzeile"/>
    </w:pPr>
  </w:p>
  <w:p w14:paraId="31EB5FD8" w14:textId="5B0C7E70" w:rsidR="003B33D6" w:rsidRDefault="00625859" w:rsidP="00122F3C">
    <w:pPr>
      <w:pStyle w:val="Kopfzeile"/>
      <w:jc w:val="right"/>
    </w:pPr>
    <w:r>
      <w:rPr>
        <w:sz w:val="17"/>
        <w:szCs w:val="17"/>
        <w:lang w:val="de-DE"/>
      </w:rPr>
      <w:tab/>
    </w:r>
    <w:r w:rsidR="00122F3C" w:rsidRPr="00F63FEC">
      <w:rPr>
        <w:sz w:val="17"/>
        <w:szCs w:val="17"/>
        <w:lang w:val="de-DE"/>
      </w:rPr>
      <w:t xml:space="preserve">Seite </w:t>
    </w:r>
    <w:r w:rsidR="00122F3C" w:rsidRPr="00F63FEC">
      <w:rPr>
        <w:bCs/>
        <w:sz w:val="17"/>
        <w:szCs w:val="17"/>
      </w:rPr>
      <w:fldChar w:fldCharType="begin"/>
    </w:r>
    <w:r w:rsidR="00122F3C" w:rsidRPr="00F63FEC">
      <w:rPr>
        <w:bCs/>
        <w:sz w:val="17"/>
        <w:szCs w:val="17"/>
      </w:rPr>
      <w:instrText>PAGE  \* Arabic  \* MERGEFORMAT</w:instrText>
    </w:r>
    <w:r w:rsidR="00122F3C" w:rsidRPr="00F63FEC">
      <w:rPr>
        <w:bCs/>
        <w:sz w:val="17"/>
        <w:szCs w:val="17"/>
      </w:rPr>
      <w:fldChar w:fldCharType="separate"/>
    </w:r>
    <w:r w:rsidR="00100F38" w:rsidRPr="00100F38">
      <w:rPr>
        <w:bCs/>
        <w:noProof/>
        <w:sz w:val="17"/>
        <w:szCs w:val="17"/>
        <w:lang w:val="de-DE"/>
      </w:rPr>
      <w:t>1</w:t>
    </w:r>
    <w:r w:rsidR="00122F3C" w:rsidRPr="00F63FEC">
      <w:rPr>
        <w:bCs/>
        <w:sz w:val="17"/>
        <w:szCs w:val="17"/>
      </w:rPr>
      <w:fldChar w:fldCharType="end"/>
    </w:r>
    <w:r w:rsidR="00122F3C" w:rsidRPr="00F63FEC">
      <w:rPr>
        <w:sz w:val="17"/>
        <w:szCs w:val="17"/>
        <w:lang w:val="de-DE"/>
      </w:rPr>
      <w:t xml:space="preserve"> von </w:t>
    </w:r>
    <w:r w:rsidR="00122F3C" w:rsidRPr="00F63FEC">
      <w:rPr>
        <w:bCs/>
        <w:sz w:val="17"/>
        <w:szCs w:val="17"/>
      </w:rPr>
      <w:fldChar w:fldCharType="begin"/>
    </w:r>
    <w:r w:rsidR="00122F3C" w:rsidRPr="00F63FEC">
      <w:rPr>
        <w:bCs/>
        <w:sz w:val="17"/>
        <w:szCs w:val="17"/>
      </w:rPr>
      <w:instrText>NUMPAGES  \* Arabic  \* MERGEFORMAT</w:instrText>
    </w:r>
    <w:r w:rsidR="00122F3C" w:rsidRPr="00F63FEC">
      <w:rPr>
        <w:bCs/>
        <w:sz w:val="17"/>
        <w:szCs w:val="17"/>
      </w:rPr>
      <w:fldChar w:fldCharType="separate"/>
    </w:r>
    <w:r w:rsidR="00100F38" w:rsidRPr="00100F38">
      <w:rPr>
        <w:bCs/>
        <w:noProof/>
        <w:sz w:val="17"/>
        <w:szCs w:val="17"/>
        <w:lang w:val="de-DE"/>
      </w:rPr>
      <w:t>1</w:t>
    </w:r>
    <w:r w:rsidR="00122F3C" w:rsidRPr="00F63FEC">
      <w:rPr>
        <w:bCs/>
        <w:sz w:val="17"/>
        <w:szCs w:val="1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A83D" w14:textId="77777777" w:rsidR="004F6316" w:rsidRDefault="004F6316" w:rsidP="005E63F8">
    <w:pPr>
      <w:pStyle w:val="Kopfzeile"/>
    </w:pPr>
  </w:p>
  <w:p w14:paraId="4439E003" w14:textId="77777777" w:rsidR="004F6316" w:rsidRDefault="004F6316" w:rsidP="005E63F8">
    <w:pPr>
      <w:pStyle w:val="Kopfzeile"/>
    </w:pPr>
  </w:p>
  <w:p w14:paraId="7B53A13D" w14:textId="77777777" w:rsidR="004F6316" w:rsidRDefault="004F6316" w:rsidP="00090918">
    <w:pPr>
      <w:pStyle w:val="Kopfzeile"/>
      <w:tabs>
        <w:tab w:val="clear" w:pos="4536"/>
        <w:tab w:val="clear" w:pos="9072"/>
        <w:tab w:val="left" w:pos="7153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70F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A7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4A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C6F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E9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06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C7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C6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4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1456EE"/>
    <w:lvl w:ilvl="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615FFB"/>
    <w:multiLevelType w:val="hybridMultilevel"/>
    <w:tmpl w:val="BF547232"/>
    <w:lvl w:ilvl="0" w:tplc="0C4041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3656DDA"/>
    <w:multiLevelType w:val="hybridMultilevel"/>
    <w:tmpl w:val="3F340BD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D121A"/>
    <w:multiLevelType w:val="hybridMultilevel"/>
    <w:tmpl w:val="1D8618A6"/>
    <w:lvl w:ilvl="0" w:tplc="8AAA2976">
      <w:numFmt w:val="bullet"/>
      <w:lvlText w:val="-"/>
      <w:lvlJc w:val="left"/>
      <w:pPr>
        <w:ind w:left="1785" w:hanging="360"/>
      </w:pPr>
      <w:rPr>
        <w:rFonts w:ascii="Univers LT Std 47 Cn Lt" w:eastAsia="Times New Roman" w:hAnsi="Univers LT Std 47 Cn L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1A9D2971"/>
    <w:multiLevelType w:val="hybridMultilevel"/>
    <w:tmpl w:val="72D00D00"/>
    <w:lvl w:ilvl="0" w:tplc="B0F63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81974"/>
    <w:multiLevelType w:val="hybridMultilevel"/>
    <w:tmpl w:val="55A060F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D5009E"/>
    <w:multiLevelType w:val="hybridMultilevel"/>
    <w:tmpl w:val="BEEE2C66"/>
    <w:lvl w:ilvl="0" w:tplc="CD6EA506">
      <w:start w:val="1"/>
      <w:numFmt w:val="bullet"/>
      <w:pStyle w:val="3Aufzhlung"/>
      <w:lvlText w:val=""/>
      <w:lvlJc w:val="left"/>
      <w:pPr>
        <w:ind w:left="567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  <w:lvlOverride w:ilvl="0">
      <w:startOverride w:val="1"/>
    </w:lvlOverride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38913">
      <o:colormru v:ext="edit" colors="#777,#969696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C2"/>
    <w:rsid w:val="00004FA2"/>
    <w:rsid w:val="000141A2"/>
    <w:rsid w:val="00027542"/>
    <w:rsid w:val="000529B5"/>
    <w:rsid w:val="00085AAB"/>
    <w:rsid w:val="00086387"/>
    <w:rsid w:val="00090918"/>
    <w:rsid w:val="000A2DB7"/>
    <w:rsid w:val="000A5B3C"/>
    <w:rsid w:val="000D343E"/>
    <w:rsid w:val="000D6468"/>
    <w:rsid w:val="000E2452"/>
    <w:rsid w:val="0010097B"/>
    <w:rsid w:val="00100F38"/>
    <w:rsid w:val="0010757F"/>
    <w:rsid w:val="00107D2F"/>
    <w:rsid w:val="00122F3C"/>
    <w:rsid w:val="001239F7"/>
    <w:rsid w:val="00133701"/>
    <w:rsid w:val="00136C5C"/>
    <w:rsid w:val="001416CE"/>
    <w:rsid w:val="00157692"/>
    <w:rsid w:val="00161B91"/>
    <w:rsid w:val="001645D3"/>
    <w:rsid w:val="001709E2"/>
    <w:rsid w:val="001A3E34"/>
    <w:rsid w:val="001A51EB"/>
    <w:rsid w:val="001B30F1"/>
    <w:rsid w:val="001B335C"/>
    <w:rsid w:val="001C0A54"/>
    <w:rsid w:val="001C558D"/>
    <w:rsid w:val="001D2E1A"/>
    <w:rsid w:val="001E53EA"/>
    <w:rsid w:val="001F7E1F"/>
    <w:rsid w:val="002077DC"/>
    <w:rsid w:val="0023401C"/>
    <w:rsid w:val="0024675E"/>
    <w:rsid w:val="00281455"/>
    <w:rsid w:val="002856A8"/>
    <w:rsid w:val="0028651B"/>
    <w:rsid w:val="002871AB"/>
    <w:rsid w:val="00291C36"/>
    <w:rsid w:val="002A0359"/>
    <w:rsid w:val="002A30BB"/>
    <w:rsid w:val="002B0C57"/>
    <w:rsid w:val="002B0D44"/>
    <w:rsid w:val="002B56F0"/>
    <w:rsid w:val="002F3307"/>
    <w:rsid w:val="00300581"/>
    <w:rsid w:val="00344C4D"/>
    <w:rsid w:val="00364EF2"/>
    <w:rsid w:val="003921BD"/>
    <w:rsid w:val="00397BC7"/>
    <w:rsid w:val="003B33D6"/>
    <w:rsid w:val="003D56F8"/>
    <w:rsid w:val="003E5B4A"/>
    <w:rsid w:val="003F151C"/>
    <w:rsid w:val="00417371"/>
    <w:rsid w:val="00421C6D"/>
    <w:rsid w:val="004237C2"/>
    <w:rsid w:val="00433626"/>
    <w:rsid w:val="0044072A"/>
    <w:rsid w:val="004434AF"/>
    <w:rsid w:val="004449AE"/>
    <w:rsid w:val="00451271"/>
    <w:rsid w:val="00456673"/>
    <w:rsid w:val="00470770"/>
    <w:rsid w:val="004E3265"/>
    <w:rsid w:val="004F377E"/>
    <w:rsid w:val="004F6316"/>
    <w:rsid w:val="00503556"/>
    <w:rsid w:val="005258C3"/>
    <w:rsid w:val="00542CA7"/>
    <w:rsid w:val="00552A7A"/>
    <w:rsid w:val="00556CB2"/>
    <w:rsid w:val="00564693"/>
    <w:rsid w:val="00567952"/>
    <w:rsid w:val="00596B75"/>
    <w:rsid w:val="00596D90"/>
    <w:rsid w:val="005A6D6A"/>
    <w:rsid w:val="005B15DA"/>
    <w:rsid w:val="005E63F8"/>
    <w:rsid w:val="005F363B"/>
    <w:rsid w:val="00606BDE"/>
    <w:rsid w:val="006144E1"/>
    <w:rsid w:val="00614F72"/>
    <w:rsid w:val="00616B3B"/>
    <w:rsid w:val="00625859"/>
    <w:rsid w:val="006457EB"/>
    <w:rsid w:val="00654414"/>
    <w:rsid w:val="00656D5C"/>
    <w:rsid w:val="00684474"/>
    <w:rsid w:val="006B05C2"/>
    <w:rsid w:val="006B6D61"/>
    <w:rsid w:val="006C2E86"/>
    <w:rsid w:val="006D03E3"/>
    <w:rsid w:val="006D3BEE"/>
    <w:rsid w:val="006D7ECF"/>
    <w:rsid w:val="006E31F3"/>
    <w:rsid w:val="006E6EEA"/>
    <w:rsid w:val="006E7DA5"/>
    <w:rsid w:val="007027FE"/>
    <w:rsid w:val="00715137"/>
    <w:rsid w:val="00715D5C"/>
    <w:rsid w:val="007252B6"/>
    <w:rsid w:val="007343D7"/>
    <w:rsid w:val="00743DF9"/>
    <w:rsid w:val="00782D32"/>
    <w:rsid w:val="007848E6"/>
    <w:rsid w:val="00786A24"/>
    <w:rsid w:val="00793DD1"/>
    <w:rsid w:val="007B3817"/>
    <w:rsid w:val="007B3B8B"/>
    <w:rsid w:val="007C2D1C"/>
    <w:rsid w:val="007D211A"/>
    <w:rsid w:val="007F7393"/>
    <w:rsid w:val="00820B16"/>
    <w:rsid w:val="008255A6"/>
    <w:rsid w:val="00837E4A"/>
    <w:rsid w:val="008436EB"/>
    <w:rsid w:val="00845127"/>
    <w:rsid w:val="00845F5B"/>
    <w:rsid w:val="00855303"/>
    <w:rsid w:val="00862D25"/>
    <w:rsid w:val="008659F9"/>
    <w:rsid w:val="00881AC2"/>
    <w:rsid w:val="008C6BFB"/>
    <w:rsid w:val="00914B0F"/>
    <w:rsid w:val="00916D74"/>
    <w:rsid w:val="0092001B"/>
    <w:rsid w:val="0093208F"/>
    <w:rsid w:val="009514A1"/>
    <w:rsid w:val="00951551"/>
    <w:rsid w:val="00966A38"/>
    <w:rsid w:val="00967E17"/>
    <w:rsid w:val="009B2310"/>
    <w:rsid w:val="009C411A"/>
    <w:rsid w:val="009E3DF0"/>
    <w:rsid w:val="009E7EB2"/>
    <w:rsid w:val="00A06258"/>
    <w:rsid w:val="00A54A7D"/>
    <w:rsid w:val="00A96DE1"/>
    <w:rsid w:val="00AA4B2A"/>
    <w:rsid w:val="00AA60D7"/>
    <w:rsid w:val="00AE6881"/>
    <w:rsid w:val="00B304BF"/>
    <w:rsid w:val="00B34446"/>
    <w:rsid w:val="00B351F9"/>
    <w:rsid w:val="00B514D4"/>
    <w:rsid w:val="00B7548B"/>
    <w:rsid w:val="00B82968"/>
    <w:rsid w:val="00B94BF9"/>
    <w:rsid w:val="00BB4CD3"/>
    <w:rsid w:val="00BF398E"/>
    <w:rsid w:val="00C14A44"/>
    <w:rsid w:val="00C166C9"/>
    <w:rsid w:val="00C168DB"/>
    <w:rsid w:val="00C23BCC"/>
    <w:rsid w:val="00C2419E"/>
    <w:rsid w:val="00C56F74"/>
    <w:rsid w:val="00CB010A"/>
    <w:rsid w:val="00CB7B53"/>
    <w:rsid w:val="00CC5CAF"/>
    <w:rsid w:val="00CC5F7E"/>
    <w:rsid w:val="00CE1185"/>
    <w:rsid w:val="00D1707D"/>
    <w:rsid w:val="00D22A52"/>
    <w:rsid w:val="00D275C7"/>
    <w:rsid w:val="00D30954"/>
    <w:rsid w:val="00D34E9B"/>
    <w:rsid w:val="00D3604A"/>
    <w:rsid w:val="00D40A6E"/>
    <w:rsid w:val="00D6740A"/>
    <w:rsid w:val="00D80440"/>
    <w:rsid w:val="00D940D2"/>
    <w:rsid w:val="00DA73D3"/>
    <w:rsid w:val="00DC2B9D"/>
    <w:rsid w:val="00DD5EFC"/>
    <w:rsid w:val="00DF1BF3"/>
    <w:rsid w:val="00E121CC"/>
    <w:rsid w:val="00E20981"/>
    <w:rsid w:val="00E22224"/>
    <w:rsid w:val="00E26653"/>
    <w:rsid w:val="00E3279C"/>
    <w:rsid w:val="00E6117D"/>
    <w:rsid w:val="00E7087B"/>
    <w:rsid w:val="00E751FF"/>
    <w:rsid w:val="00E75726"/>
    <w:rsid w:val="00E8508D"/>
    <w:rsid w:val="00E90143"/>
    <w:rsid w:val="00EA0B74"/>
    <w:rsid w:val="00EA7042"/>
    <w:rsid w:val="00ED3C8B"/>
    <w:rsid w:val="00ED62D4"/>
    <w:rsid w:val="00F30D93"/>
    <w:rsid w:val="00F34F2D"/>
    <w:rsid w:val="00F37F16"/>
    <w:rsid w:val="00F40CB6"/>
    <w:rsid w:val="00F568FE"/>
    <w:rsid w:val="00F62587"/>
    <w:rsid w:val="00F67BE5"/>
    <w:rsid w:val="00F80F23"/>
    <w:rsid w:val="00F960E9"/>
    <w:rsid w:val="00F97CBE"/>
    <w:rsid w:val="00FA0239"/>
    <w:rsid w:val="00FC6159"/>
    <w:rsid w:val="00FE0298"/>
    <w:rsid w:val="00FE3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o:colormru v:ext="edit" colors="#777,#969696,silver"/>
    </o:shapedefaults>
    <o:shapelayout v:ext="edit">
      <o:idmap v:ext="edit" data="1"/>
    </o:shapelayout>
  </w:shapeDefaults>
  <w:decimalSymbol w:val="."/>
  <w:listSeparator w:val=";"/>
  <w14:docId w14:val="3C4A9D1B"/>
  <w15:docId w15:val="{A0FEB908-5C00-4ECA-97B4-DB49C8F7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0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rsid w:val="00107D2F"/>
    <w:pPr>
      <w:keepNext/>
      <w:keepLines/>
      <w:spacing w:before="360" w:after="120" w:line="240" w:lineRule="auto"/>
      <w:ind w:left="170" w:right="170"/>
      <w:outlineLvl w:val="0"/>
    </w:pPr>
    <w:rPr>
      <w:rFonts w:ascii="HydraOT-ExtdBook" w:eastAsiaTheme="majorEastAsia" w:hAnsi="HydraOT-ExtdBook" w:cstheme="majorBidi"/>
      <w:bCs/>
      <w:color w:val="253E49" w:themeColor="text1"/>
      <w:sz w:val="36"/>
      <w:szCs w:val="28"/>
      <w:lang w:val="en-GB" w:eastAsia="fr-FR"/>
    </w:rPr>
  </w:style>
  <w:style w:type="paragraph" w:styleId="berschrift2">
    <w:name w:val="heading 2"/>
    <w:basedOn w:val="Standard"/>
    <w:next w:val="Standard"/>
    <w:link w:val="berschrift2Zchn"/>
    <w:unhideWhenUsed/>
    <w:rsid w:val="00862D25"/>
    <w:pPr>
      <w:keepNext/>
      <w:keepLines/>
      <w:spacing w:before="120" w:after="120" w:line="240" w:lineRule="auto"/>
      <w:ind w:left="170" w:right="170"/>
      <w:outlineLvl w:val="1"/>
    </w:pPr>
    <w:rPr>
      <w:rFonts w:ascii="HydraOT-ExtdBook" w:eastAsiaTheme="majorEastAsia" w:hAnsi="HydraOT-ExtdBook" w:cstheme="majorBidi"/>
      <w:bCs/>
      <w:color w:val="253E49" w:themeColor="text1"/>
      <w:sz w:val="28"/>
      <w:szCs w:val="26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link w:val="AdresseZchn"/>
    <w:autoRedefine/>
    <w:rsid w:val="00743DF9"/>
    <w:rPr>
      <w:rFonts w:ascii="Univers LT Std 57 Cn" w:hAnsi="Univers LT Std 57 Cn"/>
      <w:szCs w:val="24"/>
      <w:lang w:eastAsia="fr-FR"/>
    </w:rPr>
  </w:style>
  <w:style w:type="character" w:customStyle="1" w:styleId="berschrift1Zchn">
    <w:name w:val="Überschrift 1 Zchn"/>
    <w:basedOn w:val="Absatz-Standardschriftart"/>
    <w:link w:val="berschrift1"/>
    <w:rsid w:val="00107D2F"/>
    <w:rPr>
      <w:rFonts w:ascii="HydraOT-ExtdBook" w:eastAsiaTheme="majorEastAsia" w:hAnsi="HydraOT-ExtdBook" w:cstheme="majorBidi"/>
      <w:bCs/>
      <w:sz w:val="36"/>
      <w:szCs w:val="28"/>
      <w:lang w:eastAsia="fr-FR"/>
    </w:rPr>
  </w:style>
  <w:style w:type="paragraph" w:customStyle="1" w:styleId="Betreff">
    <w:name w:val="Betreff"/>
    <w:qFormat/>
    <w:rsid w:val="001B335C"/>
    <w:pPr>
      <w:tabs>
        <w:tab w:val="left" w:pos="3654"/>
      </w:tabs>
      <w:spacing w:after="80"/>
    </w:pPr>
    <w:rPr>
      <w:rFonts w:ascii="Univers LT Std 47 Cn Lt" w:hAnsi="Univers LT Std 47 Cn Lt"/>
      <w:b/>
      <w:color w:val="253E49" w:themeColor="text1"/>
      <w:sz w:val="21"/>
      <w:szCs w:val="24"/>
      <w:lang w:val="en-US" w:eastAsia="fr-FR"/>
    </w:rPr>
  </w:style>
  <w:style w:type="paragraph" w:customStyle="1" w:styleId="Fliesstext">
    <w:name w:val="Fliesstext"/>
    <w:basedOn w:val="Standard"/>
    <w:qFormat/>
    <w:rsid w:val="001B335C"/>
    <w:pPr>
      <w:spacing w:before="120" w:after="120" w:line="240" w:lineRule="auto"/>
      <w:jc w:val="both"/>
    </w:pPr>
    <w:rPr>
      <w:rFonts w:ascii="Univers LT Std 47 Cn Lt" w:eastAsia="Times New Roman" w:hAnsi="Univers LT Std 47 Cn Lt"/>
      <w:color w:val="253E49" w:themeColor="text1"/>
      <w:sz w:val="21"/>
      <w:szCs w:val="21"/>
      <w:lang w:val="en-US" w:eastAsia="fr-FR"/>
    </w:rPr>
  </w:style>
  <w:style w:type="paragraph" w:customStyle="1" w:styleId="Beilagenberschrift">
    <w:name w:val="Beilagen (Überschrift)"/>
    <w:basedOn w:val="Fliesstext"/>
    <w:next w:val="Aufzhlungszeichen"/>
    <w:rsid w:val="00107D2F"/>
    <w:rPr>
      <w:b/>
    </w:rPr>
  </w:style>
  <w:style w:type="paragraph" w:customStyle="1" w:styleId="Haupttitel">
    <w:name w:val="Haupttitel"/>
    <w:rsid w:val="0010097B"/>
    <w:rPr>
      <w:rFonts w:ascii="HydraOT-ExtdBook" w:hAnsi="HydraOT-ExtdBook"/>
      <w:color w:val="38525E"/>
      <w:sz w:val="56"/>
      <w:szCs w:val="24"/>
      <w:lang w:eastAsia="fr-FR"/>
    </w:rPr>
  </w:style>
  <w:style w:type="paragraph" w:customStyle="1" w:styleId="Haupt-Untertitel">
    <w:name w:val="Haupt-Untertitel"/>
    <w:link w:val="Haupt-UntertitelZchn"/>
    <w:rsid w:val="00B82968"/>
    <w:pPr>
      <w:tabs>
        <w:tab w:val="left" w:pos="284"/>
      </w:tabs>
    </w:pPr>
    <w:rPr>
      <w:rFonts w:ascii="HydraOT-ExtdBook" w:hAnsi="HydraOT-ExtdBook"/>
      <w:color w:val="253E49" w:themeColor="text1"/>
      <w:sz w:val="16"/>
      <w:szCs w:val="24"/>
      <w:lang w:eastAsia="fr-FR"/>
    </w:rPr>
  </w:style>
  <w:style w:type="character" w:customStyle="1" w:styleId="Haupt-UntertitelZchn">
    <w:name w:val="Haupt-Untertitel Zchn"/>
    <w:basedOn w:val="Absatz-Standardschriftart"/>
    <w:link w:val="Haupt-Untertitel"/>
    <w:rsid w:val="00B82968"/>
    <w:rPr>
      <w:rFonts w:ascii="HydraOT-ExtdBook" w:hAnsi="HydraOT-ExtdBook"/>
      <w:color w:val="253E49" w:themeColor="text1"/>
      <w:sz w:val="16"/>
      <w:szCs w:val="24"/>
      <w:lang w:eastAsia="fr-FR"/>
    </w:rPr>
  </w:style>
  <w:style w:type="paragraph" w:styleId="Kopfzeile">
    <w:name w:val="header"/>
    <w:basedOn w:val="Standard"/>
    <w:rsid w:val="00107D2F"/>
    <w:pPr>
      <w:tabs>
        <w:tab w:val="center" w:pos="4536"/>
        <w:tab w:val="right" w:pos="9072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paragraph" w:styleId="Fuzeile">
    <w:name w:val="footer"/>
    <w:basedOn w:val="Standard"/>
    <w:link w:val="FuzeileZchn"/>
    <w:rsid w:val="00107D2F"/>
    <w:pPr>
      <w:tabs>
        <w:tab w:val="center" w:pos="4536"/>
        <w:tab w:val="right" w:pos="9072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16"/>
      <w:szCs w:val="21"/>
      <w:lang w:val="en-GB" w:eastAsia="fr-FR"/>
    </w:rPr>
  </w:style>
  <w:style w:type="character" w:styleId="Hyperlink">
    <w:name w:val="Hyperlink"/>
    <w:basedOn w:val="Absatz-Standardschriftart"/>
    <w:rsid w:val="00966A38"/>
    <w:rPr>
      <w:rFonts w:ascii="Univers LT Std 57 Cn" w:hAnsi="Univers LT Std 57 Cn"/>
      <w:noProof/>
      <w:color w:val="auto"/>
      <w:sz w:val="20"/>
      <w:u w:val="single"/>
      <w:lang w:val="de-CH"/>
    </w:rPr>
  </w:style>
  <w:style w:type="paragraph" w:styleId="Aufzhlungszeichen">
    <w:name w:val="List Bullet"/>
    <w:basedOn w:val="3Aufzhlung"/>
    <w:qFormat/>
    <w:rsid w:val="001B335C"/>
    <w:pPr>
      <w:spacing w:before="0" w:after="40"/>
      <w:ind w:left="539"/>
    </w:pPr>
    <w:rPr>
      <w:lang w:val="fr-CH"/>
    </w:rPr>
  </w:style>
  <w:style w:type="paragraph" w:styleId="Anrede">
    <w:name w:val="Salutation"/>
    <w:aliases w:val="Anrede und Gruss"/>
    <w:basedOn w:val="Fliesstext"/>
    <w:next w:val="Standard"/>
    <w:link w:val="AnredeZchn"/>
    <w:rsid w:val="005E63F8"/>
    <w:pPr>
      <w:spacing w:before="240" w:after="240"/>
    </w:pPr>
  </w:style>
  <w:style w:type="character" w:customStyle="1" w:styleId="AnredeZchn">
    <w:name w:val="Anrede Zchn"/>
    <w:aliases w:val="Anrede und Gruss Zchn"/>
    <w:basedOn w:val="Absatz-Standardschriftart"/>
    <w:link w:val="Anrede"/>
    <w:rsid w:val="005E63F8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Datum">
    <w:name w:val="Date"/>
    <w:basedOn w:val="Standard"/>
    <w:next w:val="Standard"/>
    <w:link w:val="DatumZchn"/>
    <w:rsid w:val="00CB7B53"/>
    <w:pPr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character" w:customStyle="1" w:styleId="DatumZchn">
    <w:name w:val="Datum Zchn"/>
    <w:basedOn w:val="Absatz-Standardschriftart"/>
    <w:link w:val="Datum"/>
    <w:rsid w:val="00CB7B53"/>
    <w:rPr>
      <w:rFonts w:ascii="Univers LT Std 57 Cn" w:hAnsi="Univers LT Std 57 Cn"/>
      <w:szCs w:val="24"/>
      <w:lang w:eastAsia="fr-FR"/>
    </w:rPr>
  </w:style>
  <w:style w:type="paragraph" w:styleId="Gruformel">
    <w:name w:val="Closing"/>
    <w:basedOn w:val="Standard"/>
    <w:next w:val="Fliesstext"/>
    <w:link w:val="GruformelZchn"/>
    <w:rsid w:val="00364EF2"/>
    <w:pPr>
      <w:tabs>
        <w:tab w:val="left" w:pos="4536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character" w:customStyle="1" w:styleId="GruformelZchn">
    <w:name w:val="Grußformel Zchn"/>
    <w:basedOn w:val="Absatz-Standardschriftart"/>
    <w:link w:val="Gruformel"/>
    <w:rsid w:val="00364EF2"/>
    <w:rPr>
      <w:rFonts w:ascii="Univers LT Std 57 Cn" w:hAnsi="Univers LT Std 57 Cn"/>
      <w:szCs w:val="24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862D25"/>
    <w:rPr>
      <w:rFonts w:ascii="HydraOT-ExtdBook" w:eastAsiaTheme="majorEastAsia" w:hAnsi="HydraOT-ExtdBook" w:cstheme="majorBidi"/>
      <w:bCs/>
      <w:color w:val="3E4F58"/>
      <w:sz w:val="28"/>
      <w:szCs w:val="26"/>
      <w:lang w:eastAsia="fr-FR"/>
    </w:rPr>
  </w:style>
  <w:style w:type="paragraph" w:customStyle="1" w:styleId="Krzel">
    <w:name w:val="Kürzel"/>
    <w:basedOn w:val="Fliesstext"/>
    <w:next w:val="Fliesstext"/>
    <w:rsid w:val="00CB7B53"/>
    <w:pPr>
      <w:spacing w:after="0"/>
    </w:pPr>
    <w:rPr>
      <w:sz w:val="16"/>
    </w:rPr>
  </w:style>
  <w:style w:type="paragraph" w:customStyle="1" w:styleId="3Aufzhlung">
    <w:name w:val="3 Aufzählung"/>
    <w:basedOn w:val="Standard"/>
    <w:next w:val="Standard"/>
    <w:rsid w:val="0010097B"/>
    <w:pPr>
      <w:numPr>
        <w:numId w:val="11"/>
      </w:numPr>
      <w:spacing w:before="120" w:after="80" w:line="240" w:lineRule="auto"/>
      <w:ind w:right="170"/>
      <w:jc w:val="both"/>
    </w:pPr>
    <w:rPr>
      <w:rFonts w:ascii="Univers LT Std 47 Cn Lt" w:eastAsia="MS PGothic" w:hAnsi="Univers LT Std 47 Cn Lt" w:cs="Arial"/>
      <w:color w:val="253E49"/>
      <w:sz w:val="21"/>
      <w:szCs w:val="21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6C2E86"/>
    <w:pPr>
      <w:spacing w:after="0" w:line="240" w:lineRule="auto"/>
      <w:ind w:left="170" w:right="170"/>
    </w:pPr>
    <w:rPr>
      <w:rFonts w:ascii="Segoe UI" w:eastAsia="Times New Roman" w:hAnsi="Segoe UI" w:cs="Segoe UI"/>
      <w:color w:val="253E49" w:themeColor="text1"/>
      <w:sz w:val="18"/>
      <w:szCs w:val="18"/>
      <w:lang w:val="en-GB" w:eastAsia="fr-FR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C2E86"/>
    <w:rPr>
      <w:rFonts w:ascii="Segoe UI" w:hAnsi="Segoe UI" w:cs="Segoe UI"/>
      <w:color w:val="253E49" w:themeColor="text1"/>
      <w:sz w:val="18"/>
      <w:szCs w:val="18"/>
      <w:lang w:val="en-GB" w:eastAsia="fr-FR"/>
    </w:rPr>
  </w:style>
  <w:style w:type="paragraph" w:customStyle="1" w:styleId="Logo1Zeile">
    <w:name w:val="Logo 1. Zeile"/>
    <w:basedOn w:val="Haupt-Untertitel"/>
    <w:link w:val="Logo1ZeileZchn"/>
    <w:rsid w:val="00DD5EFC"/>
    <w:rPr>
      <w:color w:val="38525E"/>
      <w:sz w:val="54"/>
      <w:szCs w:val="54"/>
    </w:rPr>
  </w:style>
  <w:style w:type="paragraph" w:customStyle="1" w:styleId="Logo2Zeile">
    <w:name w:val="Logo 2. Zeile"/>
    <w:basedOn w:val="Standard"/>
    <w:link w:val="Logo2ZeileZchn"/>
    <w:rsid w:val="00DD5EFC"/>
    <w:pPr>
      <w:spacing w:after="0" w:line="240" w:lineRule="auto"/>
    </w:pPr>
    <w:rPr>
      <w:rFonts w:ascii="HydraOT-ExtdBook" w:eastAsia="Times New Roman" w:hAnsi="HydraOT-ExtdBook"/>
      <w:color w:val="38525E"/>
      <w:sz w:val="36"/>
      <w:szCs w:val="35"/>
      <w:lang w:val="en-GB" w:eastAsia="fr-FR"/>
    </w:rPr>
  </w:style>
  <w:style w:type="character" w:customStyle="1" w:styleId="Logo1ZeileZchn">
    <w:name w:val="Logo 1. Zeile Zchn"/>
    <w:basedOn w:val="Haupt-UntertitelZchn"/>
    <w:link w:val="Logo1Zeile"/>
    <w:rsid w:val="00DD5EFC"/>
    <w:rPr>
      <w:rFonts w:ascii="HydraOT-ExtdBook" w:hAnsi="HydraOT-ExtdBook"/>
      <w:color w:val="38525E"/>
      <w:sz w:val="54"/>
      <w:szCs w:val="54"/>
      <w:lang w:eastAsia="fr-FR"/>
    </w:rPr>
  </w:style>
  <w:style w:type="character" w:customStyle="1" w:styleId="Logo2ZeileZchn">
    <w:name w:val="Logo 2. Zeile Zchn"/>
    <w:basedOn w:val="Absatz-Standardschriftart"/>
    <w:link w:val="Logo2Zeile"/>
    <w:rsid w:val="00DD5EFC"/>
    <w:rPr>
      <w:rFonts w:ascii="HydraOT-ExtdBook" w:hAnsi="HydraOT-ExtdBook"/>
      <w:color w:val="38525E"/>
      <w:sz w:val="36"/>
      <w:szCs w:val="35"/>
      <w:lang w:val="en-GB" w:eastAsia="fr-FR"/>
    </w:rPr>
  </w:style>
  <w:style w:type="paragraph" w:customStyle="1" w:styleId="Absender">
    <w:name w:val="Absender"/>
    <w:basedOn w:val="Standard"/>
    <w:link w:val="AbsenderZchn"/>
    <w:qFormat/>
    <w:rsid w:val="00DA73D3"/>
    <w:pPr>
      <w:spacing w:after="0" w:line="240" w:lineRule="auto"/>
    </w:pPr>
    <w:rPr>
      <w:rFonts w:ascii="Univers LT Std 47 Cn Lt" w:eastAsia="Times New Roman" w:hAnsi="Univers LT Std 47 Cn Lt"/>
      <w:color w:val="253E49" w:themeColor="text1"/>
      <w:sz w:val="17"/>
      <w:szCs w:val="17"/>
      <w:lang w:eastAsia="fr-FR"/>
    </w:rPr>
  </w:style>
  <w:style w:type="paragraph" w:customStyle="1" w:styleId="Empfnger">
    <w:name w:val="Empfänger"/>
    <w:basedOn w:val="Adresse"/>
    <w:link w:val="EmpfngerZchn"/>
    <w:qFormat/>
    <w:rsid w:val="00DA73D3"/>
    <w:rPr>
      <w:color w:val="253E49" w:themeColor="text1"/>
      <w:sz w:val="21"/>
      <w:szCs w:val="21"/>
    </w:rPr>
  </w:style>
  <w:style w:type="character" w:customStyle="1" w:styleId="AbsenderZchn">
    <w:name w:val="Absender Zchn"/>
    <w:basedOn w:val="Absatz-Standardschriftart"/>
    <w:link w:val="Absender"/>
    <w:rsid w:val="00DA73D3"/>
    <w:rPr>
      <w:rFonts w:ascii="Univers LT Std 47 Cn Lt" w:hAnsi="Univers LT Std 47 Cn Lt"/>
      <w:color w:val="253E49" w:themeColor="text1"/>
      <w:sz w:val="17"/>
      <w:szCs w:val="17"/>
      <w:lang w:eastAsia="fr-FR"/>
    </w:rPr>
  </w:style>
  <w:style w:type="character" w:customStyle="1" w:styleId="AdresseZchn">
    <w:name w:val="Adresse Zchn"/>
    <w:basedOn w:val="Absatz-Standardschriftart"/>
    <w:link w:val="Adresse"/>
    <w:rsid w:val="00B304BF"/>
    <w:rPr>
      <w:rFonts w:ascii="Univers LT Std 57 Cn" w:hAnsi="Univers LT Std 57 Cn"/>
      <w:szCs w:val="24"/>
      <w:lang w:eastAsia="fr-FR"/>
    </w:rPr>
  </w:style>
  <w:style w:type="character" w:customStyle="1" w:styleId="EmpfngerZchn">
    <w:name w:val="Empfänger Zchn"/>
    <w:basedOn w:val="AdresseZchn"/>
    <w:link w:val="Empfnger"/>
    <w:rsid w:val="00DA73D3"/>
    <w:rPr>
      <w:rFonts w:ascii="Univers LT Std 57 Cn" w:hAnsi="Univers LT Std 57 Cn"/>
      <w:color w:val="253E49" w:themeColor="text1"/>
      <w:sz w:val="21"/>
      <w:szCs w:val="21"/>
      <w:lang w:eastAsia="fr-FR"/>
    </w:rPr>
  </w:style>
  <w:style w:type="paragraph" w:styleId="Listenabsatz">
    <w:name w:val="List Paragraph"/>
    <w:basedOn w:val="Standard"/>
    <w:uiPriority w:val="72"/>
    <w:rsid w:val="0071513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6B05C2"/>
    <w:rPr>
      <w:rFonts w:ascii="Univers LT Std 47 Cn Lt" w:hAnsi="Univers LT Std 47 Cn Lt"/>
      <w:color w:val="253E49" w:themeColor="text1"/>
      <w:sz w:val="16"/>
      <w:szCs w:val="21"/>
      <w:lang w:val="en-GB" w:eastAsia="fr-FR"/>
    </w:rPr>
  </w:style>
  <w:style w:type="paragraph" w:styleId="Funotentext">
    <w:name w:val="footnote text"/>
    <w:basedOn w:val="Standard"/>
    <w:link w:val="FunotentextZchn"/>
    <w:semiHidden/>
    <w:unhideWhenUsed/>
    <w:rsid w:val="00D22A5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22A52"/>
    <w:rPr>
      <w:rFonts w:ascii="Calibri" w:eastAsia="Calibri" w:hAnsi="Calibr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D22A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rrespondenz\Briefvorlagen\D_Brief_mit%20Logo.dotx" TargetMode="External"/></Relationships>
</file>

<file path=word/theme/theme1.xml><?xml version="1.0" encoding="utf-8"?>
<a:theme xmlns:a="http://schemas.openxmlformats.org/drawingml/2006/main" name="Salvation Army CH-AT-HU">
  <a:themeElements>
    <a:clrScheme name="Salvation Army CH, AT &amp; HU">
      <a:dk1>
        <a:srgbClr val="253E49"/>
      </a:dk1>
      <a:lt1>
        <a:srgbClr val="FFFFFF"/>
      </a:lt1>
      <a:dk2>
        <a:srgbClr val="006081"/>
      </a:dk2>
      <a:lt2>
        <a:srgbClr val="00B2DD"/>
      </a:lt2>
      <a:accent1>
        <a:srgbClr val="ED1C24"/>
      </a:accent1>
      <a:accent2>
        <a:srgbClr val="FCB316"/>
      </a:accent2>
      <a:accent3>
        <a:srgbClr val="F37021"/>
      </a:accent3>
      <a:accent4>
        <a:srgbClr val="B5629C"/>
      </a:accent4>
      <a:accent5>
        <a:srgbClr val="651743"/>
      </a:accent5>
      <a:accent6>
        <a:srgbClr val="A2C02F"/>
      </a:accent6>
      <a:hlink>
        <a:srgbClr val="006081"/>
      </a:hlink>
      <a:folHlink>
        <a:srgbClr val="ED1C24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1354-435B-4552-A9C4-637D4B5C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D_Brief_mit Logo</Template>
  <TotalTime>0</TotalTime>
  <Pages>1</Pages>
  <Words>174</Words>
  <Characters>1307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/ M</vt:lpstr>
      <vt:lpstr>Mme / M</vt:lpstr>
    </vt:vector>
  </TitlesOfParts>
  <Company>as.net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</dc:title>
  <dc:creator>Francesco Guarisco</dc:creator>
  <cp:lastModifiedBy>Nadine Gazzetta</cp:lastModifiedBy>
  <cp:revision>26</cp:revision>
  <cp:lastPrinted>2018-11-30T07:17:00Z</cp:lastPrinted>
  <dcterms:created xsi:type="dcterms:W3CDTF">2017-05-09T09:16:00Z</dcterms:created>
  <dcterms:modified xsi:type="dcterms:W3CDTF">2020-11-23T15:24:00Z</dcterms:modified>
</cp:coreProperties>
</file>