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13B2" w14:textId="77777777" w:rsidR="0023401C" w:rsidRDefault="002A2893" w:rsidP="0023401C">
      <w:pPr>
        <w:rPr>
          <w:rFonts w:ascii="Univers LT Std 47 Cn Lt" w:hAnsi="Univers LT Std 47 Cn Lt"/>
          <w:b/>
          <w:sz w:val="28"/>
          <w:szCs w:val="28"/>
        </w:rPr>
      </w:pPr>
      <w:r>
        <w:rPr>
          <w:rFonts w:ascii="Univers LT Std 47 Cn Lt" w:hAnsi="Univers LT Std 47 Cn Lt"/>
          <w:b/>
          <w:sz w:val="28"/>
          <w:szCs w:val="28"/>
        </w:rPr>
        <w:t>Anmeldeformular</w:t>
      </w:r>
      <w:r w:rsidR="001F037F">
        <w:rPr>
          <w:rFonts w:ascii="Univers LT Std 47 Cn Lt" w:hAnsi="Univers LT Std 47 Cn Lt"/>
          <w:b/>
          <w:sz w:val="28"/>
          <w:szCs w:val="28"/>
        </w:rPr>
        <w:t xml:space="preserve"> Begleitetes Wohnen</w:t>
      </w:r>
    </w:p>
    <w:p w14:paraId="7B0F4D48" w14:textId="77777777" w:rsidR="00AE37AD" w:rsidRPr="00AE37AD" w:rsidRDefault="00AE37AD" w:rsidP="0023401C">
      <w:pPr>
        <w:rPr>
          <w:rFonts w:ascii="Univers LT Std 47 Cn Lt" w:hAnsi="Univers LT Std 47 Cn Lt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9"/>
        <w:gridCol w:w="3676"/>
        <w:gridCol w:w="3963"/>
      </w:tblGrid>
      <w:tr w:rsidR="002A2893" w14:paraId="11A0C81A" w14:textId="77777777" w:rsidTr="002A2893">
        <w:tc>
          <w:tcPr>
            <w:tcW w:w="1989" w:type="dxa"/>
            <w:tcMar>
              <w:top w:w="113" w:type="dxa"/>
            </w:tcMar>
          </w:tcPr>
          <w:p w14:paraId="1514B727" w14:textId="77777777"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Name, Vorname</w:t>
            </w:r>
          </w:p>
        </w:tc>
        <w:tc>
          <w:tcPr>
            <w:tcW w:w="7639" w:type="dxa"/>
            <w:gridSpan w:val="2"/>
          </w:tcPr>
          <w:p w14:paraId="56C2FE40" w14:textId="77777777"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25FAE514" w14:textId="77777777" w:rsidTr="002A2893">
        <w:tc>
          <w:tcPr>
            <w:tcW w:w="1989" w:type="dxa"/>
            <w:tcMar>
              <w:top w:w="113" w:type="dxa"/>
            </w:tcMar>
            <w:vAlign w:val="center"/>
          </w:tcPr>
          <w:p w14:paraId="602941AB" w14:textId="77777777"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Adresse</w:t>
            </w:r>
          </w:p>
        </w:tc>
        <w:tc>
          <w:tcPr>
            <w:tcW w:w="7639" w:type="dxa"/>
            <w:gridSpan w:val="2"/>
          </w:tcPr>
          <w:p w14:paraId="29C92E1D" w14:textId="77777777"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0FA0FC8F" w14:textId="77777777" w:rsidTr="002A2893">
        <w:tc>
          <w:tcPr>
            <w:tcW w:w="1989" w:type="dxa"/>
            <w:tcMar>
              <w:top w:w="113" w:type="dxa"/>
            </w:tcMar>
            <w:vAlign w:val="center"/>
          </w:tcPr>
          <w:p w14:paraId="2533023D" w14:textId="77777777"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7639" w:type="dxa"/>
            <w:gridSpan w:val="2"/>
          </w:tcPr>
          <w:p w14:paraId="30E9AD10" w14:textId="77777777"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5070B2D3" w14:textId="77777777" w:rsidTr="002A2893">
        <w:tc>
          <w:tcPr>
            <w:tcW w:w="1989" w:type="dxa"/>
            <w:tcMar>
              <w:top w:w="113" w:type="dxa"/>
            </w:tcMar>
          </w:tcPr>
          <w:p w14:paraId="2E05A0D7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Geburtsdatum</w:t>
            </w:r>
          </w:p>
        </w:tc>
        <w:tc>
          <w:tcPr>
            <w:tcW w:w="7639" w:type="dxa"/>
            <w:gridSpan w:val="2"/>
          </w:tcPr>
          <w:p w14:paraId="28F815FF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774C6DF0" w14:textId="77777777" w:rsidTr="00EC51B7">
        <w:tc>
          <w:tcPr>
            <w:tcW w:w="1989" w:type="dxa"/>
            <w:tcMar>
              <w:top w:w="113" w:type="dxa"/>
            </w:tcMar>
          </w:tcPr>
          <w:p w14:paraId="0E8924AB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Krankenkasse</w:t>
            </w:r>
          </w:p>
        </w:tc>
        <w:tc>
          <w:tcPr>
            <w:tcW w:w="3676" w:type="dxa"/>
          </w:tcPr>
          <w:p w14:paraId="3E5069B2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63" w:type="dxa"/>
          </w:tcPr>
          <w:p w14:paraId="2DF3A6A2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14:paraId="4A9B7A83" w14:textId="77777777" w:rsidTr="00EC51B7">
        <w:tc>
          <w:tcPr>
            <w:tcW w:w="1989" w:type="dxa"/>
            <w:tcMar>
              <w:top w:w="113" w:type="dxa"/>
            </w:tcMar>
          </w:tcPr>
          <w:p w14:paraId="4A228F44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Unfallversicherung</w:t>
            </w:r>
          </w:p>
        </w:tc>
        <w:tc>
          <w:tcPr>
            <w:tcW w:w="3676" w:type="dxa"/>
          </w:tcPr>
          <w:p w14:paraId="2ADEFFF1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63" w:type="dxa"/>
          </w:tcPr>
          <w:p w14:paraId="480D8B08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14:paraId="6969BFC3" w14:textId="77777777" w:rsidTr="00EC51B7">
        <w:tc>
          <w:tcPr>
            <w:tcW w:w="1989" w:type="dxa"/>
            <w:tcMar>
              <w:top w:w="113" w:type="dxa"/>
            </w:tcMar>
          </w:tcPr>
          <w:p w14:paraId="49B7CDCE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Privathaftpflicht</w:t>
            </w:r>
          </w:p>
        </w:tc>
        <w:tc>
          <w:tcPr>
            <w:tcW w:w="3676" w:type="dxa"/>
          </w:tcPr>
          <w:p w14:paraId="2B5F25FD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63" w:type="dxa"/>
          </w:tcPr>
          <w:p w14:paraId="7C411FB1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14:paraId="6D83A2A6" w14:textId="77777777" w:rsidTr="002A2893">
        <w:tc>
          <w:tcPr>
            <w:tcW w:w="1989" w:type="dxa"/>
            <w:tcMar>
              <w:top w:w="113" w:type="dxa"/>
            </w:tcMar>
          </w:tcPr>
          <w:p w14:paraId="18EE7C6D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Nationalität</w:t>
            </w:r>
          </w:p>
        </w:tc>
        <w:tc>
          <w:tcPr>
            <w:tcW w:w="7639" w:type="dxa"/>
            <w:gridSpan w:val="2"/>
          </w:tcPr>
          <w:p w14:paraId="10281A3F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2EC7F47D" w14:textId="77777777" w:rsidTr="002A2893">
        <w:tc>
          <w:tcPr>
            <w:tcW w:w="1989" w:type="dxa"/>
            <w:tcMar>
              <w:top w:w="113" w:type="dxa"/>
            </w:tcMar>
          </w:tcPr>
          <w:p w14:paraId="6E03AA3F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Aufenthaltsbewilligung</w:t>
            </w:r>
          </w:p>
        </w:tc>
        <w:tc>
          <w:tcPr>
            <w:tcW w:w="7639" w:type="dxa"/>
            <w:gridSpan w:val="2"/>
          </w:tcPr>
          <w:p w14:paraId="1DA71B1D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6C025F99" w14:textId="77777777" w:rsidTr="002A2893">
        <w:tc>
          <w:tcPr>
            <w:tcW w:w="1989" w:type="dxa"/>
            <w:tcMar>
              <w:top w:w="113" w:type="dxa"/>
            </w:tcMar>
          </w:tcPr>
          <w:p w14:paraId="47FB27CA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Zivilstand</w:t>
            </w:r>
          </w:p>
        </w:tc>
        <w:tc>
          <w:tcPr>
            <w:tcW w:w="7639" w:type="dxa"/>
            <w:gridSpan w:val="2"/>
          </w:tcPr>
          <w:p w14:paraId="09325C0F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436AEFED" w14:textId="77777777" w:rsidTr="002A2893">
        <w:tc>
          <w:tcPr>
            <w:tcW w:w="1989" w:type="dxa"/>
            <w:tcMar>
              <w:top w:w="113" w:type="dxa"/>
            </w:tcMar>
          </w:tcPr>
          <w:p w14:paraId="321A5A9B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Beruf</w:t>
            </w:r>
          </w:p>
        </w:tc>
        <w:tc>
          <w:tcPr>
            <w:tcW w:w="7639" w:type="dxa"/>
            <w:gridSpan w:val="2"/>
          </w:tcPr>
          <w:p w14:paraId="3812C70C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14:paraId="2CAB7627" w14:textId="77777777" w:rsidTr="002A2893">
        <w:tc>
          <w:tcPr>
            <w:tcW w:w="1989" w:type="dxa"/>
            <w:tcMar>
              <w:top w:w="113" w:type="dxa"/>
            </w:tcMar>
          </w:tcPr>
          <w:p w14:paraId="78832565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Letzter Arbeitgeber</w:t>
            </w:r>
          </w:p>
        </w:tc>
        <w:tc>
          <w:tcPr>
            <w:tcW w:w="7639" w:type="dxa"/>
            <w:gridSpan w:val="2"/>
          </w:tcPr>
          <w:p w14:paraId="5A3E8CC6" w14:textId="77777777"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48E07110" w14:textId="77777777" w:rsidR="00B304BF" w:rsidRDefault="00B304BF" w:rsidP="0023401C">
      <w:pPr>
        <w:rPr>
          <w:rFonts w:ascii="Univers LT Std 47 Cn Lt" w:hAnsi="Univers LT Std 47 Cn Lt"/>
          <w:sz w:val="21"/>
          <w:szCs w:val="21"/>
        </w:rPr>
      </w:pPr>
    </w:p>
    <w:p w14:paraId="655E43CF" w14:textId="77777777" w:rsidR="00C0734D" w:rsidRPr="00AE37A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Zuständige Behörde / Kostenträger</w:t>
      </w:r>
      <w:r w:rsidR="00AE37AD"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C0734D" w14:paraId="5567AE5E" w14:textId="77777777" w:rsidTr="00774B66">
        <w:trPr>
          <w:trHeight w:val="350"/>
        </w:trPr>
        <w:tc>
          <w:tcPr>
            <w:tcW w:w="0" w:type="auto"/>
            <w:tcMar>
              <w:top w:w="113" w:type="dxa"/>
            </w:tcMar>
          </w:tcPr>
          <w:p w14:paraId="6C5C4399" w14:textId="77777777"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14:paraId="2A9A37E6" w14:textId="77777777"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795F3B02" w14:textId="77777777"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C0734D" w14:paraId="3241D89F" w14:textId="77777777" w:rsidTr="00774B66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14:paraId="059922B2" w14:textId="77777777"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14:paraId="5ED4B245" w14:textId="77777777"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20C7F655" w14:textId="77777777"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C0734D" w14:paraId="2F07A58B" w14:textId="77777777" w:rsidTr="00774B66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14:paraId="23201904" w14:textId="77777777"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14:paraId="216C6C59" w14:textId="77777777"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57854728" w14:textId="77777777"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5366A16F" w14:textId="77777777" w:rsidR="00C0734D" w:rsidRDefault="00C0734D" w:rsidP="0023401C">
      <w:pPr>
        <w:rPr>
          <w:rFonts w:ascii="Univers LT Std 47 Cn Lt" w:hAnsi="Univers LT Std 47 Cn Lt"/>
          <w:sz w:val="21"/>
          <w:szCs w:val="21"/>
        </w:rPr>
      </w:pPr>
    </w:p>
    <w:p w14:paraId="234BF44C" w14:textId="77777777" w:rsidR="00710C4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</w:p>
    <w:p w14:paraId="33E7BA56" w14:textId="77777777" w:rsidR="00710C4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</w:p>
    <w:p w14:paraId="5BE44DF5" w14:textId="77777777" w:rsidR="00710C4D" w:rsidRPr="00AE37AD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 w:rsidRPr="00AE37AD">
        <w:rPr>
          <w:rFonts w:ascii="Univers LT Std 47 Cn Lt" w:hAnsi="Univers LT Std 47 Cn Lt"/>
          <w:b/>
          <w:sz w:val="21"/>
          <w:szCs w:val="21"/>
        </w:rPr>
        <w:lastRenderedPageBreak/>
        <w:t>Weitere involvierte Stellen (z.B. Laufende Beratung, Therapie, psychologische Betreuung)</w:t>
      </w:r>
      <w:r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74B66" w14:paraId="033DB363" w14:textId="77777777" w:rsidTr="004A5647">
        <w:trPr>
          <w:trHeight w:val="350"/>
        </w:trPr>
        <w:tc>
          <w:tcPr>
            <w:tcW w:w="0" w:type="auto"/>
            <w:tcMar>
              <w:top w:w="113" w:type="dxa"/>
            </w:tcMar>
          </w:tcPr>
          <w:p w14:paraId="608F8C3D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14:paraId="7E03F100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78417BF7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14:paraId="04984168" w14:textId="77777777" w:rsidTr="004A5647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14:paraId="71178BCB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14:paraId="2F5AD8BF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4B39D474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14:paraId="252E83A1" w14:textId="77777777" w:rsidTr="004A5647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14:paraId="6011EF66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14:paraId="2B19F3DF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1DAD875C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047C7B9A" w14:textId="77777777"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</w:p>
    <w:p w14:paraId="369E7AB1" w14:textId="77777777" w:rsidR="00774B66" w:rsidRPr="00AE37A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Hausarzt, Facharzt (z.B. Psychiater)</w:t>
      </w:r>
      <w:r w:rsidR="00AE37AD"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74B66" w14:paraId="16AE24A6" w14:textId="77777777" w:rsidTr="004A5647">
        <w:trPr>
          <w:trHeight w:val="350"/>
        </w:trPr>
        <w:tc>
          <w:tcPr>
            <w:tcW w:w="0" w:type="auto"/>
            <w:tcMar>
              <w:top w:w="113" w:type="dxa"/>
            </w:tcMar>
          </w:tcPr>
          <w:p w14:paraId="78D5B788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14:paraId="39EED770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1ACBC76B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14:paraId="38A60EA3" w14:textId="77777777" w:rsidTr="004A5647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14:paraId="31C0A070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14:paraId="45D7C201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013A67A0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14:paraId="7A99BF9E" w14:textId="77777777" w:rsidTr="004A5647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14:paraId="558C4ED1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14:paraId="02B897CC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7EA427DA" w14:textId="77777777"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7759170B" w14:textId="77777777"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</w:p>
    <w:p w14:paraId="2FD5EA92" w14:textId="77777777" w:rsidR="00710C4D" w:rsidRPr="00AE37AD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Private Bezugspersonen: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10C4D" w14:paraId="01F50D1B" w14:textId="77777777" w:rsidTr="004E53A2">
        <w:trPr>
          <w:trHeight w:val="350"/>
        </w:trPr>
        <w:tc>
          <w:tcPr>
            <w:tcW w:w="0" w:type="auto"/>
            <w:tcMar>
              <w:top w:w="113" w:type="dxa"/>
            </w:tcMar>
          </w:tcPr>
          <w:p w14:paraId="3C94BA55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14:paraId="30BD19CF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6193E640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10C4D" w14:paraId="3D4A9BC6" w14:textId="77777777" w:rsidTr="004E53A2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14:paraId="31046ED8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14:paraId="121D2A7E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03F3DBF9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10C4D" w14:paraId="76DA923A" w14:textId="77777777" w:rsidTr="004E53A2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14:paraId="7246DD3C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14:paraId="23A22CA0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14:paraId="1F96CA46" w14:textId="77777777"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591702F8" w14:textId="77777777" w:rsidR="00E86537" w:rsidRDefault="00E86537" w:rsidP="00E86537">
      <w:pPr>
        <w:rPr>
          <w:rFonts w:ascii="Univers LT Std 47 Cn Lt" w:hAnsi="Univers LT Std 47 Cn Lt"/>
          <w:sz w:val="21"/>
          <w:szCs w:val="21"/>
        </w:rPr>
      </w:pPr>
    </w:p>
    <w:p w14:paraId="62D9CD4B" w14:textId="6F435356" w:rsidR="00E86537" w:rsidRPr="00AE37AD" w:rsidRDefault="00E86537" w:rsidP="00E86537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Bemerkungen zum Aufenthalt</w:t>
      </w:r>
      <w:r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547"/>
        <w:gridCol w:w="7320"/>
      </w:tblGrid>
      <w:tr w:rsidR="00E86537" w14:paraId="5BAFFE76" w14:textId="77777777" w:rsidTr="003151E1">
        <w:trPr>
          <w:trHeight w:val="350"/>
        </w:trPr>
        <w:tc>
          <w:tcPr>
            <w:tcW w:w="2547" w:type="dxa"/>
            <w:tcMar>
              <w:top w:w="113" w:type="dxa"/>
            </w:tcMar>
          </w:tcPr>
          <w:p w14:paraId="58A590FC" w14:textId="41D6C5DF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Grobziel</w:t>
            </w:r>
          </w:p>
        </w:tc>
        <w:tc>
          <w:tcPr>
            <w:tcW w:w="7320" w:type="dxa"/>
            <w:vAlign w:val="center"/>
          </w:tcPr>
          <w:p w14:paraId="44E9E2D6" w14:textId="77777777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E86537" w14:paraId="4CB7E45D" w14:textId="77777777" w:rsidTr="008F4D26">
        <w:trPr>
          <w:trHeight w:val="435"/>
        </w:trPr>
        <w:tc>
          <w:tcPr>
            <w:tcW w:w="2547" w:type="dxa"/>
            <w:tcMar>
              <w:top w:w="113" w:type="dxa"/>
            </w:tcMar>
            <w:vAlign w:val="center"/>
          </w:tcPr>
          <w:p w14:paraId="09C1E317" w14:textId="69C41F0D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Ursache der Wohnungsnot</w:t>
            </w:r>
          </w:p>
        </w:tc>
        <w:tc>
          <w:tcPr>
            <w:tcW w:w="7320" w:type="dxa"/>
            <w:vAlign w:val="center"/>
          </w:tcPr>
          <w:p w14:paraId="0176FC40" w14:textId="77777777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E86537" w14:paraId="7C7DD8FA" w14:textId="77777777" w:rsidTr="00FD77D3">
        <w:trPr>
          <w:trHeight w:val="77"/>
        </w:trPr>
        <w:tc>
          <w:tcPr>
            <w:tcW w:w="2547" w:type="dxa"/>
            <w:tcMar>
              <w:top w:w="113" w:type="dxa"/>
            </w:tcMar>
            <w:vAlign w:val="center"/>
          </w:tcPr>
          <w:p w14:paraId="45C097B5" w14:textId="49D58827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Aktuelle Tages- und Wohnungstruktur</w:t>
            </w:r>
          </w:p>
        </w:tc>
        <w:tc>
          <w:tcPr>
            <w:tcW w:w="7320" w:type="dxa"/>
            <w:vAlign w:val="center"/>
          </w:tcPr>
          <w:p w14:paraId="02CC8E5B" w14:textId="77777777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E86537" w14:paraId="0BA6B2D1" w14:textId="77777777" w:rsidTr="00B34C44">
        <w:trPr>
          <w:trHeight w:val="77"/>
        </w:trPr>
        <w:tc>
          <w:tcPr>
            <w:tcW w:w="2547" w:type="dxa"/>
            <w:tcMar>
              <w:top w:w="113" w:type="dxa"/>
            </w:tcMar>
            <w:vAlign w:val="center"/>
          </w:tcPr>
          <w:p w14:paraId="4984E8D8" w14:textId="1E702956" w:rsidR="00E86537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Bekannte Diagnosen</w:t>
            </w:r>
          </w:p>
        </w:tc>
        <w:tc>
          <w:tcPr>
            <w:tcW w:w="7320" w:type="dxa"/>
            <w:vAlign w:val="center"/>
          </w:tcPr>
          <w:p w14:paraId="2304D687" w14:textId="77777777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E86537" w14:paraId="57B54BDC" w14:textId="77777777" w:rsidTr="00914B8F">
        <w:trPr>
          <w:trHeight w:val="77"/>
        </w:trPr>
        <w:tc>
          <w:tcPr>
            <w:tcW w:w="2547" w:type="dxa"/>
            <w:tcMar>
              <w:top w:w="113" w:type="dxa"/>
            </w:tcMar>
            <w:vAlign w:val="center"/>
          </w:tcPr>
          <w:p w14:paraId="332C036E" w14:textId="47038DF9" w:rsidR="00E86537" w:rsidRDefault="00A12FEA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Weiteres</w:t>
            </w:r>
            <w:bookmarkStart w:id="0" w:name="_GoBack"/>
            <w:bookmarkEnd w:id="0"/>
          </w:p>
        </w:tc>
        <w:tc>
          <w:tcPr>
            <w:tcW w:w="7320" w:type="dxa"/>
            <w:vAlign w:val="center"/>
          </w:tcPr>
          <w:p w14:paraId="37B28C18" w14:textId="77777777" w:rsidR="00E86537" w:rsidRPr="00C0734D" w:rsidRDefault="00E86537" w:rsidP="009E6770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0F303814" w14:textId="6DC3639A" w:rsidR="00E86537" w:rsidRDefault="00E86537" w:rsidP="0023401C">
      <w:pPr>
        <w:rPr>
          <w:rFonts w:ascii="Univers LT Std 47 Cn Lt" w:hAnsi="Univers LT Std 47 Cn Lt"/>
          <w:sz w:val="21"/>
          <w:szCs w:val="21"/>
        </w:rPr>
      </w:pPr>
    </w:p>
    <w:p w14:paraId="48857417" w14:textId="77777777"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14:paraId="42C3682D" w14:textId="77777777" w:rsidR="00774B66" w:rsidRPr="00CE7A86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Weitere wichtige Adressen</w:t>
      </w:r>
      <w:r w:rsidR="00774B66" w:rsidRPr="00CE7A86">
        <w:rPr>
          <w:rFonts w:ascii="Univers LT Std 47 Cn Lt" w:hAnsi="Univers LT Std 47 Cn Lt"/>
          <w:b/>
          <w:sz w:val="21"/>
          <w:szCs w:val="21"/>
        </w:rPr>
        <w:t>:</w:t>
      </w:r>
    </w:p>
    <w:p w14:paraId="5D806DAC" w14:textId="77777777"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22FC4BD5" w14:textId="77777777"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43F5F6E1" w14:textId="77777777"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4E0D0109" w14:textId="77777777"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63ED944D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2C5F4C9A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5F0A88BC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322C7781" w14:textId="77777777"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Grobziele des Aufenthaltes im Begleiteten Wohnen</w:t>
      </w:r>
      <w:r w:rsidRPr="00CE7A86">
        <w:rPr>
          <w:rFonts w:ascii="Univers LT Std 47 Cn Lt" w:hAnsi="Univers LT Std 47 Cn Lt"/>
          <w:b/>
          <w:sz w:val="21"/>
          <w:szCs w:val="21"/>
        </w:rPr>
        <w:t>:</w:t>
      </w:r>
    </w:p>
    <w:p w14:paraId="6EF15638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3B8591B0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0E32E3C8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51593723" w14:textId="77777777"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14:paraId="66A51E7E" w14:textId="77777777"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Wie kam es zur Wohnungsnot (Biografische Angabe, bisherige und aktuelle Wohnsituation)</w:t>
      </w:r>
      <w:r w:rsidRPr="00CE7A86">
        <w:rPr>
          <w:rFonts w:ascii="Univers LT Std 47 Cn Lt" w:hAnsi="Univers LT Std 47 Cn Lt"/>
          <w:b/>
          <w:sz w:val="21"/>
          <w:szCs w:val="21"/>
        </w:rPr>
        <w:t>:</w:t>
      </w:r>
    </w:p>
    <w:p w14:paraId="678FAD60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0DFB2168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763D4AF9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28723B81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</w:p>
    <w:p w14:paraId="41617FE2" w14:textId="77777777"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Aktuelle Tagesstruktur / Beschäftigung:</w:t>
      </w:r>
    </w:p>
    <w:p w14:paraId="5473C789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78BAA2B7" w14:textId="77777777"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2B013F6B" w14:textId="77777777"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14:paraId="69EAA5F0" w14:textId="77777777" w:rsidR="00B31446" w:rsidRDefault="00B31446" w:rsidP="00B31446">
      <w:pPr>
        <w:rPr>
          <w:rFonts w:ascii="Univers LT Std 47 Cn Lt" w:hAnsi="Univers LT Std 47 Cn Lt"/>
          <w:sz w:val="21"/>
          <w:szCs w:val="21"/>
        </w:rPr>
      </w:pPr>
    </w:p>
    <w:p w14:paraId="69ECDF9F" w14:textId="77777777" w:rsidR="00CE7A86" w:rsidRPr="00CE7A86" w:rsidRDefault="00CE7A86" w:rsidP="00417F0D">
      <w:pPr>
        <w:rPr>
          <w:rFonts w:ascii="Univers LT Std 47 Cn Lt" w:hAnsi="Univers LT Std 47 Cn Lt"/>
          <w:b/>
          <w:sz w:val="21"/>
          <w:szCs w:val="21"/>
        </w:rPr>
      </w:pPr>
      <w:r w:rsidRPr="00CE7A86">
        <w:rPr>
          <w:rFonts w:ascii="Univers LT Std 47 Cn Lt" w:hAnsi="Univers LT Std 47 Cn Lt"/>
          <w:b/>
          <w:sz w:val="21"/>
          <w:szCs w:val="21"/>
        </w:rPr>
        <w:t>Die Klientin / Der Klient</w:t>
      </w:r>
    </w:p>
    <w:p w14:paraId="3F4BC522" w14:textId="77777777" w:rsidR="00CE7A86" w:rsidRDefault="00CE7A8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Ort, Datum: …………………………. Unterschrift: …………………………………………………………………….</w:t>
      </w:r>
    </w:p>
    <w:p w14:paraId="58D6722E" w14:textId="77777777" w:rsidR="00B31446" w:rsidRPr="00B31446" w:rsidRDefault="00B31446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lastRenderedPageBreak/>
        <w:t>Kostenträger inkl. Stempel und Unterschrift</w:t>
      </w:r>
    </w:p>
    <w:p w14:paraId="35E73DD5" w14:textId="77777777" w:rsidR="00CE7A86" w:rsidRDefault="00CE7A8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Ort, Datum: …………………………. Unterschrift: …………………………………………………………………….</w:t>
      </w:r>
    </w:p>
    <w:p w14:paraId="033BD62C" w14:textId="77777777" w:rsidR="00B31446" w:rsidRPr="00B31446" w:rsidRDefault="00B31446" w:rsidP="00B31446">
      <w:pPr>
        <w:ind w:left="1410" w:hanging="1410"/>
        <w:rPr>
          <w:rFonts w:ascii="Univers LT Std 47 Cn Lt" w:hAnsi="Univers LT Std 47 Cn Lt"/>
          <w:sz w:val="21"/>
          <w:szCs w:val="21"/>
        </w:rPr>
      </w:pPr>
      <w:r w:rsidRPr="00B31446">
        <w:rPr>
          <w:rFonts w:ascii="Univers LT Std 47 Cn Lt" w:hAnsi="Univers LT Std 47 Cn Lt"/>
          <w:b/>
          <w:sz w:val="21"/>
          <w:szCs w:val="21"/>
          <w:u w:val="single"/>
        </w:rPr>
        <w:t>Beilagen:</w:t>
      </w:r>
      <w:r>
        <w:rPr>
          <w:rFonts w:ascii="Univers LT Std 47 Cn Lt" w:hAnsi="Univers LT Std 47 Cn Lt"/>
          <w:b/>
          <w:sz w:val="21"/>
          <w:szCs w:val="21"/>
        </w:rPr>
        <w:tab/>
      </w:r>
      <w:r w:rsidRPr="00B31446">
        <w:rPr>
          <w:rFonts w:ascii="Univers LT Std 47 Cn Lt" w:hAnsi="Univers LT Std 47 Cn Lt"/>
          <w:sz w:val="21"/>
          <w:szCs w:val="21"/>
        </w:rPr>
        <w:t>-</w:t>
      </w:r>
      <w:r>
        <w:rPr>
          <w:rFonts w:ascii="Univers LT Std 47 Cn Lt" w:hAnsi="Univers LT Std 47 Cn Lt"/>
          <w:b/>
          <w:sz w:val="21"/>
          <w:szCs w:val="21"/>
        </w:rPr>
        <w:t xml:space="preserve"> </w:t>
      </w:r>
      <w:r w:rsidRPr="00B31446">
        <w:rPr>
          <w:rFonts w:ascii="Univers LT Std 47 Cn Lt" w:hAnsi="Univers LT Std 47 Cn Lt"/>
          <w:b/>
          <w:sz w:val="21"/>
          <w:szCs w:val="21"/>
        </w:rPr>
        <w:t>Berichte</w:t>
      </w:r>
      <w:r>
        <w:rPr>
          <w:rFonts w:ascii="Univers LT Std 47 Cn Lt" w:hAnsi="Univers LT Std 47 Cn Lt"/>
          <w:sz w:val="21"/>
          <w:szCs w:val="21"/>
        </w:rPr>
        <w:t xml:space="preserve"> (Abklärungen, Therapien),</w:t>
      </w:r>
      <w:r>
        <w:rPr>
          <w:rFonts w:ascii="Univers LT Std 47 Cn Lt" w:hAnsi="Univers LT Std 47 Cn Lt"/>
          <w:sz w:val="21"/>
          <w:szCs w:val="21"/>
        </w:rPr>
        <w:tab/>
      </w:r>
      <w:r>
        <w:rPr>
          <w:rFonts w:ascii="Univers LT Std 47 Cn Lt" w:hAnsi="Univers LT Std 47 Cn Lt"/>
          <w:sz w:val="21"/>
          <w:szCs w:val="21"/>
        </w:rPr>
        <w:br/>
        <w:t xml:space="preserve">- </w:t>
      </w:r>
      <w:r w:rsidRPr="00B31446">
        <w:rPr>
          <w:rFonts w:ascii="Univers LT Std 47 Cn Lt" w:hAnsi="Univers LT Std 47 Cn Lt"/>
          <w:b/>
          <w:sz w:val="21"/>
          <w:szCs w:val="21"/>
        </w:rPr>
        <w:t>Artztberichte</w:t>
      </w:r>
      <w:r>
        <w:rPr>
          <w:rFonts w:ascii="Univers LT Std 47 Cn Lt" w:hAnsi="Univers LT Std 47 Cn Lt"/>
          <w:sz w:val="21"/>
          <w:szCs w:val="21"/>
        </w:rPr>
        <w:t xml:space="preserve"> (Allg. Gesundheitszustand, aktuelle Medikation), </w:t>
      </w:r>
      <w:r>
        <w:rPr>
          <w:rFonts w:ascii="Univers LT Std 47 Cn Lt" w:hAnsi="Univers LT Std 47 Cn Lt"/>
          <w:sz w:val="21"/>
          <w:szCs w:val="21"/>
        </w:rPr>
        <w:br/>
        <w:t xml:space="preserve">- </w:t>
      </w:r>
      <w:r w:rsidRPr="00B31446">
        <w:rPr>
          <w:rFonts w:ascii="Univers LT Std 47 Cn Lt" w:hAnsi="Univers LT Std 47 Cn Lt"/>
          <w:b/>
          <w:sz w:val="21"/>
          <w:szCs w:val="21"/>
        </w:rPr>
        <w:t>Kopie Krankenkasse</w:t>
      </w:r>
      <w:r w:rsidRPr="00B31446">
        <w:rPr>
          <w:rFonts w:ascii="Univers LT Std 47 Cn Lt" w:hAnsi="Univers LT Std 47 Cn Lt"/>
          <w:sz w:val="21"/>
          <w:szCs w:val="21"/>
        </w:rPr>
        <w:t>,</w:t>
      </w:r>
      <w:r w:rsidRPr="00B31446">
        <w:rPr>
          <w:rFonts w:ascii="Univers LT Std 47 Cn Lt" w:hAnsi="Univers LT Std 47 Cn Lt"/>
          <w:b/>
          <w:sz w:val="21"/>
          <w:szCs w:val="21"/>
        </w:rPr>
        <w:t xml:space="preserve"> Kopie Haftpflichtversicherung</w:t>
      </w:r>
      <w:r w:rsidR="00417F0D">
        <w:rPr>
          <w:rFonts w:ascii="Univers LT Std 47 Cn Lt" w:hAnsi="Univers LT Std 47 Cn Lt"/>
          <w:b/>
          <w:sz w:val="21"/>
          <w:szCs w:val="21"/>
        </w:rPr>
        <w:br/>
      </w:r>
      <w:r w:rsidR="00417F0D">
        <w:rPr>
          <w:rFonts w:ascii="Univers LT Std 47 Cn Lt" w:hAnsi="Univers LT Std 47 Cn Lt"/>
          <w:sz w:val="21"/>
          <w:szCs w:val="21"/>
        </w:rPr>
        <w:t xml:space="preserve">- </w:t>
      </w:r>
      <w:r w:rsidR="00417F0D" w:rsidRPr="00B31446">
        <w:rPr>
          <w:rFonts w:ascii="Univers LT Std 47 Cn Lt" w:hAnsi="Univers LT Std 47 Cn Lt"/>
          <w:b/>
          <w:sz w:val="21"/>
          <w:szCs w:val="21"/>
        </w:rPr>
        <w:t>Kostengutsprache</w:t>
      </w:r>
    </w:p>
    <w:sectPr w:rsidR="00B31446" w:rsidRPr="00B31446" w:rsidSect="00774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B650" w14:textId="77777777" w:rsidR="004237C2" w:rsidRDefault="004237C2" w:rsidP="005E63F8">
      <w:r>
        <w:separator/>
      </w:r>
    </w:p>
  </w:endnote>
  <w:endnote w:type="continuationSeparator" w:id="0">
    <w:p w14:paraId="0498720B" w14:textId="77777777" w:rsidR="004237C2" w:rsidRDefault="004237C2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2025" w14:textId="77777777" w:rsidR="001F037F" w:rsidRDefault="001F03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FDCA" w14:textId="77777777" w:rsidR="00AE37AD" w:rsidRPr="00417371" w:rsidRDefault="00AE37AD" w:rsidP="00AE37AD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  <w:p w14:paraId="304AEADA" w14:textId="77777777" w:rsidR="00AE37AD" w:rsidRPr="00AE37AD" w:rsidRDefault="00AE37AD" w:rsidP="00AE37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2B97" w14:textId="77777777" w:rsidR="00090918" w:rsidRPr="001239F7" w:rsidRDefault="002B0C57" w:rsidP="00090918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>
      <w:rPr>
        <w:rFonts w:ascii="HydraOT-ExtdBook" w:hAnsi="HydraOT-ExtdBook"/>
        <w:color w:val="FF0000"/>
        <w:sz w:val="24"/>
        <w:szCs w:val="24"/>
        <w:lang w:val="de-CH"/>
      </w:rPr>
      <w:t>heilsarmee-aargausued</w:t>
    </w:r>
    <w:r w:rsidR="001239F7" w:rsidRPr="001239F7">
      <w:rPr>
        <w:rFonts w:ascii="HydraOT-ExtdBook" w:hAnsi="HydraOT-ExtdBook"/>
        <w:color w:val="FF0000"/>
        <w:sz w:val="24"/>
        <w:szCs w:val="24"/>
        <w:lang w:val="de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F588" w14:textId="77777777" w:rsidR="004237C2" w:rsidRDefault="004237C2" w:rsidP="005E63F8">
      <w:r>
        <w:separator/>
      </w:r>
    </w:p>
  </w:footnote>
  <w:footnote w:type="continuationSeparator" w:id="0">
    <w:p w14:paraId="0DEC289D" w14:textId="77777777" w:rsidR="004237C2" w:rsidRDefault="004237C2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5AB9" w14:textId="77777777" w:rsidR="001F037F" w:rsidRDefault="001F03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1DE7" w14:textId="77777777" w:rsidR="00774B66" w:rsidRDefault="00774B66" w:rsidP="00774B66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20A73A" wp14:editId="10BC2787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72A39" w14:textId="3DD33A11" w:rsidR="00774B66" w:rsidRPr="00881AC2" w:rsidRDefault="00774B66" w:rsidP="00774B66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>Stiftung Heilsarmee Schweiz  |  Korps</w:t>
                          </w:r>
                          <w:r>
                            <w:rPr>
                              <w:b/>
                            </w:rPr>
                            <w:t xml:space="preserve"> Aargau Süd  </w:t>
                          </w:r>
                          <w:r w:rsidRPr="00DA73D3">
                            <w:rPr>
                              <w:b/>
                            </w:rPr>
                            <w:t xml:space="preserve">|  </w:t>
                          </w:r>
                          <w:r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D5622B">
                            <w:rPr>
                              <w:b/>
                            </w:rPr>
                            <w:t xml:space="preserve">Wiesenstrasse 8, </w:t>
                          </w:r>
                          <w:r>
                            <w:rPr>
                              <w:b/>
                            </w:rPr>
                            <w:t>5734 Reinach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</w:t>
                          </w:r>
                          <w:r>
                            <w:br/>
                            <w:t>Tel +41 (0)62 771 95 28</w:t>
                          </w:r>
                        </w:p>
                        <w:p w14:paraId="14AB8A14" w14:textId="2C268938" w:rsidR="00774B66" w:rsidRDefault="00D5622B" w:rsidP="00774B66">
                          <w:pPr>
                            <w:pStyle w:val="Absender"/>
                          </w:pPr>
                          <w:r>
                            <w:t>w</w:t>
                          </w:r>
                          <w:r w:rsidR="001F037F">
                            <w:t>ohnen</w:t>
                          </w:r>
                          <w:r>
                            <w:t>.</w:t>
                          </w:r>
                          <w:r w:rsidR="00774B66">
                            <w:t>aargausued</w:t>
                          </w:r>
                          <w:r w:rsidR="00774B66" w:rsidRPr="002B56F0">
                            <w:t>@heilsarmee.ch</w:t>
                          </w:r>
                        </w:p>
                        <w:p w14:paraId="13DCCBAE" w14:textId="77777777" w:rsidR="00774B66" w:rsidRPr="0010097B" w:rsidRDefault="00774B66" w:rsidP="00774B66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A7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15C72A39" w14:textId="3DD33A11" w:rsidR="00774B66" w:rsidRPr="00881AC2" w:rsidRDefault="00774B66" w:rsidP="00774B66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>Stiftung Heilsarmee Schweiz  |  Korps</w:t>
                    </w:r>
                    <w:r>
                      <w:rPr>
                        <w:b/>
                      </w:rPr>
                      <w:t xml:space="preserve"> Aargau Süd  </w:t>
                    </w:r>
                    <w:r w:rsidRPr="00DA73D3">
                      <w:rPr>
                        <w:b/>
                      </w:rPr>
                      <w:t xml:space="preserve">|  </w:t>
                    </w:r>
                    <w:r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 w:rsidR="00D5622B">
                      <w:rPr>
                        <w:b/>
                      </w:rPr>
                      <w:t xml:space="preserve">Wiesenstrasse 8, </w:t>
                    </w:r>
                    <w:r>
                      <w:rPr>
                        <w:b/>
                      </w:rPr>
                      <w:t>5734 Reinac</w:t>
                    </w:r>
                    <w:bookmarkStart w:id="1" w:name="_GoBack"/>
                    <w:bookmarkEnd w:id="1"/>
                    <w:r>
                      <w:rPr>
                        <w:b/>
                      </w:rPr>
                      <w:t>h</w:t>
                    </w:r>
                    <w:r w:rsidRPr="00DA73D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AG</w:t>
                    </w:r>
                    <w:r>
                      <w:br/>
                      <w:t>Tel +41 (0)62 771 95 28</w:t>
                    </w:r>
                  </w:p>
                  <w:p w14:paraId="14AB8A14" w14:textId="2C268938" w:rsidR="00774B66" w:rsidRDefault="00D5622B" w:rsidP="00774B66">
                    <w:pPr>
                      <w:pStyle w:val="Absender"/>
                    </w:pPr>
                    <w:r>
                      <w:t>w</w:t>
                    </w:r>
                    <w:r w:rsidR="001F037F">
                      <w:t>ohnen</w:t>
                    </w:r>
                    <w:r>
                      <w:t>.</w:t>
                    </w:r>
                    <w:r w:rsidR="00774B66">
                      <w:t>aargausued</w:t>
                    </w:r>
                    <w:r w:rsidR="00774B66" w:rsidRPr="002B56F0">
                      <w:t>@heilsarmee.ch</w:t>
                    </w:r>
                  </w:p>
                  <w:p w14:paraId="13DCCBAE" w14:textId="77777777" w:rsidR="00774B66" w:rsidRPr="0010097B" w:rsidRDefault="00774B66" w:rsidP="00774B66">
                    <w:pPr>
                      <w:pStyle w:val="Absender"/>
                    </w:pPr>
                    <w:r w:rsidRPr="0010097B">
                      <w:br/>
                    </w:r>
                    <w:r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81AC2"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0" wp14:anchorId="1D451626" wp14:editId="7E6F7ACE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C0DF2" w14:textId="77777777" w:rsidR="00774B66" w:rsidRDefault="00774B66" w:rsidP="00774B66">
    <w:pPr>
      <w:pStyle w:val="Kopfzeile"/>
    </w:pPr>
  </w:p>
  <w:p w14:paraId="4F3FCD63" w14:textId="77777777" w:rsidR="00774B66" w:rsidRDefault="00774B66" w:rsidP="00774B66">
    <w:pPr>
      <w:pStyle w:val="Kopfzeile"/>
    </w:pPr>
  </w:p>
  <w:p w14:paraId="5DB72BF3" w14:textId="77777777" w:rsidR="00774B66" w:rsidRDefault="00774B66" w:rsidP="00774B66">
    <w:pPr>
      <w:pStyle w:val="Kopfzeile"/>
    </w:pPr>
  </w:p>
  <w:p w14:paraId="571DF313" w14:textId="77777777" w:rsidR="00774B66" w:rsidRDefault="00AE37AD" w:rsidP="00AE37AD">
    <w:pPr>
      <w:pStyle w:val="Kopfzeile"/>
      <w:jc w:val="right"/>
    </w:pPr>
    <w:r w:rsidRPr="00F63FEC">
      <w:rPr>
        <w:sz w:val="17"/>
        <w:szCs w:val="17"/>
        <w:lang w:val="de-DE"/>
      </w:rPr>
      <w:t xml:space="preserve">Seite </w:t>
    </w:r>
    <w:r w:rsidRPr="00F63FEC">
      <w:rPr>
        <w:bCs/>
        <w:sz w:val="17"/>
        <w:szCs w:val="17"/>
      </w:rPr>
      <w:fldChar w:fldCharType="begin"/>
    </w:r>
    <w:r w:rsidRPr="00F63FEC">
      <w:rPr>
        <w:bCs/>
        <w:sz w:val="17"/>
        <w:szCs w:val="17"/>
      </w:rPr>
      <w:instrText>PAGE  \* Arabic  \* MERGEFORMAT</w:instrText>
    </w:r>
    <w:r w:rsidRPr="00F63FEC">
      <w:rPr>
        <w:bCs/>
        <w:sz w:val="17"/>
        <w:szCs w:val="17"/>
      </w:rPr>
      <w:fldChar w:fldCharType="separate"/>
    </w:r>
    <w:r w:rsidR="00887C83" w:rsidRPr="00887C83">
      <w:rPr>
        <w:bCs/>
        <w:noProof/>
        <w:sz w:val="17"/>
        <w:szCs w:val="17"/>
        <w:lang w:val="de-DE"/>
      </w:rPr>
      <w:t>3</w:t>
    </w:r>
    <w:r w:rsidRPr="00F63FEC">
      <w:rPr>
        <w:bCs/>
        <w:sz w:val="17"/>
        <w:szCs w:val="17"/>
      </w:rPr>
      <w:fldChar w:fldCharType="end"/>
    </w:r>
    <w:r w:rsidRPr="00F63FEC">
      <w:rPr>
        <w:sz w:val="17"/>
        <w:szCs w:val="17"/>
        <w:lang w:val="de-DE"/>
      </w:rPr>
      <w:t xml:space="preserve"> von </w:t>
    </w:r>
    <w:r w:rsidRPr="00F63FEC">
      <w:rPr>
        <w:bCs/>
        <w:sz w:val="17"/>
        <w:szCs w:val="17"/>
      </w:rPr>
      <w:fldChar w:fldCharType="begin"/>
    </w:r>
    <w:r w:rsidRPr="00F63FEC">
      <w:rPr>
        <w:bCs/>
        <w:sz w:val="17"/>
        <w:szCs w:val="17"/>
      </w:rPr>
      <w:instrText>NUMPAGES  \* Arabic  \* MERGEFORMAT</w:instrText>
    </w:r>
    <w:r w:rsidRPr="00F63FEC">
      <w:rPr>
        <w:bCs/>
        <w:sz w:val="17"/>
        <w:szCs w:val="17"/>
      </w:rPr>
      <w:fldChar w:fldCharType="separate"/>
    </w:r>
    <w:r w:rsidR="00887C83" w:rsidRPr="00887C83">
      <w:rPr>
        <w:bCs/>
        <w:noProof/>
        <w:sz w:val="17"/>
        <w:szCs w:val="17"/>
        <w:lang w:val="de-DE"/>
      </w:rPr>
      <w:t>3</w:t>
    </w:r>
    <w:r w:rsidRPr="00F63FEC">
      <w:rPr>
        <w:bCs/>
        <w:sz w:val="17"/>
        <w:szCs w:val="1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F17E" w14:textId="77777777" w:rsidR="001F037F" w:rsidRDefault="001F03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4577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757F"/>
    <w:rsid w:val="00107D2F"/>
    <w:rsid w:val="001239F7"/>
    <w:rsid w:val="00133701"/>
    <w:rsid w:val="00136C5C"/>
    <w:rsid w:val="001416CE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037F"/>
    <w:rsid w:val="001F7E1F"/>
    <w:rsid w:val="002077DC"/>
    <w:rsid w:val="0023401C"/>
    <w:rsid w:val="0024675E"/>
    <w:rsid w:val="00281455"/>
    <w:rsid w:val="002856A8"/>
    <w:rsid w:val="0028651B"/>
    <w:rsid w:val="002871AB"/>
    <w:rsid w:val="00291C36"/>
    <w:rsid w:val="002A0359"/>
    <w:rsid w:val="002A2893"/>
    <w:rsid w:val="002A30BB"/>
    <w:rsid w:val="002B0C57"/>
    <w:rsid w:val="002B0D44"/>
    <w:rsid w:val="002B56F0"/>
    <w:rsid w:val="002F3307"/>
    <w:rsid w:val="00300581"/>
    <w:rsid w:val="00344C4D"/>
    <w:rsid w:val="00364EF2"/>
    <w:rsid w:val="003921BD"/>
    <w:rsid w:val="00397BC7"/>
    <w:rsid w:val="003D56F8"/>
    <w:rsid w:val="00417F0D"/>
    <w:rsid w:val="00421C6D"/>
    <w:rsid w:val="004237C2"/>
    <w:rsid w:val="00433626"/>
    <w:rsid w:val="0044072A"/>
    <w:rsid w:val="004449AE"/>
    <w:rsid w:val="00451271"/>
    <w:rsid w:val="00456673"/>
    <w:rsid w:val="00470770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B15DA"/>
    <w:rsid w:val="005E63F8"/>
    <w:rsid w:val="005F363B"/>
    <w:rsid w:val="00606BDE"/>
    <w:rsid w:val="006144E1"/>
    <w:rsid w:val="00614F72"/>
    <w:rsid w:val="00616B3B"/>
    <w:rsid w:val="006457EB"/>
    <w:rsid w:val="00654414"/>
    <w:rsid w:val="00656D5C"/>
    <w:rsid w:val="00684474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10C4D"/>
    <w:rsid w:val="00715137"/>
    <w:rsid w:val="007252B6"/>
    <w:rsid w:val="007343D7"/>
    <w:rsid w:val="00743DF9"/>
    <w:rsid w:val="00774B66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87C83"/>
    <w:rsid w:val="008C6BFB"/>
    <w:rsid w:val="00914B0F"/>
    <w:rsid w:val="0092001B"/>
    <w:rsid w:val="0093208F"/>
    <w:rsid w:val="00951551"/>
    <w:rsid w:val="00966A38"/>
    <w:rsid w:val="00967E17"/>
    <w:rsid w:val="009B2310"/>
    <w:rsid w:val="009C411A"/>
    <w:rsid w:val="009E3DF0"/>
    <w:rsid w:val="009E7EB2"/>
    <w:rsid w:val="00A06258"/>
    <w:rsid w:val="00A12FEA"/>
    <w:rsid w:val="00A54A7D"/>
    <w:rsid w:val="00A96DE1"/>
    <w:rsid w:val="00AA4B2A"/>
    <w:rsid w:val="00AA60D7"/>
    <w:rsid w:val="00AE37AD"/>
    <w:rsid w:val="00AE6881"/>
    <w:rsid w:val="00B304BF"/>
    <w:rsid w:val="00B31446"/>
    <w:rsid w:val="00B34446"/>
    <w:rsid w:val="00B351F9"/>
    <w:rsid w:val="00B514D4"/>
    <w:rsid w:val="00B7548B"/>
    <w:rsid w:val="00B82968"/>
    <w:rsid w:val="00BF398E"/>
    <w:rsid w:val="00C0734D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CE7A86"/>
    <w:rsid w:val="00D1707D"/>
    <w:rsid w:val="00D275C7"/>
    <w:rsid w:val="00D30954"/>
    <w:rsid w:val="00D34E9B"/>
    <w:rsid w:val="00D3604A"/>
    <w:rsid w:val="00D40A6E"/>
    <w:rsid w:val="00D5622B"/>
    <w:rsid w:val="00D6740A"/>
    <w:rsid w:val="00D80440"/>
    <w:rsid w:val="00D940D2"/>
    <w:rsid w:val="00DA73D3"/>
    <w:rsid w:val="00DC2B9D"/>
    <w:rsid w:val="00DD5EFC"/>
    <w:rsid w:val="00E121CC"/>
    <w:rsid w:val="00E20981"/>
    <w:rsid w:val="00E22224"/>
    <w:rsid w:val="00E26653"/>
    <w:rsid w:val="00E3279C"/>
    <w:rsid w:val="00E6117D"/>
    <w:rsid w:val="00E751FF"/>
    <w:rsid w:val="00E75726"/>
    <w:rsid w:val="00E8508D"/>
    <w:rsid w:val="00E86537"/>
    <w:rsid w:val="00E90143"/>
    <w:rsid w:val="00EA0B74"/>
    <w:rsid w:val="00EA7042"/>
    <w:rsid w:val="00EC51B7"/>
    <w:rsid w:val="00ED62D4"/>
    <w:rsid w:val="00F30D93"/>
    <w:rsid w:val="00F37F16"/>
    <w:rsid w:val="00F40CB6"/>
    <w:rsid w:val="00F568FE"/>
    <w:rsid w:val="00F62587"/>
    <w:rsid w:val="00F67BE5"/>
    <w:rsid w:val="00F80F23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55F0A42A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link w:val="Kopf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link w:val="Fu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  <w:style w:type="table" w:styleId="Tabellenraster">
    <w:name w:val="Table Grid"/>
    <w:basedOn w:val="NormaleTabelle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E37AD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character" w:customStyle="1" w:styleId="FuzeileZchn">
    <w:name w:val="Fußzeile Zchn"/>
    <w:basedOn w:val="Absatz-Standardschriftart"/>
    <w:link w:val="Fuzeile"/>
    <w:rsid w:val="00AE37AD"/>
    <w:rPr>
      <w:rFonts w:ascii="Univers LT Std 47 Cn Lt" w:hAnsi="Univers LT Std 47 Cn Lt"/>
      <w:color w:val="253E49" w:themeColor="text1"/>
      <w:sz w:val="16"/>
      <w:szCs w:val="21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D2D7-9F4A-4071-9008-3D00F7A7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</Template>
  <TotalTime>0</TotalTime>
  <Pages>4</Pages>
  <Words>147</Words>
  <Characters>2754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15</cp:revision>
  <cp:lastPrinted>2016-11-30T15:33:00Z</cp:lastPrinted>
  <dcterms:created xsi:type="dcterms:W3CDTF">2017-05-09T09:16:00Z</dcterms:created>
  <dcterms:modified xsi:type="dcterms:W3CDTF">2020-03-04T13:12:00Z</dcterms:modified>
</cp:coreProperties>
</file>