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9D87F" w14:textId="77777777" w:rsidR="00DC00F2" w:rsidRPr="00DC00F2" w:rsidRDefault="00DC00F2" w:rsidP="00DC00F2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bCs/>
          <w:sz w:val="28"/>
          <w:szCs w:val="28"/>
          <w:lang w:eastAsia="de-CH"/>
        </w:rPr>
      </w:pPr>
      <w:r w:rsidRPr="00DC00F2">
        <w:rPr>
          <w:rFonts w:ascii="Arial" w:eastAsia="Times New Roman" w:hAnsi="Arial" w:cs="Arial"/>
          <w:b/>
          <w:bCs/>
          <w:sz w:val="28"/>
          <w:szCs w:val="28"/>
          <w:lang w:eastAsia="de-CH"/>
        </w:rPr>
        <w:t>Kostengutsprache Notunterkunft</w:t>
      </w:r>
    </w:p>
    <w:p w14:paraId="06C3460C" w14:textId="77777777" w:rsidR="00DC00F2" w:rsidRDefault="00DC00F2" w:rsidP="00DC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de-CH"/>
        </w:rPr>
      </w:pPr>
    </w:p>
    <w:p w14:paraId="0C62FFE5" w14:textId="77777777" w:rsidR="009B7E79" w:rsidRDefault="009B7E79" w:rsidP="00DC00F2">
      <w:pPr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4CFFBD3F" w14:textId="2EFA151E" w:rsidR="00DC00F2" w:rsidRPr="00DC00F2" w:rsidRDefault="00DC00F2" w:rsidP="00F0454E">
      <w:pPr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Für den Aufenthalt von Name, </w:t>
      </w:r>
      <w:r w:rsidRPr="00DC00F2">
        <w:rPr>
          <w:rFonts w:ascii="Univers LT Std 47 Cn Lt" w:hAnsi="Univers LT Std 47 Cn Lt"/>
          <w:sz w:val="21"/>
          <w:szCs w:val="21"/>
          <w:highlight w:val="darkGray"/>
        </w:rPr>
        <w:t>Name, geb. 00.00.00, Ausweis + Nr.</w:t>
      </w:r>
      <w:r w:rsidRPr="00DC00F2">
        <w:rPr>
          <w:rFonts w:ascii="Univers LT Std 47 Cn Lt" w:hAnsi="Univers LT Std 47 Cn Lt"/>
          <w:sz w:val="21"/>
          <w:szCs w:val="21"/>
        </w:rPr>
        <w:t xml:space="preserve">, </w:t>
      </w:r>
      <w:r w:rsidR="00F0454E">
        <w:rPr>
          <w:rFonts w:ascii="Univers LT Std 47 Cn Lt" w:hAnsi="Univers LT Std 47 Cn Lt"/>
          <w:sz w:val="21"/>
          <w:szCs w:val="21"/>
        </w:rPr>
        <w:t xml:space="preserve">übernehmen 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wir die Kosten für die Notunterkunft gemäss untenstehenden Tarifen. </w:t>
      </w:r>
    </w:p>
    <w:p w14:paraId="0A0BF78D" w14:textId="77777777" w:rsidR="00DC00F2" w:rsidRPr="00DC00F2" w:rsidRDefault="00DC00F2" w:rsidP="00DC00F2">
      <w:pPr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082491A6" w14:textId="77777777" w:rsidR="00DC00F2" w:rsidRPr="00DC00F2" w:rsidRDefault="00DC00F2" w:rsidP="00DC00F2">
      <w:pPr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7DF45455" w14:textId="77777777" w:rsidR="00DC00F2" w:rsidRPr="00DC00F2" w:rsidRDefault="00DC00F2" w:rsidP="00DC00F2">
      <w:pPr>
        <w:pStyle w:val="Betreff"/>
        <w:rPr>
          <w:lang w:val="de-CH"/>
        </w:rPr>
      </w:pPr>
      <w:r w:rsidRPr="00DC00F2">
        <w:rPr>
          <w:lang w:val="de-CH"/>
        </w:rPr>
        <w:t>Kosten der Notunterkunft</w:t>
      </w:r>
    </w:p>
    <w:p w14:paraId="21544894" w14:textId="77777777" w:rsidR="00DC00F2" w:rsidRP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Regionaler Tarif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ab/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Fr.</w:t>
      </w:r>
      <w:r w:rsidR="00D73F2B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20.00 / Nacht (bis 21. Nacht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)</w:t>
      </w:r>
    </w:p>
    <w:p w14:paraId="39710772" w14:textId="564E4DA6" w:rsidR="00DC00F2" w:rsidRP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48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DC00F2">
        <w:rPr>
          <w:rFonts w:ascii="Univers LT Std 47 Cn Lt" w:eastAsia="Times New Roman" w:hAnsi="Univers LT Std 47 Cn Lt" w:cs="Arial"/>
          <w:sz w:val="17"/>
          <w:szCs w:val="17"/>
          <w:lang w:eastAsia="de-CH"/>
        </w:rPr>
        <w:t>Bezirk Kulm + Boniswil, Hallwil, Seon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ab/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Fr. 25.00 / Nacht (</w:t>
      </w:r>
      <w:r w:rsidR="00DD0467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ab </w:t>
      </w:r>
      <w:r w:rsidR="00D73F2B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22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. </w:t>
      </w:r>
      <w:r w:rsidR="00D73F2B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Nacht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)</w:t>
      </w:r>
    </w:p>
    <w:p w14:paraId="4037644D" w14:textId="77777777" w:rsidR="00DC00F2" w:rsidRP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Allgemeiner Tarif 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ab/>
      </w:r>
      <w:r w:rsidR="00D73F2B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Fr. 25.00 / Nacht (bis 21. Nacht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)</w:t>
      </w:r>
    </w:p>
    <w:p w14:paraId="280FA72E" w14:textId="1AE2B92F" w:rsidR="00DC00F2" w:rsidRP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ab/>
      </w:r>
      <w:r w:rsidR="00D73F2B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Fr. 30.00 / Nacht (</w:t>
      </w:r>
      <w:r w:rsidR="00DD0467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ab </w:t>
      </w:r>
      <w:r w:rsidR="00D73F2B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22. Nacht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)</w:t>
      </w:r>
    </w:p>
    <w:p w14:paraId="7B8D54F1" w14:textId="77777777" w:rsidR="00DC00F2" w:rsidRP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78009B75" w14:textId="77777777" w:rsid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0ADE76F5" w14:textId="7CA41C82" w:rsidR="00F0454E" w:rsidRDefault="00F0454E" w:rsidP="00F0454E">
      <w:pPr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F0454E">
        <w:rPr>
          <w:rFonts w:ascii="Univers LT Std 47 Cn Lt" w:eastAsia="Times New Roman" w:hAnsi="Univers LT Std 47 Cn Lt" w:cs="Arial"/>
          <w:b/>
          <w:bCs/>
          <w:sz w:val="21"/>
          <w:szCs w:val="21"/>
          <w:lang w:eastAsia="de-CH"/>
        </w:rPr>
        <w:t>Depot Badge: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Für die Abgabe des Badges (Zugangsschlüssel zu Notunterkunft) wird ein Depot von </w:t>
      </w:r>
      <w:r w:rsidRPr="00F85277">
        <w:rPr>
          <w:rFonts w:ascii="Univers LT Std 47 Cn Lt" w:eastAsia="Times New Roman" w:hAnsi="Univers LT Std 47 Cn Lt" w:cs="Arial"/>
          <w:b/>
          <w:bCs/>
          <w:sz w:val="21"/>
          <w:szCs w:val="21"/>
          <w:lang w:eastAsia="de-CH"/>
        </w:rPr>
        <w:t>20.00 CHF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erhoben. Dieses wird in jedem Fall </w:t>
      </w:r>
      <w:r w:rsidR="00B67B5C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dem Kostenträger 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>verrechnet und ist der in der Notunterkunft wohnhaften Person vom Sozialhilfe-Grundbedarf abzuziehen. Wird der Badge bei Austritt retourniert, erhält die Person das Depot bar ausgezahlt.</w:t>
      </w:r>
    </w:p>
    <w:p w14:paraId="22EC999A" w14:textId="77777777" w:rsidR="00F0454E" w:rsidRDefault="00F0454E" w:rsidP="00F0454E">
      <w:pPr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13864F60" w14:textId="558AC355" w:rsidR="00F0454E" w:rsidRDefault="00F0454E" w:rsidP="00F0454E">
      <w:pPr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F0454E">
        <w:rPr>
          <w:rFonts w:ascii="Univers LT Std 47 Cn Lt" w:eastAsia="Times New Roman" w:hAnsi="Univers LT Std 47 Cn Lt" w:cs="Arial"/>
          <w:b/>
          <w:bCs/>
          <w:sz w:val="21"/>
          <w:szCs w:val="21"/>
          <w:lang w:eastAsia="de-CH"/>
        </w:rPr>
        <w:t>Zusätzliche Kosten nach Austritt: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Sollten im Anschluss an den Aufenthalt Kosten für Entsorgung, Reinigung oder Schäden für die Heilsarmee Aargau Süd entstehen, übernehmen wir diese Kosten gemäss Aufwand (Entsorgungsgebühr, Aufwand an Reinigung Fr. 30.00 / Std.).</w:t>
      </w:r>
    </w:p>
    <w:p w14:paraId="5A03A0C5" w14:textId="77777777" w:rsidR="008A329F" w:rsidRDefault="008A329F" w:rsidP="008A329F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12F55C0D" w14:textId="1E32418F" w:rsidR="008A329F" w:rsidRDefault="008A329F" w:rsidP="008A329F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8A329F">
        <w:rPr>
          <w:rFonts w:ascii="Univers LT Std 47 Cn Lt" w:eastAsia="Times New Roman" w:hAnsi="Univers LT Std 47 Cn Lt" w:cs="Arial"/>
          <w:b/>
          <w:bCs/>
          <w:sz w:val="21"/>
          <w:szCs w:val="21"/>
          <w:lang w:eastAsia="de-CH"/>
        </w:rPr>
        <w:t>Aufenthaltsdauer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: 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Ein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Aufenthalt in der Notunterkunft ist </w:t>
      </w:r>
      <w:r w:rsidRPr="00834EB5">
        <w:rPr>
          <w:rFonts w:ascii="Univers LT Std 47 Cn Lt" w:eastAsia="Times New Roman" w:hAnsi="Univers LT Std 47 Cn Lt" w:cs="Arial"/>
          <w:b/>
          <w:sz w:val="21"/>
          <w:szCs w:val="21"/>
          <w:lang w:eastAsia="de-CH"/>
        </w:rPr>
        <w:t>maximal 42 Nächte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möglich, eine Verlängerung bis zu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90 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>Nächten kann im Ausnahmefall gewährt werden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.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Um eine allfällige Verlängerung rasch ermöglichen zu können, bewilligen die Kostenträger vorweg 90 Nächte. 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</w:t>
      </w:r>
    </w:p>
    <w:p w14:paraId="69D9236E" w14:textId="77777777" w:rsidR="008A329F" w:rsidRPr="00DC00F2" w:rsidRDefault="008A329F" w:rsidP="008A329F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477473B6" w14:textId="5987F32B" w:rsidR="00F0454E" w:rsidRDefault="00F0454E" w:rsidP="00F0454E">
      <w:pPr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4F88A198" w14:textId="4ADA48C2" w:rsidR="00F0454E" w:rsidRDefault="00F0454E" w:rsidP="00F0454E">
      <w:pPr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F0454E">
        <w:rPr>
          <w:rFonts w:ascii="Univers LT Std 47 Cn Lt" w:eastAsia="Times New Roman" w:hAnsi="Univers LT Std 47 Cn Lt" w:cs="Arial"/>
          <w:b/>
          <w:bCs/>
          <w:sz w:val="21"/>
          <w:szCs w:val="21"/>
          <w:lang w:eastAsia="de-CH"/>
        </w:rPr>
        <w:t>Kündigungsfrist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: 2 Tage, Montag </w:t>
      </w:r>
      <w:r w:rsidR="003068DA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–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Freitag</w:t>
      </w:r>
      <w:r w:rsidR="006D71E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, ausserhalb offiziellen Feiertagen</w:t>
      </w:r>
      <w:bookmarkStart w:id="0" w:name="_GoBack"/>
      <w:bookmarkEnd w:id="0"/>
    </w:p>
    <w:p w14:paraId="353DA728" w14:textId="77777777" w:rsidR="003068DA" w:rsidRPr="00DC00F2" w:rsidRDefault="003068DA" w:rsidP="00F0454E">
      <w:pPr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4AA62B8A" w14:textId="396F2E65" w:rsid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Die in der Notunterkunft wohnhafte Person ist verpflichtet, wöchentlich der verantwortlichen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Person der Heilsarmee Aargau Süd mitzuteilen, wie es mit den Bemühungen um einen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Wohnplatz steht. Verantwortlich bleibt jedoch die zuweisende Behörde. Die Hausordnung ist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einzuhalten.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Wir leisten Kostengutsprache gemäss den obigen Angaben</w:t>
      </w:r>
      <w:r w:rsidR="002847A5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.</w:t>
      </w:r>
    </w:p>
    <w:p w14:paraId="63E12519" w14:textId="77777777" w:rsid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4F59135D" w14:textId="77777777" w:rsid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6D102042" w14:textId="77777777" w:rsidR="009B1D89" w:rsidRDefault="009B1D89" w:rsidP="009B1D89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Wir leisten Kostengutsprache 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für </w:t>
      </w:r>
      <w:r w:rsidRPr="00AA6C96">
        <w:rPr>
          <w:rFonts w:ascii="Univers LT Std 47 Cn Lt" w:eastAsia="Times New Roman" w:hAnsi="Univers LT Std 47 Cn Lt" w:cs="Arial"/>
          <w:b/>
          <w:sz w:val="21"/>
          <w:szCs w:val="21"/>
          <w:lang w:eastAsia="de-CH"/>
        </w:rPr>
        <w:t>90 Nächte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bis zum ______________________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gemäss den obigen Angaben:</w:t>
      </w:r>
    </w:p>
    <w:p w14:paraId="2748A41D" w14:textId="77777777" w:rsid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28CCB165" w14:textId="77777777" w:rsid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4FBE46C2" w14:textId="77777777" w:rsidR="00DC00F2" w:rsidRP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51AD5CDD" w14:textId="77777777" w:rsidR="00DC00F2" w:rsidRP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_______________________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>__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ab/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____________________________________________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>___________</w:t>
      </w:r>
    </w:p>
    <w:p w14:paraId="02D062B4" w14:textId="77777777" w:rsid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Ort, Datum 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ab/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Stempel, Unterschrift</w:t>
      </w:r>
    </w:p>
    <w:p w14:paraId="0F6753C2" w14:textId="77777777" w:rsid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0A04EE15" w14:textId="77777777" w:rsid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7A2E535F" w14:textId="77777777" w:rsid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5E41691B" w14:textId="77777777" w:rsidR="00DC00F2" w:rsidRP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0E6A2BEB" w14:textId="77777777" w:rsidR="00B304BF" w:rsidRPr="00DC00F2" w:rsidRDefault="00DC00F2" w:rsidP="00DC00F2">
      <w:pPr>
        <w:tabs>
          <w:tab w:val="left" w:pos="3828"/>
        </w:tabs>
        <w:rPr>
          <w:rFonts w:ascii="Univers LT Std 47 Cn Lt" w:hAnsi="Univers LT Std 47 Cn Lt"/>
          <w:sz w:val="21"/>
          <w:szCs w:val="21"/>
        </w:rPr>
      </w:pP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Ansprechperson: 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ab/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____________________________________________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>___________</w:t>
      </w:r>
    </w:p>
    <w:sectPr w:rsidR="00B304BF" w:rsidRPr="00DC00F2" w:rsidSect="00B75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9C326" w14:textId="77777777" w:rsidR="004237C2" w:rsidRDefault="004237C2" w:rsidP="005E63F8">
      <w:r>
        <w:separator/>
      </w:r>
    </w:p>
  </w:endnote>
  <w:endnote w:type="continuationSeparator" w:id="0">
    <w:p w14:paraId="5A1C30E1" w14:textId="77777777" w:rsidR="004237C2" w:rsidRDefault="004237C2" w:rsidP="005E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ydraOT-ExtdBook">
    <w:altName w:val="HydraOT-ExtdBook"/>
    <w:panose1 w:val="02010605020101020102"/>
    <w:charset w:val="00"/>
    <w:family w:val="modern"/>
    <w:notTrueType/>
    <w:pitch w:val="variable"/>
    <w:sig w:usb0="800000EF" w:usb1="4000205B" w:usb2="00000000" w:usb3="00000000" w:csb0="00000001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60EC4" w14:textId="77777777" w:rsidR="001223F1" w:rsidRDefault="001223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0498" w14:textId="77777777" w:rsidR="001223F1" w:rsidRDefault="001223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BEDE" w14:textId="77777777" w:rsidR="00090918" w:rsidRPr="001239F7" w:rsidRDefault="002B0C57" w:rsidP="00090918">
    <w:pPr>
      <w:pStyle w:val="Fuzeile"/>
      <w:spacing w:before="0" w:after="0"/>
      <w:ind w:left="0" w:right="0"/>
      <w:jc w:val="right"/>
      <w:rPr>
        <w:rFonts w:ascii="HydraOT-ExtdBook" w:hAnsi="HydraOT-ExtdBook"/>
        <w:color w:val="FF0000"/>
        <w:sz w:val="24"/>
        <w:szCs w:val="24"/>
        <w:lang w:val="de-CH"/>
      </w:rPr>
    </w:pPr>
    <w:r>
      <w:rPr>
        <w:rFonts w:ascii="HydraOT-ExtdBook" w:hAnsi="HydraOT-ExtdBook"/>
        <w:color w:val="FF0000"/>
        <w:sz w:val="24"/>
        <w:szCs w:val="24"/>
        <w:lang w:val="de-CH"/>
      </w:rPr>
      <w:t>heilsarmee-aargausued</w:t>
    </w:r>
    <w:r w:rsidR="001239F7" w:rsidRPr="001239F7">
      <w:rPr>
        <w:rFonts w:ascii="HydraOT-ExtdBook" w:hAnsi="HydraOT-ExtdBook"/>
        <w:color w:val="FF0000"/>
        <w:sz w:val="24"/>
        <w:szCs w:val="24"/>
        <w:lang w:val="de-CH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39A8F" w14:textId="77777777" w:rsidR="004237C2" w:rsidRDefault="004237C2" w:rsidP="005E63F8">
      <w:r>
        <w:separator/>
      </w:r>
    </w:p>
  </w:footnote>
  <w:footnote w:type="continuationSeparator" w:id="0">
    <w:p w14:paraId="3DBE3ADF" w14:textId="77777777" w:rsidR="004237C2" w:rsidRDefault="004237C2" w:rsidP="005E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0BAD0" w14:textId="77777777" w:rsidR="001223F1" w:rsidRDefault="001223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25835" w14:textId="77777777" w:rsidR="001223F1" w:rsidRDefault="001223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050B4" w14:textId="77777777" w:rsidR="00881AC2" w:rsidRDefault="00161B91" w:rsidP="005E63F8">
    <w:pPr>
      <w:pStyle w:val="Kopfzeile"/>
    </w:pPr>
    <w:r w:rsidRPr="00881AC2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6DA153" wp14:editId="08D2A3B4">
              <wp:simplePos x="0" y="0"/>
              <wp:positionH relativeFrom="margin">
                <wp:align>right</wp:align>
              </wp:positionH>
              <wp:positionV relativeFrom="page">
                <wp:posOffset>361950</wp:posOffset>
              </wp:positionV>
              <wp:extent cx="5397500" cy="89979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D3B36" w14:textId="56FDD6D2" w:rsidR="00EB269C" w:rsidRPr="00EB269C" w:rsidRDefault="00881AC2" w:rsidP="00DA73D3">
                          <w:pPr>
                            <w:pStyle w:val="Absender"/>
                          </w:pPr>
                          <w:r w:rsidRPr="00DA73D3">
                            <w:rPr>
                              <w:b/>
                            </w:rPr>
                            <w:t xml:space="preserve">Stiftung </w:t>
                          </w:r>
                          <w:r w:rsidR="00E90143" w:rsidRPr="00DA73D3">
                            <w:rPr>
                              <w:b/>
                            </w:rPr>
                            <w:t>Heilsarmee</w:t>
                          </w:r>
                          <w:r w:rsidRPr="00DA73D3">
                            <w:rPr>
                              <w:b/>
                            </w:rPr>
                            <w:t xml:space="preserve"> Schweiz</w:t>
                          </w:r>
                          <w:r w:rsidR="002B56F0" w:rsidRPr="00DA73D3">
                            <w:rPr>
                              <w:b/>
                            </w:rPr>
                            <w:t xml:space="preserve">  |  Korps</w:t>
                          </w:r>
                          <w:r w:rsidR="002B0C57">
                            <w:rPr>
                              <w:b/>
                            </w:rPr>
                            <w:t xml:space="preserve"> Aargau Süd  </w:t>
                          </w:r>
                          <w:r w:rsidR="002B0C57" w:rsidRPr="00DA73D3">
                            <w:rPr>
                              <w:b/>
                            </w:rPr>
                            <w:t xml:space="preserve">|  </w:t>
                          </w:r>
                          <w:r w:rsidR="002B0C57">
                            <w:rPr>
                              <w:b/>
                            </w:rPr>
                            <w:t>Sozialdiakonie</w:t>
                          </w:r>
                          <w:r w:rsidRPr="00DA73D3">
                            <w:rPr>
                              <w:b/>
                            </w:rPr>
                            <w:br/>
                          </w:r>
                          <w:r w:rsidR="00D12A94">
                            <w:rPr>
                              <w:b/>
                            </w:rPr>
                            <w:t>Wiesenstrasse 8</w:t>
                          </w:r>
                          <w:r w:rsidR="002B56F0" w:rsidRPr="00DA73D3">
                            <w:rPr>
                              <w:b/>
                            </w:rPr>
                            <w:t xml:space="preserve">, </w:t>
                          </w:r>
                          <w:r w:rsidR="002B0C57">
                            <w:rPr>
                              <w:b/>
                            </w:rPr>
                            <w:t>5734 Reinach</w:t>
                          </w:r>
                          <w:r w:rsidR="006B6D61" w:rsidRPr="00DA73D3">
                            <w:rPr>
                              <w:b/>
                            </w:rPr>
                            <w:t xml:space="preserve"> </w:t>
                          </w:r>
                          <w:r w:rsidR="002B0C57">
                            <w:rPr>
                              <w:b/>
                            </w:rPr>
                            <w:t>AG</w:t>
                          </w:r>
                          <w:r w:rsidR="006B6D61">
                            <w:br/>
                            <w:t xml:space="preserve">Tel </w:t>
                          </w:r>
                          <w:r w:rsidR="00EB269C">
                            <w:t>+41 (0)62 771 95 28</w:t>
                          </w:r>
                        </w:p>
                        <w:p w14:paraId="3E853586" w14:textId="03572D0E" w:rsidR="002B56F0" w:rsidRDefault="00D12A94" w:rsidP="00DA73D3">
                          <w:pPr>
                            <w:pStyle w:val="Absender"/>
                          </w:pPr>
                          <w:r>
                            <w:t>sozial.</w:t>
                          </w:r>
                          <w:r w:rsidR="002B0C57">
                            <w:t>aargausued</w:t>
                          </w:r>
                          <w:r w:rsidR="002B56F0" w:rsidRPr="002B56F0">
                            <w:t>@heilsarmee.ch</w:t>
                          </w:r>
                        </w:p>
                        <w:p w14:paraId="17632448" w14:textId="77777777" w:rsidR="00881AC2" w:rsidRPr="0010097B" w:rsidRDefault="00881AC2" w:rsidP="00DA73D3">
                          <w:pPr>
                            <w:pStyle w:val="Absender"/>
                          </w:pPr>
                          <w:r w:rsidRPr="0010097B">
                            <w:br/>
                          </w:r>
                          <w:r w:rsidR="002B0C57">
                            <w:t>PC 50-5542-4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DA15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3.8pt;margin-top:28.5pt;width:425pt;height:70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" stroked="f">
              <v:textbox inset="0,0,0,0">
                <w:txbxContent>
                  <w:p w14:paraId="096D3B36" w14:textId="56FDD6D2" w:rsidR="00EB269C" w:rsidRPr="00EB269C" w:rsidRDefault="00881AC2" w:rsidP="00DA73D3">
                    <w:pPr>
                      <w:pStyle w:val="Absender"/>
                    </w:pPr>
                    <w:r w:rsidRPr="00DA73D3">
                      <w:rPr>
                        <w:b/>
                      </w:rPr>
                      <w:t xml:space="preserve">Stiftung </w:t>
                    </w:r>
                    <w:r w:rsidR="00E90143" w:rsidRPr="00DA73D3">
                      <w:rPr>
                        <w:b/>
                      </w:rPr>
                      <w:t>Heilsarmee</w:t>
                    </w:r>
                    <w:r w:rsidRPr="00DA73D3">
                      <w:rPr>
                        <w:b/>
                      </w:rPr>
                      <w:t xml:space="preserve"> Schweiz</w:t>
                    </w:r>
                    <w:r w:rsidR="002B56F0" w:rsidRPr="00DA73D3">
                      <w:rPr>
                        <w:b/>
                      </w:rPr>
                      <w:t xml:space="preserve">  |  Korps</w:t>
                    </w:r>
                    <w:r w:rsidR="002B0C57">
                      <w:rPr>
                        <w:b/>
                      </w:rPr>
                      <w:t xml:space="preserve"> Aargau Süd  </w:t>
                    </w:r>
                    <w:r w:rsidR="002B0C57" w:rsidRPr="00DA73D3">
                      <w:rPr>
                        <w:b/>
                      </w:rPr>
                      <w:t xml:space="preserve">|  </w:t>
                    </w:r>
                    <w:r w:rsidR="002B0C57">
                      <w:rPr>
                        <w:b/>
                      </w:rPr>
                      <w:t>Sozialdiakonie</w:t>
                    </w:r>
                    <w:r w:rsidRPr="00DA73D3">
                      <w:rPr>
                        <w:b/>
                      </w:rPr>
                      <w:br/>
                    </w:r>
                    <w:r w:rsidR="00D12A94">
                      <w:rPr>
                        <w:b/>
                      </w:rPr>
                      <w:t>Wiesenstrasse 8</w:t>
                    </w:r>
                    <w:r w:rsidR="002B56F0" w:rsidRPr="00DA73D3">
                      <w:rPr>
                        <w:b/>
                      </w:rPr>
                      <w:t xml:space="preserve">, </w:t>
                    </w:r>
                    <w:r w:rsidR="002B0C57">
                      <w:rPr>
                        <w:b/>
                      </w:rPr>
                      <w:t>5734 Reinach</w:t>
                    </w:r>
                    <w:r w:rsidR="006B6D61" w:rsidRPr="00DA73D3">
                      <w:rPr>
                        <w:b/>
                      </w:rPr>
                      <w:t xml:space="preserve"> </w:t>
                    </w:r>
                    <w:r w:rsidR="002B0C57">
                      <w:rPr>
                        <w:b/>
                      </w:rPr>
                      <w:t>AG</w:t>
                    </w:r>
                    <w:r w:rsidR="006B6D61">
                      <w:br/>
                      <w:t xml:space="preserve">Tel </w:t>
                    </w:r>
                    <w:r w:rsidR="00EB269C">
                      <w:t>+41 (0)62 771 95 28</w:t>
                    </w:r>
                  </w:p>
                  <w:p w14:paraId="3E853586" w14:textId="03572D0E" w:rsidR="002B56F0" w:rsidRDefault="00D12A94" w:rsidP="00DA73D3">
                    <w:pPr>
                      <w:pStyle w:val="Absender"/>
                    </w:pPr>
                    <w:r>
                      <w:t>sozial.</w:t>
                    </w:r>
                    <w:r w:rsidR="002B0C57">
                      <w:t>aargausu</w:t>
                    </w:r>
                    <w:bookmarkStart w:id="1" w:name="_GoBack"/>
                    <w:bookmarkEnd w:id="1"/>
                    <w:r w:rsidR="002B0C57">
                      <w:t>ed</w:t>
                    </w:r>
                    <w:r w:rsidR="002B56F0" w:rsidRPr="002B56F0">
                      <w:t>@heilsarmee.ch</w:t>
                    </w:r>
                  </w:p>
                  <w:p w14:paraId="17632448" w14:textId="77777777" w:rsidR="00881AC2" w:rsidRPr="0010097B" w:rsidRDefault="00881AC2" w:rsidP="00DA73D3">
                    <w:pPr>
                      <w:pStyle w:val="Absender"/>
                    </w:pPr>
                    <w:r w:rsidRPr="0010097B">
                      <w:br/>
                    </w:r>
                    <w:r w:rsidR="002B0C57">
                      <w:t>PC 50-5542-4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881AC2" w:rsidRPr="00881AC2">
      <w:rPr>
        <w:noProof/>
        <w:lang w:val="de-CH" w:eastAsia="de-CH"/>
      </w:rPr>
      <w:drawing>
        <wp:anchor distT="0" distB="0" distL="114300" distR="114300" simplePos="0" relativeHeight="251661312" behindDoc="1" locked="1" layoutInCell="1" allowOverlap="0" wp14:anchorId="13DEECDD" wp14:editId="6A31894D">
          <wp:simplePos x="0" y="0"/>
          <wp:positionH relativeFrom="column">
            <wp:posOffset>-345468</wp:posOffset>
          </wp:positionH>
          <wp:positionV relativeFrom="page">
            <wp:posOffset>390735</wp:posOffset>
          </wp:positionV>
          <wp:extent cx="719455" cy="842010"/>
          <wp:effectExtent l="0" t="0" r="4445" b="0"/>
          <wp:wrapTight wrapText="bothSides">
            <wp:wrapPolygon edited="0">
              <wp:start x="0" y="0"/>
              <wp:lineTo x="0" y="21014"/>
              <wp:lineTo x="21162" y="21014"/>
              <wp:lineTo x="21162" y="0"/>
              <wp:lineTo x="0" y="0"/>
            </wp:wrapPolygon>
          </wp:wrapTight>
          <wp:docPr id="2" name="Grafik 2" descr="C:\Users\Siglind_Geissler\AppData\Local\Microsoft\Windows\Temporary Internet Files\Content.Word\Asset 2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glind_Geissler\AppData\Local\Microsoft\Windows\Temporary Internet Files\Content.Word\Asset 2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94B573" w14:textId="77777777" w:rsidR="00881AC2" w:rsidRDefault="00881AC2" w:rsidP="005E63F8">
    <w:pPr>
      <w:pStyle w:val="Kopfzeile"/>
    </w:pPr>
  </w:p>
  <w:p w14:paraId="0001CF21" w14:textId="77777777" w:rsidR="00881AC2" w:rsidRDefault="00881AC2" w:rsidP="005E63F8">
    <w:pPr>
      <w:pStyle w:val="Kopfzeile"/>
    </w:pPr>
  </w:p>
  <w:p w14:paraId="6073CA00" w14:textId="77777777" w:rsidR="00881AC2" w:rsidRDefault="00881AC2" w:rsidP="005E63F8">
    <w:pPr>
      <w:pStyle w:val="Kopfzeile"/>
    </w:pPr>
  </w:p>
  <w:p w14:paraId="551957DD" w14:textId="77777777" w:rsidR="00881AC2" w:rsidRDefault="00881AC2" w:rsidP="00090918">
    <w:pPr>
      <w:pStyle w:val="Kopfzeile"/>
      <w:tabs>
        <w:tab w:val="clear" w:pos="4536"/>
        <w:tab w:val="clear" w:pos="9072"/>
        <w:tab w:val="left" w:pos="7153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70F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FA7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C4A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C6F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E95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F06A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4C71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C6E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4A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1456EE"/>
    <w:lvl w:ilvl="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9D2971"/>
    <w:multiLevelType w:val="hybridMultilevel"/>
    <w:tmpl w:val="72D00D00"/>
    <w:lvl w:ilvl="0" w:tplc="B0F63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81974"/>
    <w:multiLevelType w:val="hybridMultilevel"/>
    <w:tmpl w:val="55A060F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D5009E"/>
    <w:multiLevelType w:val="hybridMultilevel"/>
    <w:tmpl w:val="BEEE2C66"/>
    <w:lvl w:ilvl="0" w:tplc="CD6EA506">
      <w:start w:val="1"/>
      <w:numFmt w:val="bullet"/>
      <w:pStyle w:val="3Aufzhlung"/>
      <w:lvlText w:val=""/>
      <w:lvlJc w:val="left"/>
      <w:pPr>
        <w:ind w:left="567" w:hanging="36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34817">
      <o:colormru v:ext="edit" colors="#777,#969696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C2"/>
    <w:rsid w:val="00004FA2"/>
    <w:rsid w:val="000141A2"/>
    <w:rsid w:val="00027542"/>
    <w:rsid w:val="000529B5"/>
    <w:rsid w:val="00085AAB"/>
    <w:rsid w:val="00086387"/>
    <w:rsid w:val="00090918"/>
    <w:rsid w:val="000A2DB7"/>
    <w:rsid w:val="000A5B3C"/>
    <w:rsid w:val="000D343E"/>
    <w:rsid w:val="000D6468"/>
    <w:rsid w:val="000E2452"/>
    <w:rsid w:val="0010097B"/>
    <w:rsid w:val="0010757F"/>
    <w:rsid w:val="00107D2F"/>
    <w:rsid w:val="001223F1"/>
    <w:rsid w:val="001239F7"/>
    <w:rsid w:val="0013035F"/>
    <w:rsid w:val="00133701"/>
    <w:rsid w:val="00136C5C"/>
    <w:rsid w:val="001416CE"/>
    <w:rsid w:val="00161B91"/>
    <w:rsid w:val="001645D3"/>
    <w:rsid w:val="001709E2"/>
    <w:rsid w:val="001A3E34"/>
    <w:rsid w:val="001A51EB"/>
    <w:rsid w:val="001B30F1"/>
    <w:rsid w:val="001B335C"/>
    <w:rsid w:val="001C0A54"/>
    <w:rsid w:val="001C558D"/>
    <w:rsid w:val="001D2E1A"/>
    <w:rsid w:val="001E53EA"/>
    <w:rsid w:val="001F7E1F"/>
    <w:rsid w:val="002077DC"/>
    <w:rsid w:val="0024675E"/>
    <w:rsid w:val="00281455"/>
    <w:rsid w:val="002847A5"/>
    <w:rsid w:val="002856A8"/>
    <w:rsid w:val="0028651B"/>
    <w:rsid w:val="002871AB"/>
    <w:rsid w:val="00291C36"/>
    <w:rsid w:val="002A0359"/>
    <w:rsid w:val="002A30BB"/>
    <w:rsid w:val="002B0C57"/>
    <w:rsid w:val="002B0D44"/>
    <w:rsid w:val="002B56F0"/>
    <w:rsid w:val="002F3307"/>
    <w:rsid w:val="00300581"/>
    <w:rsid w:val="003068DA"/>
    <w:rsid w:val="00344C4D"/>
    <w:rsid w:val="00364EF2"/>
    <w:rsid w:val="003921BD"/>
    <w:rsid w:val="00397BC7"/>
    <w:rsid w:val="003D56F8"/>
    <w:rsid w:val="00421C6D"/>
    <w:rsid w:val="004237C2"/>
    <w:rsid w:val="00433626"/>
    <w:rsid w:val="0044072A"/>
    <w:rsid w:val="004449AE"/>
    <w:rsid w:val="00451271"/>
    <w:rsid w:val="00456673"/>
    <w:rsid w:val="00470770"/>
    <w:rsid w:val="004E3265"/>
    <w:rsid w:val="004F377E"/>
    <w:rsid w:val="00503556"/>
    <w:rsid w:val="005258C3"/>
    <w:rsid w:val="00542CA7"/>
    <w:rsid w:val="00556CB2"/>
    <w:rsid w:val="00564693"/>
    <w:rsid w:val="00567952"/>
    <w:rsid w:val="00596B75"/>
    <w:rsid w:val="00596D90"/>
    <w:rsid w:val="005B15DA"/>
    <w:rsid w:val="005E63F8"/>
    <w:rsid w:val="005F363B"/>
    <w:rsid w:val="00606BDE"/>
    <w:rsid w:val="006144E1"/>
    <w:rsid w:val="00614F72"/>
    <w:rsid w:val="00616B3B"/>
    <w:rsid w:val="006457EB"/>
    <w:rsid w:val="00654414"/>
    <w:rsid w:val="00656D5C"/>
    <w:rsid w:val="00684474"/>
    <w:rsid w:val="006B6D61"/>
    <w:rsid w:val="006C2E86"/>
    <w:rsid w:val="006D03E3"/>
    <w:rsid w:val="006D3BEE"/>
    <w:rsid w:val="006D71E2"/>
    <w:rsid w:val="006D7ECF"/>
    <w:rsid w:val="006E31F3"/>
    <w:rsid w:val="006E6EEA"/>
    <w:rsid w:val="006E7DA5"/>
    <w:rsid w:val="007027FE"/>
    <w:rsid w:val="00715137"/>
    <w:rsid w:val="007252B6"/>
    <w:rsid w:val="007343D7"/>
    <w:rsid w:val="00743DF9"/>
    <w:rsid w:val="00782D32"/>
    <w:rsid w:val="007848E6"/>
    <w:rsid w:val="00786A24"/>
    <w:rsid w:val="00793DD1"/>
    <w:rsid w:val="007B3817"/>
    <w:rsid w:val="007B3B8B"/>
    <w:rsid w:val="007C2D1C"/>
    <w:rsid w:val="007D211A"/>
    <w:rsid w:val="007F7393"/>
    <w:rsid w:val="00820B16"/>
    <w:rsid w:val="008255A6"/>
    <w:rsid w:val="00837E4A"/>
    <w:rsid w:val="008436EB"/>
    <w:rsid w:val="00845127"/>
    <w:rsid w:val="00845F5B"/>
    <w:rsid w:val="00855303"/>
    <w:rsid w:val="00862D25"/>
    <w:rsid w:val="008659F9"/>
    <w:rsid w:val="00881AC2"/>
    <w:rsid w:val="008A329F"/>
    <w:rsid w:val="008C6BFB"/>
    <w:rsid w:val="00914B0F"/>
    <w:rsid w:val="0092001B"/>
    <w:rsid w:val="0093208F"/>
    <w:rsid w:val="00951551"/>
    <w:rsid w:val="00966A38"/>
    <w:rsid w:val="00967E17"/>
    <w:rsid w:val="009B1D89"/>
    <w:rsid w:val="009B2310"/>
    <w:rsid w:val="009B7E79"/>
    <w:rsid w:val="009C411A"/>
    <w:rsid w:val="009E3DF0"/>
    <w:rsid w:val="009E7EB2"/>
    <w:rsid w:val="00A06258"/>
    <w:rsid w:val="00A54A7D"/>
    <w:rsid w:val="00A96DE1"/>
    <w:rsid w:val="00AA4B2A"/>
    <w:rsid w:val="00AA60D7"/>
    <w:rsid w:val="00AE6881"/>
    <w:rsid w:val="00B304BF"/>
    <w:rsid w:val="00B34446"/>
    <w:rsid w:val="00B351F9"/>
    <w:rsid w:val="00B514D4"/>
    <w:rsid w:val="00B67B5C"/>
    <w:rsid w:val="00B7548B"/>
    <w:rsid w:val="00B82968"/>
    <w:rsid w:val="00BC737E"/>
    <w:rsid w:val="00BF398E"/>
    <w:rsid w:val="00C14A44"/>
    <w:rsid w:val="00C166C9"/>
    <w:rsid w:val="00C168DB"/>
    <w:rsid w:val="00C23BCC"/>
    <w:rsid w:val="00C2419E"/>
    <w:rsid w:val="00C56F74"/>
    <w:rsid w:val="00CB010A"/>
    <w:rsid w:val="00CB7B53"/>
    <w:rsid w:val="00CC5CAF"/>
    <w:rsid w:val="00CC5F7E"/>
    <w:rsid w:val="00D12A94"/>
    <w:rsid w:val="00D1707D"/>
    <w:rsid w:val="00D275C7"/>
    <w:rsid w:val="00D30954"/>
    <w:rsid w:val="00D34E9B"/>
    <w:rsid w:val="00D3604A"/>
    <w:rsid w:val="00D40A6E"/>
    <w:rsid w:val="00D6740A"/>
    <w:rsid w:val="00D73F2B"/>
    <w:rsid w:val="00D80440"/>
    <w:rsid w:val="00D940D2"/>
    <w:rsid w:val="00DA73D3"/>
    <w:rsid w:val="00DB2CB5"/>
    <w:rsid w:val="00DC00F2"/>
    <w:rsid w:val="00DC2B9D"/>
    <w:rsid w:val="00DD0467"/>
    <w:rsid w:val="00DD3726"/>
    <w:rsid w:val="00DD5EFC"/>
    <w:rsid w:val="00E121CC"/>
    <w:rsid w:val="00E20981"/>
    <w:rsid w:val="00E22224"/>
    <w:rsid w:val="00E26653"/>
    <w:rsid w:val="00E3279C"/>
    <w:rsid w:val="00E6117D"/>
    <w:rsid w:val="00E751FF"/>
    <w:rsid w:val="00E75726"/>
    <w:rsid w:val="00E8508D"/>
    <w:rsid w:val="00E90143"/>
    <w:rsid w:val="00EA0B74"/>
    <w:rsid w:val="00EA7042"/>
    <w:rsid w:val="00EB269C"/>
    <w:rsid w:val="00EB2FF4"/>
    <w:rsid w:val="00ED62D4"/>
    <w:rsid w:val="00F0454E"/>
    <w:rsid w:val="00F30D93"/>
    <w:rsid w:val="00F37F16"/>
    <w:rsid w:val="00F40CB6"/>
    <w:rsid w:val="00F568FE"/>
    <w:rsid w:val="00F62587"/>
    <w:rsid w:val="00F67BE5"/>
    <w:rsid w:val="00F80F23"/>
    <w:rsid w:val="00F85277"/>
    <w:rsid w:val="00F960E9"/>
    <w:rsid w:val="00F97CBE"/>
    <w:rsid w:val="00FA0239"/>
    <w:rsid w:val="00FC6159"/>
    <w:rsid w:val="00FE35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o:colormru v:ext="edit" colors="#777,#969696,silver"/>
    </o:shapedefaults>
    <o:shapelayout v:ext="edit">
      <o:idmap v:ext="edit" data="1"/>
    </o:shapelayout>
  </w:shapeDefaults>
  <w:decimalSymbol w:val="."/>
  <w:listSeparator w:val=";"/>
  <w14:docId w14:val="694E6BEE"/>
  <w15:docId w15:val="{A0FEB908-5C00-4ECA-97B4-DB49C8F7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90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rsid w:val="00107D2F"/>
    <w:pPr>
      <w:keepNext/>
      <w:keepLines/>
      <w:spacing w:before="360" w:after="120" w:line="240" w:lineRule="auto"/>
      <w:ind w:left="170" w:right="170"/>
      <w:outlineLvl w:val="0"/>
    </w:pPr>
    <w:rPr>
      <w:rFonts w:ascii="HydraOT-ExtdBook" w:eastAsiaTheme="majorEastAsia" w:hAnsi="HydraOT-ExtdBook" w:cstheme="majorBidi"/>
      <w:bCs/>
      <w:color w:val="253E49" w:themeColor="text1"/>
      <w:sz w:val="36"/>
      <w:szCs w:val="28"/>
      <w:lang w:val="en-GB" w:eastAsia="fr-FR"/>
    </w:rPr>
  </w:style>
  <w:style w:type="paragraph" w:styleId="berschrift2">
    <w:name w:val="heading 2"/>
    <w:basedOn w:val="Standard"/>
    <w:next w:val="Standard"/>
    <w:link w:val="berschrift2Zchn"/>
    <w:unhideWhenUsed/>
    <w:rsid w:val="00862D25"/>
    <w:pPr>
      <w:keepNext/>
      <w:keepLines/>
      <w:spacing w:before="120" w:after="120" w:line="240" w:lineRule="auto"/>
      <w:ind w:left="170" w:right="170"/>
      <w:outlineLvl w:val="1"/>
    </w:pPr>
    <w:rPr>
      <w:rFonts w:ascii="HydraOT-ExtdBook" w:eastAsiaTheme="majorEastAsia" w:hAnsi="HydraOT-ExtdBook" w:cstheme="majorBidi"/>
      <w:bCs/>
      <w:color w:val="253E49" w:themeColor="text1"/>
      <w:sz w:val="28"/>
      <w:szCs w:val="26"/>
      <w:lang w:val="en-GB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link w:val="AdresseZchn"/>
    <w:autoRedefine/>
    <w:rsid w:val="00743DF9"/>
    <w:rPr>
      <w:rFonts w:ascii="Univers LT Std 57 Cn" w:hAnsi="Univers LT Std 57 Cn"/>
      <w:szCs w:val="24"/>
      <w:lang w:eastAsia="fr-FR"/>
    </w:rPr>
  </w:style>
  <w:style w:type="character" w:customStyle="1" w:styleId="berschrift1Zchn">
    <w:name w:val="Überschrift 1 Zchn"/>
    <w:basedOn w:val="Absatz-Standardschriftart"/>
    <w:link w:val="berschrift1"/>
    <w:rsid w:val="00107D2F"/>
    <w:rPr>
      <w:rFonts w:ascii="HydraOT-ExtdBook" w:eastAsiaTheme="majorEastAsia" w:hAnsi="HydraOT-ExtdBook" w:cstheme="majorBidi"/>
      <w:bCs/>
      <w:sz w:val="36"/>
      <w:szCs w:val="28"/>
      <w:lang w:eastAsia="fr-FR"/>
    </w:rPr>
  </w:style>
  <w:style w:type="paragraph" w:customStyle="1" w:styleId="Betreff">
    <w:name w:val="Betreff"/>
    <w:qFormat/>
    <w:rsid w:val="001B335C"/>
    <w:pPr>
      <w:tabs>
        <w:tab w:val="left" w:pos="3654"/>
      </w:tabs>
      <w:spacing w:after="80"/>
    </w:pPr>
    <w:rPr>
      <w:rFonts w:ascii="Univers LT Std 47 Cn Lt" w:hAnsi="Univers LT Std 47 Cn Lt"/>
      <w:b/>
      <w:color w:val="253E49" w:themeColor="text1"/>
      <w:sz w:val="21"/>
      <w:szCs w:val="24"/>
      <w:lang w:val="en-US" w:eastAsia="fr-FR"/>
    </w:rPr>
  </w:style>
  <w:style w:type="paragraph" w:customStyle="1" w:styleId="Fliesstext">
    <w:name w:val="Fliesstext"/>
    <w:basedOn w:val="Standard"/>
    <w:qFormat/>
    <w:rsid w:val="001B335C"/>
    <w:pPr>
      <w:spacing w:before="120" w:after="120" w:line="240" w:lineRule="auto"/>
      <w:jc w:val="both"/>
    </w:pPr>
    <w:rPr>
      <w:rFonts w:ascii="Univers LT Std 47 Cn Lt" w:eastAsia="Times New Roman" w:hAnsi="Univers LT Std 47 Cn Lt"/>
      <w:color w:val="253E49" w:themeColor="text1"/>
      <w:sz w:val="21"/>
      <w:szCs w:val="21"/>
      <w:lang w:val="en-US" w:eastAsia="fr-FR"/>
    </w:rPr>
  </w:style>
  <w:style w:type="paragraph" w:customStyle="1" w:styleId="Beilagenberschrift">
    <w:name w:val="Beilagen (Überschrift)"/>
    <w:basedOn w:val="Fliesstext"/>
    <w:next w:val="Aufzhlungszeichen"/>
    <w:rsid w:val="00107D2F"/>
    <w:rPr>
      <w:b/>
    </w:rPr>
  </w:style>
  <w:style w:type="paragraph" w:customStyle="1" w:styleId="Haupttitel">
    <w:name w:val="Haupttitel"/>
    <w:rsid w:val="0010097B"/>
    <w:rPr>
      <w:rFonts w:ascii="HydraOT-ExtdBook" w:hAnsi="HydraOT-ExtdBook"/>
      <w:color w:val="38525E"/>
      <w:sz w:val="56"/>
      <w:szCs w:val="24"/>
      <w:lang w:eastAsia="fr-FR"/>
    </w:rPr>
  </w:style>
  <w:style w:type="paragraph" w:customStyle="1" w:styleId="Haupt-Untertitel">
    <w:name w:val="Haupt-Untertitel"/>
    <w:link w:val="Haupt-UntertitelZchn"/>
    <w:rsid w:val="00B82968"/>
    <w:pPr>
      <w:tabs>
        <w:tab w:val="left" w:pos="284"/>
      </w:tabs>
    </w:pPr>
    <w:rPr>
      <w:rFonts w:ascii="HydraOT-ExtdBook" w:hAnsi="HydraOT-ExtdBook"/>
      <w:color w:val="253E49" w:themeColor="text1"/>
      <w:sz w:val="16"/>
      <w:szCs w:val="24"/>
      <w:lang w:eastAsia="fr-FR"/>
    </w:rPr>
  </w:style>
  <w:style w:type="character" w:customStyle="1" w:styleId="Haupt-UntertitelZchn">
    <w:name w:val="Haupt-Untertitel Zchn"/>
    <w:basedOn w:val="Absatz-Standardschriftart"/>
    <w:link w:val="Haupt-Untertitel"/>
    <w:rsid w:val="00B82968"/>
    <w:rPr>
      <w:rFonts w:ascii="HydraOT-ExtdBook" w:hAnsi="HydraOT-ExtdBook"/>
      <w:color w:val="253E49" w:themeColor="text1"/>
      <w:sz w:val="16"/>
      <w:szCs w:val="24"/>
      <w:lang w:eastAsia="fr-FR"/>
    </w:rPr>
  </w:style>
  <w:style w:type="paragraph" w:styleId="Kopfzeile">
    <w:name w:val="header"/>
    <w:basedOn w:val="Standard"/>
    <w:rsid w:val="00107D2F"/>
    <w:pPr>
      <w:tabs>
        <w:tab w:val="center" w:pos="4536"/>
        <w:tab w:val="right" w:pos="9072"/>
      </w:tabs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21"/>
      <w:szCs w:val="21"/>
      <w:lang w:val="en-GB" w:eastAsia="fr-FR"/>
    </w:rPr>
  </w:style>
  <w:style w:type="paragraph" w:styleId="Fuzeile">
    <w:name w:val="footer"/>
    <w:basedOn w:val="Standard"/>
    <w:rsid w:val="00107D2F"/>
    <w:pPr>
      <w:tabs>
        <w:tab w:val="center" w:pos="4536"/>
        <w:tab w:val="right" w:pos="9072"/>
      </w:tabs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16"/>
      <w:szCs w:val="21"/>
      <w:lang w:val="en-GB" w:eastAsia="fr-FR"/>
    </w:rPr>
  </w:style>
  <w:style w:type="character" w:styleId="Hyperlink">
    <w:name w:val="Hyperlink"/>
    <w:basedOn w:val="Absatz-Standardschriftart"/>
    <w:rsid w:val="00966A38"/>
    <w:rPr>
      <w:rFonts w:ascii="Univers LT Std 57 Cn" w:hAnsi="Univers LT Std 57 Cn"/>
      <w:noProof/>
      <w:color w:val="auto"/>
      <w:sz w:val="20"/>
      <w:u w:val="single"/>
      <w:lang w:val="de-CH"/>
    </w:rPr>
  </w:style>
  <w:style w:type="paragraph" w:styleId="Aufzhlungszeichen">
    <w:name w:val="List Bullet"/>
    <w:basedOn w:val="3Aufzhlung"/>
    <w:qFormat/>
    <w:rsid w:val="001B335C"/>
    <w:pPr>
      <w:spacing w:before="0" w:after="40"/>
      <w:ind w:left="539"/>
    </w:pPr>
    <w:rPr>
      <w:lang w:val="fr-CH"/>
    </w:rPr>
  </w:style>
  <w:style w:type="paragraph" w:styleId="Anrede">
    <w:name w:val="Salutation"/>
    <w:aliases w:val="Anrede und Gruss"/>
    <w:basedOn w:val="Fliesstext"/>
    <w:next w:val="Standard"/>
    <w:link w:val="AnredeZchn"/>
    <w:rsid w:val="005E63F8"/>
    <w:pPr>
      <w:spacing w:before="240" w:after="240"/>
    </w:pPr>
  </w:style>
  <w:style w:type="character" w:customStyle="1" w:styleId="AnredeZchn">
    <w:name w:val="Anrede Zchn"/>
    <w:aliases w:val="Anrede und Gruss Zchn"/>
    <w:basedOn w:val="Absatz-Standardschriftart"/>
    <w:link w:val="Anrede"/>
    <w:rsid w:val="005E63F8"/>
    <w:rPr>
      <w:rFonts w:ascii="Univers LT Std 47 Cn Lt" w:hAnsi="Univers LT Std 47 Cn Lt"/>
      <w:color w:val="253E49" w:themeColor="text1"/>
      <w:sz w:val="21"/>
      <w:szCs w:val="21"/>
      <w:lang w:val="en-GB" w:eastAsia="fr-FR"/>
    </w:rPr>
  </w:style>
  <w:style w:type="paragraph" w:styleId="Datum">
    <w:name w:val="Date"/>
    <w:basedOn w:val="Standard"/>
    <w:next w:val="Standard"/>
    <w:link w:val="DatumZchn"/>
    <w:rsid w:val="00CB7B53"/>
    <w:pPr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21"/>
      <w:szCs w:val="21"/>
      <w:lang w:val="en-GB" w:eastAsia="fr-FR"/>
    </w:rPr>
  </w:style>
  <w:style w:type="character" w:customStyle="1" w:styleId="DatumZchn">
    <w:name w:val="Datum Zchn"/>
    <w:basedOn w:val="Absatz-Standardschriftart"/>
    <w:link w:val="Datum"/>
    <w:rsid w:val="00CB7B53"/>
    <w:rPr>
      <w:rFonts w:ascii="Univers LT Std 57 Cn" w:hAnsi="Univers LT Std 57 Cn"/>
      <w:szCs w:val="24"/>
      <w:lang w:eastAsia="fr-FR"/>
    </w:rPr>
  </w:style>
  <w:style w:type="paragraph" w:styleId="Gruformel">
    <w:name w:val="Closing"/>
    <w:basedOn w:val="Standard"/>
    <w:next w:val="Fliesstext"/>
    <w:link w:val="GruformelZchn"/>
    <w:rsid w:val="00364EF2"/>
    <w:pPr>
      <w:tabs>
        <w:tab w:val="left" w:pos="4536"/>
      </w:tabs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21"/>
      <w:szCs w:val="21"/>
      <w:lang w:val="en-GB" w:eastAsia="fr-FR"/>
    </w:rPr>
  </w:style>
  <w:style w:type="character" w:customStyle="1" w:styleId="GruformelZchn">
    <w:name w:val="Grußformel Zchn"/>
    <w:basedOn w:val="Absatz-Standardschriftart"/>
    <w:link w:val="Gruformel"/>
    <w:rsid w:val="00364EF2"/>
    <w:rPr>
      <w:rFonts w:ascii="Univers LT Std 57 Cn" w:hAnsi="Univers LT Std 57 Cn"/>
      <w:szCs w:val="24"/>
      <w:lang w:eastAsia="fr-FR"/>
    </w:rPr>
  </w:style>
  <w:style w:type="character" w:customStyle="1" w:styleId="berschrift2Zchn">
    <w:name w:val="Überschrift 2 Zchn"/>
    <w:basedOn w:val="Absatz-Standardschriftart"/>
    <w:link w:val="berschrift2"/>
    <w:rsid w:val="00862D25"/>
    <w:rPr>
      <w:rFonts w:ascii="HydraOT-ExtdBook" w:eastAsiaTheme="majorEastAsia" w:hAnsi="HydraOT-ExtdBook" w:cstheme="majorBidi"/>
      <w:bCs/>
      <w:color w:val="3E4F58"/>
      <w:sz w:val="28"/>
      <w:szCs w:val="26"/>
      <w:lang w:eastAsia="fr-FR"/>
    </w:rPr>
  </w:style>
  <w:style w:type="paragraph" w:customStyle="1" w:styleId="Krzel">
    <w:name w:val="Kürzel"/>
    <w:basedOn w:val="Fliesstext"/>
    <w:next w:val="Fliesstext"/>
    <w:rsid w:val="00CB7B53"/>
    <w:pPr>
      <w:spacing w:after="0"/>
    </w:pPr>
    <w:rPr>
      <w:sz w:val="16"/>
    </w:rPr>
  </w:style>
  <w:style w:type="paragraph" w:customStyle="1" w:styleId="3Aufzhlung">
    <w:name w:val="3 Aufzählung"/>
    <w:basedOn w:val="Standard"/>
    <w:next w:val="Standard"/>
    <w:rsid w:val="0010097B"/>
    <w:pPr>
      <w:numPr>
        <w:numId w:val="11"/>
      </w:numPr>
      <w:spacing w:before="120" w:after="80" w:line="240" w:lineRule="auto"/>
      <w:ind w:right="170"/>
      <w:jc w:val="both"/>
    </w:pPr>
    <w:rPr>
      <w:rFonts w:ascii="Univers LT Std 47 Cn Lt" w:eastAsia="MS PGothic" w:hAnsi="Univers LT Std 47 Cn Lt" w:cs="Arial"/>
      <w:color w:val="253E49"/>
      <w:sz w:val="21"/>
      <w:szCs w:val="21"/>
      <w:lang w:val="en-GB"/>
    </w:rPr>
  </w:style>
  <w:style w:type="paragraph" w:styleId="Sprechblasentext">
    <w:name w:val="Balloon Text"/>
    <w:basedOn w:val="Standard"/>
    <w:link w:val="SprechblasentextZchn"/>
    <w:semiHidden/>
    <w:unhideWhenUsed/>
    <w:rsid w:val="006C2E86"/>
    <w:pPr>
      <w:spacing w:after="0" w:line="240" w:lineRule="auto"/>
      <w:ind w:left="170" w:right="170"/>
    </w:pPr>
    <w:rPr>
      <w:rFonts w:ascii="Segoe UI" w:eastAsia="Times New Roman" w:hAnsi="Segoe UI" w:cs="Segoe UI"/>
      <w:color w:val="253E49" w:themeColor="text1"/>
      <w:sz w:val="18"/>
      <w:szCs w:val="18"/>
      <w:lang w:val="en-GB" w:eastAsia="fr-FR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C2E86"/>
    <w:rPr>
      <w:rFonts w:ascii="Segoe UI" w:hAnsi="Segoe UI" w:cs="Segoe UI"/>
      <w:color w:val="253E49" w:themeColor="text1"/>
      <w:sz w:val="18"/>
      <w:szCs w:val="18"/>
      <w:lang w:val="en-GB" w:eastAsia="fr-FR"/>
    </w:rPr>
  </w:style>
  <w:style w:type="paragraph" w:customStyle="1" w:styleId="Logo1Zeile">
    <w:name w:val="Logo 1. Zeile"/>
    <w:basedOn w:val="Haupt-Untertitel"/>
    <w:link w:val="Logo1ZeileZchn"/>
    <w:rsid w:val="00DD5EFC"/>
    <w:rPr>
      <w:color w:val="38525E"/>
      <w:sz w:val="54"/>
      <w:szCs w:val="54"/>
    </w:rPr>
  </w:style>
  <w:style w:type="paragraph" w:customStyle="1" w:styleId="Logo2Zeile">
    <w:name w:val="Logo 2. Zeile"/>
    <w:basedOn w:val="Standard"/>
    <w:link w:val="Logo2ZeileZchn"/>
    <w:rsid w:val="00DD5EFC"/>
    <w:pPr>
      <w:spacing w:after="0" w:line="240" w:lineRule="auto"/>
    </w:pPr>
    <w:rPr>
      <w:rFonts w:ascii="HydraOT-ExtdBook" w:eastAsia="Times New Roman" w:hAnsi="HydraOT-ExtdBook"/>
      <w:color w:val="38525E"/>
      <w:sz w:val="36"/>
      <w:szCs w:val="35"/>
      <w:lang w:val="en-GB" w:eastAsia="fr-FR"/>
    </w:rPr>
  </w:style>
  <w:style w:type="character" w:customStyle="1" w:styleId="Logo1ZeileZchn">
    <w:name w:val="Logo 1. Zeile Zchn"/>
    <w:basedOn w:val="Haupt-UntertitelZchn"/>
    <w:link w:val="Logo1Zeile"/>
    <w:rsid w:val="00DD5EFC"/>
    <w:rPr>
      <w:rFonts w:ascii="HydraOT-ExtdBook" w:hAnsi="HydraOT-ExtdBook"/>
      <w:color w:val="38525E"/>
      <w:sz w:val="54"/>
      <w:szCs w:val="54"/>
      <w:lang w:eastAsia="fr-FR"/>
    </w:rPr>
  </w:style>
  <w:style w:type="character" w:customStyle="1" w:styleId="Logo2ZeileZchn">
    <w:name w:val="Logo 2. Zeile Zchn"/>
    <w:basedOn w:val="Absatz-Standardschriftart"/>
    <w:link w:val="Logo2Zeile"/>
    <w:rsid w:val="00DD5EFC"/>
    <w:rPr>
      <w:rFonts w:ascii="HydraOT-ExtdBook" w:hAnsi="HydraOT-ExtdBook"/>
      <w:color w:val="38525E"/>
      <w:sz w:val="36"/>
      <w:szCs w:val="35"/>
      <w:lang w:val="en-GB" w:eastAsia="fr-FR"/>
    </w:rPr>
  </w:style>
  <w:style w:type="paragraph" w:customStyle="1" w:styleId="Absender">
    <w:name w:val="Absender"/>
    <w:basedOn w:val="Standard"/>
    <w:link w:val="AbsenderZchn"/>
    <w:qFormat/>
    <w:rsid w:val="00DA73D3"/>
    <w:pPr>
      <w:spacing w:after="0" w:line="240" w:lineRule="auto"/>
    </w:pPr>
    <w:rPr>
      <w:rFonts w:ascii="Univers LT Std 47 Cn Lt" w:eastAsia="Times New Roman" w:hAnsi="Univers LT Std 47 Cn Lt"/>
      <w:color w:val="253E49" w:themeColor="text1"/>
      <w:sz w:val="17"/>
      <w:szCs w:val="17"/>
      <w:lang w:eastAsia="fr-FR"/>
    </w:rPr>
  </w:style>
  <w:style w:type="paragraph" w:customStyle="1" w:styleId="Empfnger">
    <w:name w:val="Empfänger"/>
    <w:basedOn w:val="Adresse"/>
    <w:link w:val="EmpfngerZchn"/>
    <w:qFormat/>
    <w:rsid w:val="00DA73D3"/>
    <w:rPr>
      <w:color w:val="253E49" w:themeColor="text1"/>
      <w:sz w:val="21"/>
      <w:szCs w:val="21"/>
    </w:rPr>
  </w:style>
  <w:style w:type="character" w:customStyle="1" w:styleId="AbsenderZchn">
    <w:name w:val="Absender Zchn"/>
    <w:basedOn w:val="Absatz-Standardschriftart"/>
    <w:link w:val="Absender"/>
    <w:rsid w:val="00DA73D3"/>
    <w:rPr>
      <w:rFonts w:ascii="Univers LT Std 47 Cn Lt" w:hAnsi="Univers LT Std 47 Cn Lt"/>
      <w:color w:val="253E49" w:themeColor="text1"/>
      <w:sz w:val="17"/>
      <w:szCs w:val="17"/>
      <w:lang w:eastAsia="fr-FR"/>
    </w:rPr>
  </w:style>
  <w:style w:type="character" w:customStyle="1" w:styleId="AdresseZchn">
    <w:name w:val="Adresse Zchn"/>
    <w:basedOn w:val="Absatz-Standardschriftart"/>
    <w:link w:val="Adresse"/>
    <w:rsid w:val="00B304BF"/>
    <w:rPr>
      <w:rFonts w:ascii="Univers LT Std 57 Cn" w:hAnsi="Univers LT Std 57 Cn"/>
      <w:szCs w:val="24"/>
      <w:lang w:eastAsia="fr-FR"/>
    </w:rPr>
  </w:style>
  <w:style w:type="character" w:customStyle="1" w:styleId="EmpfngerZchn">
    <w:name w:val="Empfänger Zchn"/>
    <w:basedOn w:val="AdresseZchn"/>
    <w:link w:val="Empfnger"/>
    <w:rsid w:val="00DA73D3"/>
    <w:rPr>
      <w:rFonts w:ascii="Univers LT Std 57 Cn" w:hAnsi="Univers LT Std 57 Cn"/>
      <w:color w:val="253E49" w:themeColor="text1"/>
      <w:sz w:val="21"/>
      <w:szCs w:val="21"/>
      <w:lang w:eastAsia="fr-FR"/>
    </w:rPr>
  </w:style>
  <w:style w:type="paragraph" w:styleId="Listenabsatz">
    <w:name w:val="List Paragraph"/>
    <w:basedOn w:val="Standard"/>
    <w:uiPriority w:val="72"/>
    <w:rsid w:val="0071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orrespondenz\Briefvorlagen\D_Brief_mit%20Logo.dotx" TargetMode="External"/></Relationships>
</file>

<file path=word/theme/theme1.xml><?xml version="1.0" encoding="utf-8"?>
<a:theme xmlns:a="http://schemas.openxmlformats.org/drawingml/2006/main" name="Salvation Army CH-AT-HU">
  <a:themeElements>
    <a:clrScheme name="Salvation Army CH, AT &amp; HU">
      <a:dk1>
        <a:srgbClr val="253E49"/>
      </a:dk1>
      <a:lt1>
        <a:srgbClr val="FFFFFF"/>
      </a:lt1>
      <a:dk2>
        <a:srgbClr val="006081"/>
      </a:dk2>
      <a:lt2>
        <a:srgbClr val="00B2DD"/>
      </a:lt2>
      <a:accent1>
        <a:srgbClr val="ED1C24"/>
      </a:accent1>
      <a:accent2>
        <a:srgbClr val="FCB316"/>
      </a:accent2>
      <a:accent3>
        <a:srgbClr val="F37021"/>
      </a:accent3>
      <a:accent4>
        <a:srgbClr val="B5629C"/>
      </a:accent4>
      <a:accent5>
        <a:srgbClr val="651743"/>
      </a:accent5>
      <a:accent6>
        <a:srgbClr val="A2C02F"/>
      </a:accent6>
      <a:hlink>
        <a:srgbClr val="006081"/>
      </a:hlink>
      <a:folHlink>
        <a:srgbClr val="ED1C24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38F0-BB5D-48EA-8EF7-130DFD45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D_Brief_mit Logo</Template>
  <TotalTime>0</TotalTime>
  <Pages>1</Pages>
  <Words>256</Words>
  <Characters>1747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Mme / M</vt:lpstr>
      <vt:lpstr>Mme / M</vt:lpstr>
    </vt:vector>
  </TitlesOfParts>
  <Company>as.net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Mme / M</dc:title>
  <dc:creator>Francesco Guarisco</dc:creator>
  <cp:lastModifiedBy>Nadine Gazzetta</cp:lastModifiedBy>
  <cp:revision>11</cp:revision>
  <cp:lastPrinted>2016-11-30T15:33:00Z</cp:lastPrinted>
  <dcterms:created xsi:type="dcterms:W3CDTF">2019-10-21T07:19:00Z</dcterms:created>
  <dcterms:modified xsi:type="dcterms:W3CDTF">2020-04-14T13:56:00Z</dcterms:modified>
</cp:coreProperties>
</file>