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D87F" w14:textId="77777777" w:rsidR="00DC00F2" w:rsidRPr="00DC00F2" w:rsidRDefault="00DC00F2" w:rsidP="00DC00F2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  <w:r w:rsidRPr="00DC00F2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Kostengutsprache Notunterkunft</w:t>
      </w:r>
    </w:p>
    <w:p w14:paraId="06C3460C" w14:textId="77777777" w:rsid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</w:p>
    <w:p w14:paraId="0C62FFE5" w14:textId="77777777" w:rsidR="009B7E79" w:rsidRDefault="009B7E79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CFFBD3F" w14:textId="2EFA151E" w:rsidR="00DC00F2" w:rsidRPr="00DC00F2" w:rsidRDefault="00DC00F2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Für den Aufenthalt von Name, </w:t>
      </w:r>
      <w:r w:rsidRPr="00DC00F2">
        <w:rPr>
          <w:rFonts w:ascii="Univers LT Std 47 Cn Lt" w:hAnsi="Univers LT Std 47 Cn Lt"/>
          <w:sz w:val="21"/>
          <w:szCs w:val="21"/>
          <w:highlight w:val="darkGray"/>
        </w:rPr>
        <w:t>Name, geb. 00.00.00, Ausweis + Nr.</w:t>
      </w:r>
      <w:r w:rsidRPr="00DC00F2">
        <w:rPr>
          <w:rFonts w:ascii="Univers LT Std 47 Cn Lt" w:hAnsi="Univers LT Std 47 Cn Lt"/>
          <w:sz w:val="21"/>
          <w:szCs w:val="21"/>
        </w:rPr>
        <w:t xml:space="preserve">, </w:t>
      </w:r>
      <w:r w:rsidR="00F0454E">
        <w:rPr>
          <w:rFonts w:ascii="Univers LT Std 47 Cn Lt" w:hAnsi="Univers LT Std 47 Cn Lt"/>
          <w:sz w:val="21"/>
          <w:szCs w:val="21"/>
        </w:rPr>
        <w:t xml:space="preserve">übernehmen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wir die Kosten für die Notunterkunft gemäss untenstehenden Tarifen. </w:t>
      </w:r>
    </w:p>
    <w:p w14:paraId="0A0BF78D" w14:textId="77777777" w:rsidR="00DC00F2" w:rsidRP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82491A6" w14:textId="77777777" w:rsidR="00DC00F2" w:rsidRP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DF45455" w14:textId="77777777" w:rsidR="00DC00F2" w:rsidRPr="00DC00F2" w:rsidRDefault="00DC00F2" w:rsidP="00DC00F2">
      <w:pPr>
        <w:pStyle w:val="Betreff"/>
        <w:rPr>
          <w:lang w:val="de-CH"/>
        </w:rPr>
      </w:pPr>
      <w:r w:rsidRPr="00DC00F2">
        <w:rPr>
          <w:lang w:val="de-CH"/>
        </w:rPr>
        <w:t>Kosten der Notunterkunft</w:t>
      </w:r>
    </w:p>
    <w:p w14:paraId="21544894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Regionaler Tarif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20.00 / Nacht (bis 21.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39710772" w14:textId="564E4DA6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 xml:space="preserve">Bezirk Kulm + </w:t>
      </w:r>
      <w:proofErr w:type="spellStart"/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>Boniswil</w:t>
      </w:r>
      <w:proofErr w:type="spellEnd"/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 xml:space="preserve">, Hallwil, </w:t>
      </w:r>
      <w:proofErr w:type="spellStart"/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>Seon</w:t>
      </w:r>
      <w:proofErr w:type="spellEnd"/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25.00 / Nacht (</w:t>
      </w:r>
      <w:r w:rsidR="00DD0467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ab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22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.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4037644D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Allgemeiner Tarif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25.00 / Nacht (bis 21.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280FA72E" w14:textId="1AE2B92F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30.00 / Nacht (</w:t>
      </w:r>
      <w:r w:rsidR="00DD0467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ab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22.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7B8D54F1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8009B7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ADE76F5" w14:textId="7CA41C82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Depot Badge: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Für die Abgabe des Badges (Zugangsschlüssel zu Notunterkunft) wird ein Depot von </w:t>
      </w:r>
      <w:bookmarkStart w:id="0" w:name="_GoBack"/>
      <w:r w:rsidRPr="00F85277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20.00 CHF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bookmarkEnd w:id="0"/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erhoben. Dieses wird in jedem Fall </w:t>
      </w:r>
      <w:r w:rsidR="00B67B5C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dem Kostenträger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verrechnet und ist der in der Notunterkunft wohnhaften Person vom Sozialhilfe-Grundbedarf abzuziehen. Wird der Badge bei Austritt retourniert, erhält die Person das Depot bar ausgezahlt.</w:t>
      </w:r>
    </w:p>
    <w:p w14:paraId="22EC999A" w14:textId="77777777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13864F60" w14:textId="558AC355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Zusätzliche Kosten nach Austritt: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Sollten im Anschluss an den Aufenthalt Kosten für Entsorgung, Reinigung oder Schäden für die Heilsarmee Aargau Süd entstehen, übernehmen wir diese Kosten gemäss Aufwand (Entsorgungsgebühr, Aufwand an Reinigung Fr. 30.00 / Std.).</w:t>
      </w:r>
    </w:p>
    <w:p w14:paraId="5A03A0C5" w14:textId="77777777" w:rsidR="008A329F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12F55C0D" w14:textId="1E32418F" w:rsidR="008A329F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8A329F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Aufenthaltsdauer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: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Ein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Aufenthalt in der Notunterkunft ist </w:t>
      </w:r>
      <w:r w:rsidRPr="00834EB5">
        <w:rPr>
          <w:rFonts w:ascii="Univers LT Std 47 Cn Lt" w:eastAsia="Times New Roman" w:hAnsi="Univers LT Std 47 Cn Lt" w:cs="Arial"/>
          <w:b/>
          <w:sz w:val="21"/>
          <w:szCs w:val="21"/>
          <w:lang w:eastAsia="de-CH"/>
        </w:rPr>
        <w:t>maximal 42 Nächte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möglich, eine Verlängerung bis zu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90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Nächten kann im Ausnahmefall gewährt werden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Um eine allfällige Verlängerung rasch ermöglichen zu können, bewilligen die Kostenträger vorweg 90 Nächte.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</w:p>
    <w:p w14:paraId="69D9236E" w14:textId="77777777" w:rsidR="008A329F" w:rsidRPr="00DC00F2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77473B6" w14:textId="5987F32B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88A198" w14:textId="27A565F6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Kündigungsfrist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: 2 Tage, Montag </w:t>
      </w:r>
      <w:r w:rsidR="003068DA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–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Freitag</w:t>
      </w:r>
    </w:p>
    <w:p w14:paraId="353DA728" w14:textId="77777777" w:rsidR="003068DA" w:rsidRPr="00DC00F2" w:rsidRDefault="003068DA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AA62B8A" w14:textId="396F2E65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Die in der Notunterkunft wohnhafte Person ist verpflichtet, wöchentlich der verantwortlichen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Person der Heilsarmee Aargau Süd mitzuteilen, wie es mit den Bemühungen um einen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Wohnplatz steht. Verantwortlich bleibt jedoch die zuweisende Behörde. Die Hausordnung ist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einzuhalten.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Wir leisten Kostengutsprache gemäss den obigen Angaben</w:t>
      </w:r>
      <w:r w:rsidR="002847A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</w:t>
      </w:r>
    </w:p>
    <w:p w14:paraId="63E12519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59135D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6D102042" w14:textId="77777777" w:rsidR="009B1D89" w:rsidRDefault="009B1D89" w:rsidP="009B1D8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Wir leisten Kostengutsprache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für </w:t>
      </w:r>
      <w:r w:rsidRPr="00AA6C96">
        <w:rPr>
          <w:rFonts w:ascii="Univers LT Std 47 Cn Lt" w:eastAsia="Times New Roman" w:hAnsi="Univers LT Std 47 Cn Lt" w:cs="Arial"/>
          <w:b/>
          <w:sz w:val="21"/>
          <w:szCs w:val="21"/>
          <w:lang w:eastAsia="de-CH"/>
        </w:rPr>
        <w:t>90 Nächte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bis zum ______________________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gemäss den obigen Angaben:</w:t>
      </w:r>
    </w:p>
    <w:p w14:paraId="2748A41D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28CCB16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BE46C2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51AD5CDD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</w:t>
      </w:r>
    </w:p>
    <w:p w14:paraId="02D062B4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Ort, Datum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Stempel, Unterschrift</w:t>
      </w:r>
    </w:p>
    <w:p w14:paraId="0F6753C2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A04EE1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A2E535F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5E41691B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E6A2BEB" w14:textId="77777777" w:rsidR="00B304BF" w:rsidRPr="00DC00F2" w:rsidRDefault="00DC00F2" w:rsidP="00DC00F2">
      <w:pPr>
        <w:tabs>
          <w:tab w:val="left" w:pos="3828"/>
        </w:tabs>
        <w:rPr>
          <w:rFonts w:ascii="Univers LT Std 47 Cn Lt" w:hAnsi="Univers LT Std 47 Cn Lt"/>
          <w:sz w:val="21"/>
          <w:szCs w:val="21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Ansprechperson: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</w:t>
      </w:r>
    </w:p>
    <w:sectPr w:rsidR="00B304BF" w:rsidRPr="00DC00F2" w:rsidSect="00B75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C326" w14:textId="77777777" w:rsidR="004237C2" w:rsidRDefault="004237C2" w:rsidP="005E63F8">
      <w:r>
        <w:separator/>
      </w:r>
    </w:p>
  </w:endnote>
  <w:endnote w:type="continuationSeparator" w:id="0">
    <w:p w14:paraId="5A1C30E1" w14:textId="77777777" w:rsidR="004237C2" w:rsidRDefault="004237C2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0EC4" w14:textId="77777777" w:rsidR="001223F1" w:rsidRDefault="001223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498" w14:textId="77777777" w:rsidR="001223F1" w:rsidRDefault="001223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BEDE" w14:textId="77777777" w:rsidR="00090918" w:rsidRPr="001239F7" w:rsidRDefault="002B0C57" w:rsidP="00090918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>
      <w:rPr>
        <w:rFonts w:ascii="HydraOT-ExtdBook" w:hAnsi="HydraOT-ExtdBook"/>
        <w:color w:val="FF0000"/>
        <w:sz w:val="24"/>
        <w:szCs w:val="24"/>
        <w:lang w:val="de-CH"/>
      </w:rPr>
      <w:t>heilsarmee-aargausued</w:t>
    </w:r>
    <w:r w:rsidR="001239F7" w:rsidRPr="001239F7">
      <w:rPr>
        <w:rFonts w:ascii="HydraOT-ExtdBook" w:hAnsi="HydraOT-ExtdBook"/>
        <w:color w:val="FF0000"/>
        <w:sz w:val="24"/>
        <w:szCs w:val="24"/>
        <w:lang w:val="de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9A8F" w14:textId="77777777" w:rsidR="004237C2" w:rsidRDefault="004237C2" w:rsidP="005E63F8">
      <w:r>
        <w:separator/>
      </w:r>
    </w:p>
  </w:footnote>
  <w:footnote w:type="continuationSeparator" w:id="0">
    <w:p w14:paraId="3DBE3ADF" w14:textId="77777777" w:rsidR="004237C2" w:rsidRDefault="004237C2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BAD0" w14:textId="77777777" w:rsidR="001223F1" w:rsidRDefault="001223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5835" w14:textId="77777777" w:rsidR="001223F1" w:rsidRDefault="001223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50B4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6DA153" wp14:editId="08D2A3B4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3B36" w14:textId="56FDD6D2" w:rsidR="00EB269C" w:rsidRPr="00EB269C" w:rsidRDefault="00881AC2" w:rsidP="00DA73D3">
                          <w:pPr>
                            <w:pStyle w:val="Absender"/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  Korps</w:t>
                          </w:r>
                          <w:r w:rsidR="002B0C57">
                            <w:rPr>
                              <w:b/>
                            </w:rPr>
                            <w:t xml:space="preserve"> Aargau Süd  </w:t>
                          </w:r>
                          <w:r w:rsidR="002B0C57" w:rsidRPr="00DA73D3">
                            <w:rPr>
                              <w:b/>
                            </w:rPr>
                            <w:t xml:space="preserve">|  </w:t>
                          </w:r>
                          <w:r w:rsidR="002B0C57"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D12A94">
                            <w:rPr>
                              <w:b/>
                            </w:rPr>
                            <w:t>Wiesenstrasse 8</w:t>
                          </w:r>
                          <w:r w:rsidR="002B56F0" w:rsidRPr="00DA73D3">
                            <w:rPr>
                              <w:b/>
                            </w:rPr>
                            <w:t xml:space="preserve">, </w:t>
                          </w:r>
                          <w:r w:rsidR="002B0C57">
                            <w:rPr>
                              <w:b/>
                            </w:rPr>
                            <w:t>5734 Reinach</w:t>
                          </w:r>
                          <w:r w:rsidR="006B6D61" w:rsidRPr="00DA73D3">
                            <w:rPr>
                              <w:b/>
                            </w:rPr>
                            <w:t xml:space="preserve"> </w:t>
                          </w:r>
                          <w:r w:rsidR="002B0C57">
                            <w:rPr>
                              <w:b/>
                            </w:rPr>
                            <w:t>AG</w:t>
                          </w:r>
                          <w:r w:rsidR="006B6D61">
                            <w:br/>
                            <w:t xml:space="preserve">Tel </w:t>
                          </w:r>
                          <w:r w:rsidR="00EB269C">
                            <w:t>+41 (0)62 771 95 28</w:t>
                          </w:r>
                        </w:p>
                        <w:p w14:paraId="3E853586" w14:textId="03572D0E" w:rsidR="002B56F0" w:rsidRDefault="00D12A94" w:rsidP="00DA73D3">
                          <w:pPr>
                            <w:pStyle w:val="Absender"/>
                          </w:pPr>
                          <w:r>
                            <w:t>sozial.</w:t>
                          </w:r>
                          <w:r w:rsidR="002B0C57">
                            <w:t>aargausued</w:t>
                          </w:r>
                          <w:r w:rsidR="002B56F0" w:rsidRPr="002B56F0">
                            <w:t>@heilsarmee.ch</w:t>
                          </w:r>
                        </w:p>
                        <w:p w14:paraId="17632448" w14:textId="77777777" w:rsidR="00881AC2" w:rsidRPr="0010097B" w:rsidRDefault="00881AC2" w:rsidP="00DA73D3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 w:rsidR="002B0C57"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DA1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096D3B36" w14:textId="56FDD6D2" w:rsidR="00EB269C" w:rsidRPr="00EB269C" w:rsidRDefault="00881AC2" w:rsidP="00DA73D3">
                    <w:pPr>
                      <w:pStyle w:val="Absender"/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Schweiz</w:t>
                    </w:r>
                    <w:r w:rsidR="002B56F0" w:rsidRPr="00DA73D3">
                      <w:rPr>
                        <w:b/>
                      </w:rPr>
                      <w:t xml:space="preserve">  |  Korps</w:t>
                    </w:r>
                    <w:r w:rsidR="002B0C57">
                      <w:rPr>
                        <w:b/>
                      </w:rPr>
                      <w:t xml:space="preserve"> Aargau Süd  </w:t>
                    </w:r>
                    <w:r w:rsidR="002B0C57" w:rsidRPr="00DA73D3">
                      <w:rPr>
                        <w:b/>
                      </w:rPr>
                      <w:t xml:space="preserve">|  </w:t>
                    </w:r>
                    <w:r w:rsidR="002B0C57"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D12A94">
                      <w:rPr>
                        <w:b/>
                      </w:rPr>
                      <w:t>Wiesenstrasse 8</w:t>
                    </w:r>
                    <w:r w:rsidR="002B56F0" w:rsidRPr="00DA73D3">
                      <w:rPr>
                        <w:b/>
                      </w:rPr>
                      <w:t xml:space="preserve">, </w:t>
                    </w:r>
                    <w:r w:rsidR="002B0C57">
                      <w:rPr>
                        <w:b/>
                      </w:rPr>
                      <w:t>5734 Reinach</w:t>
                    </w:r>
                    <w:r w:rsidR="006B6D61" w:rsidRPr="00DA73D3">
                      <w:rPr>
                        <w:b/>
                      </w:rPr>
                      <w:t xml:space="preserve"> </w:t>
                    </w:r>
                    <w:r w:rsidR="002B0C57">
                      <w:rPr>
                        <w:b/>
                      </w:rPr>
                      <w:t>AG</w:t>
                    </w:r>
                    <w:r w:rsidR="006B6D61">
                      <w:br/>
                      <w:t xml:space="preserve">Tel </w:t>
                    </w:r>
                    <w:r w:rsidR="00EB269C">
                      <w:t>+41 (0)62 771 95 28</w:t>
                    </w:r>
                  </w:p>
                  <w:p w14:paraId="3E853586" w14:textId="03572D0E" w:rsidR="002B56F0" w:rsidRDefault="00D12A94" w:rsidP="00DA73D3">
                    <w:pPr>
                      <w:pStyle w:val="Absender"/>
                    </w:pPr>
                    <w:r>
                      <w:t>sozial.</w:t>
                    </w:r>
                    <w:r w:rsidR="002B0C57">
                      <w:t>aargausu</w:t>
                    </w:r>
                    <w:bookmarkStart w:id="1" w:name="_GoBack"/>
                    <w:bookmarkEnd w:id="1"/>
                    <w:r w:rsidR="002B0C57">
                      <w:t>ed</w:t>
                    </w:r>
                    <w:r w:rsidR="002B56F0" w:rsidRPr="002B56F0">
                      <w:t>@heilsarmee.ch</w:t>
                    </w:r>
                  </w:p>
                  <w:p w14:paraId="17632448" w14:textId="77777777" w:rsidR="00881AC2" w:rsidRPr="0010097B" w:rsidRDefault="00881AC2" w:rsidP="00DA73D3">
                    <w:pPr>
                      <w:pStyle w:val="Absender"/>
                    </w:pPr>
                    <w:r w:rsidRPr="0010097B">
                      <w:br/>
                    </w:r>
                    <w:r w:rsidR="002B0C57"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13DEECDD" wp14:editId="6A31894D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4B573" w14:textId="77777777" w:rsidR="00881AC2" w:rsidRDefault="00881AC2" w:rsidP="005E63F8">
    <w:pPr>
      <w:pStyle w:val="Kopfzeile"/>
    </w:pPr>
  </w:p>
  <w:p w14:paraId="0001CF21" w14:textId="77777777" w:rsidR="00881AC2" w:rsidRDefault="00881AC2" w:rsidP="005E63F8">
    <w:pPr>
      <w:pStyle w:val="Kopfzeile"/>
    </w:pPr>
  </w:p>
  <w:p w14:paraId="6073CA00" w14:textId="77777777" w:rsidR="00881AC2" w:rsidRDefault="00881AC2" w:rsidP="005E63F8">
    <w:pPr>
      <w:pStyle w:val="Kopfzeile"/>
    </w:pPr>
  </w:p>
  <w:p w14:paraId="551957DD" w14:textId="77777777" w:rsidR="00881AC2" w:rsidRDefault="00881AC2" w:rsidP="00090918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2769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757F"/>
    <w:rsid w:val="00107D2F"/>
    <w:rsid w:val="001223F1"/>
    <w:rsid w:val="001239F7"/>
    <w:rsid w:val="0013035F"/>
    <w:rsid w:val="00133701"/>
    <w:rsid w:val="00136C5C"/>
    <w:rsid w:val="001416CE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7E1F"/>
    <w:rsid w:val="002077DC"/>
    <w:rsid w:val="0024675E"/>
    <w:rsid w:val="00281455"/>
    <w:rsid w:val="002847A5"/>
    <w:rsid w:val="002856A8"/>
    <w:rsid w:val="0028651B"/>
    <w:rsid w:val="002871AB"/>
    <w:rsid w:val="00291C36"/>
    <w:rsid w:val="002A0359"/>
    <w:rsid w:val="002A30BB"/>
    <w:rsid w:val="002B0C57"/>
    <w:rsid w:val="002B0D44"/>
    <w:rsid w:val="002B56F0"/>
    <w:rsid w:val="002F3307"/>
    <w:rsid w:val="00300581"/>
    <w:rsid w:val="003068DA"/>
    <w:rsid w:val="00344C4D"/>
    <w:rsid w:val="00364EF2"/>
    <w:rsid w:val="003921BD"/>
    <w:rsid w:val="00397BC7"/>
    <w:rsid w:val="003D56F8"/>
    <w:rsid w:val="00421C6D"/>
    <w:rsid w:val="004237C2"/>
    <w:rsid w:val="00433626"/>
    <w:rsid w:val="0044072A"/>
    <w:rsid w:val="004449AE"/>
    <w:rsid w:val="00451271"/>
    <w:rsid w:val="00456673"/>
    <w:rsid w:val="00470770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5137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A329F"/>
    <w:rsid w:val="008C6BFB"/>
    <w:rsid w:val="00914B0F"/>
    <w:rsid w:val="0092001B"/>
    <w:rsid w:val="0093208F"/>
    <w:rsid w:val="00951551"/>
    <w:rsid w:val="00966A38"/>
    <w:rsid w:val="00967E17"/>
    <w:rsid w:val="009B1D89"/>
    <w:rsid w:val="009B2310"/>
    <w:rsid w:val="009B7E79"/>
    <w:rsid w:val="009C411A"/>
    <w:rsid w:val="009E3DF0"/>
    <w:rsid w:val="009E7EB2"/>
    <w:rsid w:val="00A06258"/>
    <w:rsid w:val="00A54A7D"/>
    <w:rsid w:val="00A96DE1"/>
    <w:rsid w:val="00AA4B2A"/>
    <w:rsid w:val="00AA60D7"/>
    <w:rsid w:val="00AE6881"/>
    <w:rsid w:val="00B304BF"/>
    <w:rsid w:val="00B34446"/>
    <w:rsid w:val="00B351F9"/>
    <w:rsid w:val="00B514D4"/>
    <w:rsid w:val="00B67B5C"/>
    <w:rsid w:val="00B7548B"/>
    <w:rsid w:val="00B82968"/>
    <w:rsid w:val="00BC737E"/>
    <w:rsid w:val="00BF398E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D12A94"/>
    <w:rsid w:val="00D1707D"/>
    <w:rsid w:val="00D275C7"/>
    <w:rsid w:val="00D30954"/>
    <w:rsid w:val="00D34E9B"/>
    <w:rsid w:val="00D3604A"/>
    <w:rsid w:val="00D40A6E"/>
    <w:rsid w:val="00D6740A"/>
    <w:rsid w:val="00D73F2B"/>
    <w:rsid w:val="00D80440"/>
    <w:rsid w:val="00D940D2"/>
    <w:rsid w:val="00DA73D3"/>
    <w:rsid w:val="00DB2CB5"/>
    <w:rsid w:val="00DC00F2"/>
    <w:rsid w:val="00DC2B9D"/>
    <w:rsid w:val="00DD0467"/>
    <w:rsid w:val="00DD3726"/>
    <w:rsid w:val="00DD5EFC"/>
    <w:rsid w:val="00E121CC"/>
    <w:rsid w:val="00E20981"/>
    <w:rsid w:val="00E22224"/>
    <w:rsid w:val="00E26653"/>
    <w:rsid w:val="00E3279C"/>
    <w:rsid w:val="00E6117D"/>
    <w:rsid w:val="00E751FF"/>
    <w:rsid w:val="00E75726"/>
    <w:rsid w:val="00E8508D"/>
    <w:rsid w:val="00E90143"/>
    <w:rsid w:val="00EA0B74"/>
    <w:rsid w:val="00EA7042"/>
    <w:rsid w:val="00EB269C"/>
    <w:rsid w:val="00EB2FF4"/>
    <w:rsid w:val="00ED62D4"/>
    <w:rsid w:val="00F0454E"/>
    <w:rsid w:val="00F30D93"/>
    <w:rsid w:val="00F37F16"/>
    <w:rsid w:val="00F40CB6"/>
    <w:rsid w:val="00F568FE"/>
    <w:rsid w:val="00F62587"/>
    <w:rsid w:val="00F67BE5"/>
    <w:rsid w:val="00F80F23"/>
    <w:rsid w:val="00F85277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694E6BEE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CC61-D8F7-4155-8913-80568088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1</Pages>
  <Words>253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10</cp:revision>
  <cp:lastPrinted>2016-11-30T15:33:00Z</cp:lastPrinted>
  <dcterms:created xsi:type="dcterms:W3CDTF">2019-10-21T07:19:00Z</dcterms:created>
  <dcterms:modified xsi:type="dcterms:W3CDTF">2019-10-22T08:45:00Z</dcterms:modified>
</cp:coreProperties>
</file>