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FA29" w14:textId="77777777" w:rsidR="00552A7A" w:rsidRPr="00552A7A" w:rsidRDefault="00552A7A" w:rsidP="00552A7A">
      <w:pPr>
        <w:ind w:right="139"/>
        <w:rPr>
          <w:rFonts w:ascii="Univers LT Std 47 Cn Lt" w:hAnsi="Univers LT Std 47 Cn Lt" w:cs="Calibri"/>
          <w:b/>
          <w:sz w:val="28"/>
          <w:szCs w:val="28"/>
        </w:rPr>
      </w:pPr>
      <w:r>
        <w:rPr>
          <w:rFonts w:ascii="Univers LT Std 47 Cn Lt" w:hAnsi="Univers LT Std 47 Cn Lt" w:cs="Calibri"/>
          <w:b/>
          <w:sz w:val="28"/>
          <w:szCs w:val="28"/>
        </w:rPr>
        <w:t>Antrag Lebensmittelabgabe</w:t>
      </w:r>
    </w:p>
    <w:p w14:paraId="6527D800" w14:textId="77777777" w:rsidR="00552A7A" w:rsidRPr="00625859" w:rsidRDefault="00552A7A" w:rsidP="00625859">
      <w:pPr>
        <w:pStyle w:val="Betreff"/>
        <w:spacing w:after="240"/>
        <w:rPr>
          <w:color w:val="auto"/>
          <w:lang w:val="de-CH"/>
        </w:rPr>
      </w:pPr>
      <w:r w:rsidRPr="00625859">
        <w:rPr>
          <w:color w:val="auto"/>
          <w:lang w:val="de-CH"/>
        </w:rPr>
        <w:t xml:space="preserve">Antragsformular ausgefüllt </w:t>
      </w:r>
      <w:r w:rsidR="00100F38">
        <w:rPr>
          <w:color w:val="auto"/>
          <w:lang w:val="de-CH"/>
        </w:rPr>
        <w:t xml:space="preserve">am: __________________ </w:t>
      </w:r>
      <w:r w:rsidRPr="00625859">
        <w:rPr>
          <w:color w:val="auto"/>
          <w:lang w:val="de-CH"/>
        </w:rPr>
        <w:t>durch (Institution, Ansprechperson)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625859" w:rsidRPr="00625859" w14:paraId="05E592F2" w14:textId="77777777" w:rsidTr="00916D74">
        <w:trPr>
          <w:trHeight w:val="1198"/>
        </w:trPr>
        <w:tc>
          <w:tcPr>
            <w:tcW w:w="9212" w:type="dxa"/>
          </w:tcPr>
          <w:p w14:paraId="4496616D" w14:textId="77777777" w:rsidR="00552A7A" w:rsidRPr="00625859" w:rsidRDefault="00552A7A" w:rsidP="006263D7">
            <w:pPr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</w:p>
          <w:p w14:paraId="58245BE0" w14:textId="77777777" w:rsidR="00552A7A" w:rsidRPr="00625859" w:rsidRDefault="00552A7A" w:rsidP="006263D7">
            <w:pPr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5342F6F9" w14:textId="77777777" w:rsidR="00552A7A" w:rsidRPr="00625859" w:rsidRDefault="00916D74" w:rsidP="00552A7A">
      <w:pPr>
        <w:pStyle w:val="Betreff"/>
        <w:spacing w:after="240"/>
        <w:rPr>
          <w:color w:val="auto"/>
          <w:lang w:eastAsia="en-US"/>
        </w:rPr>
      </w:pPr>
      <w:r w:rsidRPr="00916D74">
        <w:rPr>
          <w:color w:val="auto"/>
          <w:lang w:val="de-CH"/>
        </w:rPr>
        <w:br/>
      </w:r>
      <w:r w:rsidR="00552A7A" w:rsidRPr="00625859">
        <w:rPr>
          <w:color w:val="auto"/>
        </w:rPr>
        <w:t>Bezugsberechtigung für: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52A7A" w:rsidRPr="00552A7A" w14:paraId="5A8ED65E" w14:textId="77777777" w:rsidTr="006263D7">
        <w:trPr>
          <w:trHeight w:val="595"/>
        </w:trPr>
        <w:tc>
          <w:tcPr>
            <w:tcW w:w="2943" w:type="dxa"/>
          </w:tcPr>
          <w:p w14:paraId="4B099CFA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Name, Vorname</w:t>
            </w:r>
          </w:p>
        </w:tc>
        <w:tc>
          <w:tcPr>
            <w:tcW w:w="6269" w:type="dxa"/>
          </w:tcPr>
          <w:p w14:paraId="4AD7F996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532F158A" w14:textId="77777777" w:rsidTr="006263D7">
        <w:tc>
          <w:tcPr>
            <w:tcW w:w="2943" w:type="dxa"/>
          </w:tcPr>
          <w:p w14:paraId="34C2BD0D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Strasse, Nr.</w:t>
            </w:r>
          </w:p>
        </w:tc>
        <w:tc>
          <w:tcPr>
            <w:tcW w:w="6269" w:type="dxa"/>
          </w:tcPr>
          <w:p w14:paraId="2DDB5A97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049D5C6D" w14:textId="77777777" w:rsidTr="006263D7">
        <w:tc>
          <w:tcPr>
            <w:tcW w:w="2943" w:type="dxa"/>
          </w:tcPr>
          <w:p w14:paraId="505A424C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PLZ, Ort</w:t>
            </w:r>
          </w:p>
        </w:tc>
        <w:tc>
          <w:tcPr>
            <w:tcW w:w="6269" w:type="dxa"/>
          </w:tcPr>
          <w:p w14:paraId="31AE3E6B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202D15E7" w14:textId="77777777" w:rsidTr="006263D7">
        <w:tc>
          <w:tcPr>
            <w:tcW w:w="2943" w:type="dxa"/>
          </w:tcPr>
          <w:p w14:paraId="23EF7500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/>
                <w:sz w:val="21"/>
                <w:szCs w:val="21"/>
              </w:rPr>
              <w:t>Tel-Nr.</w:t>
            </w:r>
          </w:p>
        </w:tc>
        <w:tc>
          <w:tcPr>
            <w:tcW w:w="6269" w:type="dxa"/>
          </w:tcPr>
          <w:p w14:paraId="34684BB4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198908D7" w14:textId="77777777" w:rsidTr="006263D7">
        <w:tc>
          <w:tcPr>
            <w:tcW w:w="2943" w:type="dxa"/>
          </w:tcPr>
          <w:p w14:paraId="7CAE0CC4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Geburtsdatum</w:t>
            </w:r>
          </w:p>
        </w:tc>
        <w:tc>
          <w:tcPr>
            <w:tcW w:w="6269" w:type="dxa"/>
          </w:tcPr>
          <w:p w14:paraId="3C2CB0D7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014227FC" w14:textId="77777777" w:rsidTr="006263D7">
        <w:tc>
          <w:tcPr>
            <w:tcW w:w="2943" w:type="dxa"/>
          </w:tcPr>
          <w:p w14:paraId="3924E6B0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Anzahl im gleichen Haushalt lebender Personen (inkl. Geburtsdatum)</w:t>
            </w:r>
          </w:p>
        </w:tc>
        <w:tc>
          <w:tcPr>
            <w:tcW w:w="6269" w:type="dxa"/>
          </w:tcPr>
          <w:p w14:paraId="57B2CBD2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47AB629A" w14:textId="77777777" w:rsidTr="006263D7">
        <w:tc>
          <w:tcPr>
            <w:tcW w:w="2943" w:type="dxa"/>
          </w:tcPr>
          <w:p w14:paraId="6204A937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/>
                <w:sz w:val="21"/>
                <w:szCs w:val="21"/>
              </w:rPr>
              <w:t>Bezugsdaten</w:t>
            </w:r>
          </w:p>
        </w:tc>
        <w:tc>
          <w:tcPr>
            <w:tcW w:w="6269" w:type="dxa"/>
          </w:tcPr>
          <w:p w14:paraId="67DC856F" w14:textId="77777777" w:rsidR="00552A7A" w:rsidRPr="00552A7A" w:rsidRDefault="00552A7A" w:rsidP="00625859">
            <w:pPr>
              <w:spacing w:before="120"/>
              <w:ind w:right="142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Lebensmittelbezug</w:t>
            </w:r>
          </w:p>
          <w:p w14:paraId="11F7F28E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nur Mittwoch, 17.45-18.30h möglich</w:t>
            </w:r>
          </w:p>
          <w:p w14:paraId="7020F565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nur Freitag, 16.45-17.30h möglich</w:t>
            </w:r>
          </w:p>
          <w:p w14:paraId="3B730C4B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beide Daten möglich</w:t>
            </w:r>
          </w:p>
        </w:tc>
      </w:tr>
    </w:tbl>
    <w:p w14:paraId="14F2811E" w14:textId="77777777" w:rsidR="004434AF" w:rsidRDefault="004434AF" w:rsidP="004434AF">
      <w:pPr>
        <w:pStyle w:val="Betreff"/>
        <w:spacing w:after="0"/>
        <w:rPr>
          <w:color w:val="auto"/>
          <w:sz w:val="18"/>
          <w:szCs w:val="18"/>
        </w:rPr>
      </w:pPr>
    </w:p>
    <w:p w14:paraId="36502734" w14:textId="77777777" w:rsidR="00552A7A" w:rsidRPr="00916D74" w:rsidRDefault="00552A7A" w:rsidP="004434AF">
      <w:pPr>
        <w:pStyle w:val="Betreff"/>
        <w:spacing w:after="0"/>
        <w:rPr>
          <w:color w:val="auto"/>
          <w:sz w:val="18"/>
          <w:szCs w:val="18"/>
        </w:rPr>
      </w:pPr>
      <w:r w:rsidRPr="00916D74">
        <w:rPr>
          <w:color w:val="auto"/>
          <w:sz w:val="18"/>
          <w:szCs w:val="18"/>
        </w:rPr>
        <w:t>Überprüfung der Bezugsberechtigung</w:t>
      </w:r>
    </w:p>
    <w:p w14:paraId="3BFCBE6C" w14:textId="77777777" w:rsidR="00552A7A" w:rsidRPr="00916D74" w:rsidRDefault="00552A7A" w:rsidP="004434AF">
      <w:pPr>
        <w:pStyle w:val="Aufzhlungszeichen"/>
        <w:spacing w:after="0"/>
        <w:rPr>
          <w:color w:val="auto"/>
          <w:sz w:val="18"/>
          <w:szCs w:val="18"/>
          <w:lang w:val="de-CH"/>
        </w:rPr>
      </w:pPr>
      <w:r w:rsidRPr="00916D74">
        <w:rPr>
          <w:color w:val="auto"/>
          <w:sz w:val="18"/>
          <w:szCs w:val="18"/>
          <w:lang w:val="de-CH"/>
        </w:rPr>
        <w:t xml:space="preserve">Antrag via Sozialdienst / ags, suchtberatung Aarau &amp; Kulm </w:t>
      </w:r>
      <w:r w:rsidR="00625859" w:rsidRPr="00916D74">
        <w:rPr>
          <w:color w:val="auto"/>
          <w:sz w:val="18"/>
          <w:szCs w:val="18"/>
          <w:lang w:val="de-CH"/>
        </w:rPr>
        <w:t xml:space="preserve">/ Lungenliga Aargau / </w:t>
      </w:r>
      <w:r w:rsidRPr="00916D74">
        <w:rPr>
          <w:color w:val="auto"/>
          <w:sz w:val="18"/>
          <w:szCs w:val="18"/>
          <w:lang w:val="de-CH"/>
        </w:rPr>
        <w:t>KSD / Pforte Arbeitsmarkt (übernehmen Prüfung der finanziellen Richtlinien)</w:t>
      </w:r>
    </w:p>
    <w:p w14:paraId="6A22087A" w14:textId="77777777" w:rsidR="00552A7A" w:rsidRPr="00916D74" w:rsidRDefault="00552A7A" w:rsidP="004434AF">
      <w:pPr>
        <w:pStyle w:val="Aufzhlungszeichen"/>
        <w:spacing w:after="0"/>
        <w:rPr>
          <w:color w:val="auto"/>
          <w:sz w:val="18"/>
          <w:szCs w:val="18"/>
          <w:lang w:val="de-CH"/>
        </w:rPr>
      </w:pPr>
      <w:r w:rsidRPr="00916D74">
        <w:rPr>
          <w:color w:val="auto"/>
          <w:sz w:val="18"/>
          <w:szCs w:val="18"/>
          <w:lang w:val="de-CH"/>
        </w:rPr>
        <w:t xml:space="preserve">Ansonsten: </w:t>
      </w:r>
      <w:r w:rsidRPr="00916D74">
        <w:rPr>
          <w:color w:val="auto"/>
          <w:sz w:val="18"/>
          <w:szCs w:val="18"/>
          <w:lang w:val="de-CH"/>
        </w:rPr>
        <w:br/>
        <w:t>Verfügung der akt. IV-Rente, Angabe des Steuerbaren Einkommens oder anderer Beleg, dass das Einkommen am oder unter dem Existenzminimum der SKOS oder AHV/IV liegt.</w:t>
      </w:r>
    </w:p>
    <w:p w14:paraId="36AC28F5" w14:textId="77777777" w:rsidR="00552A7A" w:rsidRPr="00916D74" w:rsidRDefault="00552A7A" w:rsidP="004434AF">
      <w:pPr>
        <w:spacing w:after="0" w:line="240" w:lineRule="auto"/>
        <w:ind w:right="139"/>
        <w:rPr>
          <w:rFonts w:ascii="Univers LT Std 47 Cn Lt" w:hAnsi="Univers LT Std 47 Cn Lt"/>
          <w:sz w:val="18"/>
          <w:szCs w:val="18"/>
        </w:rPr>
      </w:pPr>
      <w:r w:rsidRPr="00916D74">
        <w:rPr>
          <w:rFonts w:ascii="Univers LT Std 47 Cn Lt" w:hAnsi="Univers LT Std 47 Cn Lt"/>
          <w:sz w:val="18"/>
          <w:szCs w:val="18"/>
        </w:rPr>
        <w:t>Das Antragsformular stellt keinen Anspruch auf eine Bezugskarte dar.</w:t>
      </w:r>
    </w:p>
    <w:p w14:paraId="05AC036B" w14:textId="7E4EBC3C" w:rsidR="00552A7A" w:rsidRDefault="00552A7A" w:rsidP="004434AF">
      <w:pPr>
        <w:spacing w:after="0" w:line="240" w:lineRule="auto"/>
        <w:ind w:right="139"/>
        <w:rPr>
          <w:rFonts w:ascii="Univers LT Std 47 Cn Lt" w:hAnsi="Univers LT Std 47 Cn Lt"/>
          <w:sz w:val="18"/>
          <w:szCs w:val="18"/>
        </w:rPr>
      </w:pPr>
      <w:r w:rsidRPr="00916D74">
        <w:rPr>
          <w:rFonts w:ascii="Univers LT Std 47 Cn Lt" w:hAnsi="Univers LT Std 47 Cn Lt"/>
          <w:sz w:val="18"/>
          <w:szCs w:val="18"/>
        </w:rPr>
        <w:t>Nur, die im Ausweis namentlich genannte Person ist berechtigt, die Lebensmittel zu beziehen.</w:t>
      </w:r>
    </w:p>
    <w:p w14:paraId="330BCD21" w14:textId="77777777" w:rsidR="00552A7A" w:rsidRPr="00916D74" w:rsidRDefault="00552A7A" w:rsidP="004434AF">
      <w:pPr>
        <w:spacing w:after="0" w:line="240" w:lineRule="auto"/>
        <w:ind w:right="139"/>
        <w:rPr>
          <w:rFonts w:ascii="Univers LT Std 47 Cn Lt" w:hAnsi="Univers LT Std 47 Cn Lt"/>
          <w:sz w:val="18"/>
          <w:szCs w:val="18"/>
        </w:rPr>
      </w:pPr>
    </w:p>
    <w:p w14:paraId="66C939BC" w14:textId="2F24FE00" w:rsidR="00552A7A" w:rsidRPr="009514A1" w:rsidRDefault="00552A7A" w:rsidP="009514A1">
      <w:pPr>
        <w:pStyle w:val="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 w:val="0"/>
          <w:bCs/>
          <w:color w:val="auto"/>
          <w:sz w:val="18"/>
          <w:szCs w:val="18"/>
          <w:lang w:val="de-CH"/>
        </w:rPr>
      </w:pPr>
      <w:r w:rsidRPr="009514A1">
        <w:rPr>
          <w:b w:val="0"/>
          <w:bCs/>
          <w:color w:val="auto"/>
          <w:sz w:val="18"/>
          <w:szCs w:val="18"/>
          <w:lang w:val="de-CH"/>
        </w:rPr>
        <w:t>Antragsformular</w:t>
      </w:r>
      <w:r w:rsidR="003F151C" w:rsidRPr="009514A1">
        <w:rPr>
          <w:b w:val="0"/>
          <w:bCs/>
          <w:color w:val="auto"/>
          <w:sz w:val="18"/>
          <w:szCs w:val="18"/>
          <w:lang w:val="de-CH"/>
        </w:rPr>
        <w:t xml:space="preserve"> zusammen mit einer</w:t>
      </w:r>
      <w:r w:rsidR="003F151C">
        <w:rPr>
          <w:color w:val="auto"/>
          <w:sz w:val="18"/>
          <w:szCs w:val="18"/>
          <w:lang w:val="de-CH"/>
        </w:rPr>
        <w:t xml:space="preserve"> Ausweiskopie aller Personen</w:t>
      </w:r>
      <w:r w:rsidR="00077659">
        <w:rPr>
          <w:color w:val="auto"/>
          <w:sz w:val="18"/>
          <w:szCs w:val="18"/>
          <w:lang w:val="de-CH"/>
        </w:rPr>
        <w:t xml:space="preserve"> im Antrat</w:t>
      </w:r>
      <w:r w:rsidRPr="00916D74">
        <w:rPr>
          <w:color w:val="auto"/>
          <w:sz w:val="18"/>
          <w:szCs w:val="18"/>
          <w:lang w:val="de-CH"/>
        </w:rPr>
        <w:t xml:space="preserve"> </w:t>
      </w:r>
      <w:r w:rsidRPr="009514A1">
        <w:rPr>
          <w:b w:val="0"/>
          <w:bCs/>
          <w:color w:val="auto"/>
          <w:sz w:val="18"/>
          <w:szCs w:val="18"/>
          <w:lang w:val="de-CH"/>
        </w:rPr>
        <w:t>an:</w:t>
      </w:r>
      <w:r w:rsidR="009514A1" w:rsidRPr="009514A1">
        <w:rPr>
          <w:b w:val="0"/>
          <w:bCs/>
          <w:color w:val="auto"/>
          <w:sz w:val="18"/>
          <w:szCs w:val="18"/>
          <w:lang w:val="de-CH"/>
        </w:rPr>
        <w:br/>
        <w:t>Heilsarmee Aargau Süd, Sozialdiakonie, Wiesenstrasse 8, 5734 Reinach</w:t>
      </w:r>
      <w:r w:rsidR="00077659">
        <w:rPr>
          <w:b w:val="0"/>
          <w:bCs/>
          <w:color w:val="auto"/>
          <w:sz w:val="18"/>
          <w:szCs w:val="18"/>
          <w:lang w:val="de-CH"/>
        </w:rPr>
        <w:t>/ sozial.aargausued@heilsarmee.ch</w:t>
      </w:r>
      <w:bookmarkStart w:id="0" w:name="_GoBack"/>
      <w:bookmarkEnd w:id="0"/>
      <w:r w:rsidR="009514A1" w:rsidRPr="009514A1">
        <w:rPr>
          <w:b w:val="0"/>
          <w:bCs/>
          <w:color w:val="auto"/>
          <w:sz w:val="18"/>
          <w:szCs w:val="18"/>
          <w:lang w:val="de-CH"/>
        </w:rPr>
        <w:br/>
        <w:t>Wir senden nach Prüfung die Bezugskarte mit allen notwendigen Informationen per Post an die Klienten zu</w:t>
      </w:r>
    </w:p>
    <w:p w14:paraId="2C2FCAFB" w14:textId="77777777" w:rsidR="009514A1" w:rsidRPr="00916D74" w:rsidRDefault="009514A1" w:rsidP="009514A1">
      <w:pPr>
        <w:pStyle w:val="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auto"/>
          <w:sz w:val="18"/>
          <w:szCs w:val="18"/>
          <w:lang w:val="de-CH"/>
        </w:rPr>
      </w:pPr>
    </w:p>
    <w:sectPr w:rsidR="009514A1" w:rsidRPr="00916D74" w:rsidSect="00916D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2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462D" w14:textId="77777777" w:rsidR="004F6316" w:rsidRDefault="004F6316" w:rsidP="005E63F8">
      <w:r>
        <w:separator/>
      </w:r>
    </w:p>
  </w:endnote>
  <w:endnote w:type="continuationSeparator" w:id="0">
    <w:p w14:paraId="6C4C99D4" w14:textId="77777777" w:rsidR="004F6316" w:rsidRDefault="004F6316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D069" w14:textId="77777777" w:rsidR="006B05C2" w:rsidRPr="00417371" w:rsidRDefault="006B05C2" w:rsidP="006B05C2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  <w:p w14:paraId="066D2863" w14:textId="77777777" w:rsidR="00122F3C" w:rsidRDefault="00122F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FB2B" w14:textId="77777777" w:rsidR="004F6316" w:rsidRPr="00417371" w:rsidRDefault="004F6316" w:rsidP="004F6316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D5BB" w14:textId="77777777" w:rsidR="004F6316" w:rsidRDefault="004F6316" w:rsidP="005E63F8">
      <w:r>
        <w:separator/>
      </w:r>
    </w:p>
  </w:footnote>
  <w:footnote w:type="continuationSeparator" w:id="0">
    <w:p w14:paraId="1535AF1F" w14:textId="77777777" w:rsidR="004F6316" w:rsidRDefault="004F6316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647F" w14:textId="77777777" w:rsidR="003B33D6" w:rsidRDefault="003B33D6" w:rsidP="003B33D6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73A66B" wp14:editId="0BC4470B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BB94" w14:textId="332DE23F" w:rsidR="003B33D6" w:rsidRPr="00881AC2" w:rsidRDefault="003B33D6" w:rsidP="003B33D6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>Stiftung Heilsarmee Schweiz  |  Korps</w:t>
                          </w:r>
                          <w:r>
                            <w:rPr>
                              <w:b/>
                            </w:rPr>
                            <w:t xml:space="preserve"> Aargau Süd  </w:t>
                          </w:r>
                          <w:r w:rsidRPr="00DA73D3">
                            <w:rPr>
                              <w:b/>
                            </w:rPr>
                            <w:t xml:space="preserve">|  </w:t>
                          </w:r>
                          <w:r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3F151C">
                            <w:rPr>
                              <w:b/>
                            </w:rPr>
                            <w:t>Wiesenstrasse 8</w:t>
                          </w:r>
                          <w:r w:rsidRPr="00DA73D3">
                            <w:rPr>
                              <w:b/>
                            </w:rPr>
                            <w:t xml:space="preserve">, </w:t>
                          </w:r>
                          <w:r>
                            <w:rPr>
                              <w:b/>
                            </w:rPr>
                            <w:t>5734 Reinach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</w:t>
                          </w:r>
                          <w:r>
                            <w:br/>
                            <w:t>Tel +41 (0)62 771 95 28</w:t>
                          </w:r>
                        </w:p>
                        <w:p w14:paraId="6414013E" w14:textId="4B400E20" w:rsidR="003B33D6" w:rsidRDefault="003F151C" w:rsidP="003B33D6">
                          <w:pPr>
                            <w:pStyle w:val="Absender"/>
                          </w:pPr>
                          <w:r>
                            <w:t>S</w:t>
                          </w:r>
                          <w:r w:rsidR="00F34F2D">
                            <w:t>ozial</w:t>
                          </w:r>
                          <w:r>
                            <w:t>.</w:t>
                          </w:r>
                          <w:r w:rsidR="003B33D6">
                            <w:t>aargausued</w:t>
                          </w:r>
                          <w:r w:rsidR="003B33D6" w:rsidRPr="002B56F0">
                            <w:t>@heilsarmee.ch</w:t>
                          </w:r>
                        </w:p>
                        <w:p w14:paraId="6E80979D" w14:textId="77777777" w:rsidR="003B33D6" w:rsidRPr="0010097B" w:rsidRDefault="003B33D6" w:rsidP="003B33D6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3A6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5BE7BB94" w14:textId="332DE23F" w:rsidR="003B33D6" w:rsidRPr="00881AC2" w:rsidRDefault="003B33D6" w:rsidP="003B33D6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 xml:space="preserve">Stiftung Heilsarmee </w:t>
                    </w:r>
                    <w:proofErr w:type="gramStart"/>
                    <w:r w:rsidRPr="00DA73D3">
                      <w:rPr>
                        <w:b/>
                      </w:rPr>
                      <w:t>Schweiz  |</w:t>
                    </w:r>
                    <w:proofErr w:type="gramEnd"/>
                    <w:r w:rsidRPr="00DA73D3">
                      <w:rPr>
                        <w:b/>
                      </w:rPr>
                      <w:t xml:space="preserve">  Korps</w:t>
                    </w:r>
                    <w:r>
                      <w:rPr>
                        <w:b/>
                      </w:rPr>
                      <w:t xml:space="preserve"> Aargau Süd  </w:t>
                    </w:r>
                    <w:r w:rsidRPr="00DA73D3">
                      <w:rPr>
                        <w:b/>
                      </w:rPr>
                      <w:t xml:space="preserve">|  </w:t>
                    </w:r>
                    <w:r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 w:rsidR="003F151C">
                      <w:rPr>
                        <w:b/>
                      </w:rPr>
                      <w:t>Wiesenstrasse 8</w:t>
                    </w:r>
                    <w:r w:rsidRPr="00DA73D3"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</w:rPr>
                      <w:t>5734 Reinach</w:t>
                    </w:r>
                    <w:r w:rsidRPr="00DA73D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AG</w:t>
                    </w:r>
                    <w:r>
                      <w:br/>
                      <w:t>Tel +41 (0)62 771 95 28</w:t>
                    </w:r>
                  </w:p>
                  <w:p w14:paraId="6414013E" w14:textId="4B400E20" w:rsidR="003B33D6" w:rsidRDefault="003F151C" w:rsidP="003B33D6">
                    <w:pPr>
                      <w:pStyle w:val="Absender"/>
                    </w:pPr>
                    <w:r>
                      <w:t>S</w:t>
                    </w:r>
                    <w:r w:rsidR="00F34F2D">
                      <w:t>ozial</w:t>
                    </w:r>
                    <w:r>
                      <w:t>.</w:t>
                    </w:r>
                    <w:r w:rsidR="003B33D6">
                      <w:t>aargausued</w:t>
                    </w:r>
                    <w:r w:rsidR="003B33D6" w:rsidRPr="002B56F0">
                      <w:t>@heilsarmee.ch</w:t>
                    </w:r>
                  </w:p>
                  <w:p w14:paraId="6E80979D" w14:textId="77777777" w:rsidR="003B33D6" w:rsidRPr="0010097B" w:rsidRDefault="003B33D6" w:rsidP="003B33D6">
                    <w:pPr>
                      <w:pStyle w:val="Absender"/>
                    </w:pPr>
                    <w:r w:rsidRPr="0010097B">
                      <w:br/>
                    </w:r>
                    <w:r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81AC2"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0" wp14:anchorId="03E62141" wp14:editId="2E966D31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9" name="Grafik 9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70EF0" w14:textId="77777777" w:rsidR="003B33D6" w:rsidRDefault="003B33D6" w:rsidP="003B33D6">
    <w:pPr>
      <w:pStyle w:val="Kopfzeile"/>
    </w:pPr>
  </w:p>
  <w:p w14:paraId="2704ECDF" w14:textId="77777777" w:rsidR="004F6316" w:rsidRDefault="004F6316">
    <w:pPr>
      <w:pStyle w:val="Kopfzeile"/>
    </w:pPr>
  </w:p>
  <w:p w14:paraId="02FFFF22" w14:textId="77777777" w:rsidR="003B33D6" w:rsidRDefault="003B33D6">
    <w:pPr>
      <w:pStyle w:val="Kopfzeile"/>
    </w:pPr>
  </w:p>
  <w:p w14:paraId="31EB5FD8" w14:textId="77777777" w:rsidR="003B33D6" w:rsidRDefault="00625859" w:rsidP="00122F3C">
    <w:pPr>
      <w:pStyle w:val="Kopfzeile"/>
      <w:jc w:val="right"/>
    </w:pPr>
    <w:r>
      <w:rPr>
        <w:sz w:val="17"/>
        <w:szCs w:val="17"/>
        <w:lang w:val="de-DE"/>
      </w:rPr>
      <w:t>Antrag Lebensmittelabgabe</w:t>
    </w:r>
    <w:r>
      <w:rPr>
        <w:sz w:val="17"/>
        <w:szCs w:val="17"/>
        <w:lang w:val="de-DE"/>
      </w:rPr>
      <w:tab/>
    </w:r>
    <w:r w:rsidR="00122F3C" w:rsidRPr="00F63FEC">
      <w:rPr>
        <w:sz w:val="17"/>
        <w:szCs w:val="17"/>
        <w:lang w:val="de-DE"/>
      </w:rPr>
      <w:t xml:space="preserve">Seite </w:t>
    </w:r>
    <w:r w:rsidR="00122F3C" w:rsidRPr="00F63FEC">
      <w:rPr>
        <w:bCs/>
        <w:sz w:val="17"/>
        <w:szCs w:val="17"/>
      </w:rPr>
      <w:fldChar w:fldCharType="begin"/>
    </w:r>
    <w:r w:rsidR="00122F3C" w:rsidRPr="00F63FEC">
      <w:rPr>
        <w:bCs/>
        <w:sz w:val="17"/>
        <w:szCs w:val="17"/>
      </w:rPr>
      <w:instrText>PAGE  \* Arabic  \* MERGEFORMAT</w:instrText>
    </w:r>
    <w:r w:rsidR="00122F3C" w:rsidRPr="00F63FEC">
      <w:rPr>
        <w:bCs/>
        <w:sz w:val="17"/>
        <w:szCs w:val="17"/>
      </w:rPr>
      <w:fldChar w:fldCharType="separate"/>
    </w:r>
    <w:r w:rsidR="00100F38" w:rsidRPr="00100F38">
      <w:rPr>
        <w:bCs/>
        <w:noProof/>
        <w:sz w:val="17"/>
        <w:szCs w:val="17"/>
        <w:lang w:val="de-DE"/>
      </w:rPr>
      <w:t>1</w:t>
    </w:r>
    <w:r w:rsidR="00122F3C" w:rsidRPr="00F63FEC">
      <w:rPr>
        <w:bCs/>
        <w:sz w:val="17"/>
        <w:szCs w:val="17"/>
      </w:rPr>
      <w:fldChar w:fldCharType="end"/>
    </w:r>
    <w:r w:rsidR="00122F3C" w:rsidRPr="00F63FEC">
      <w:rPr>
        <w:sz w:val="17"/>
        <w:szCs w:val="17"/>
        <w:lang w:val="de-DE"/>
      </w:rPr>
      <w:t xml:space="preserve"> von </w:t>
    </w:r>
    <w:r w:rsidR="00122F3C" w:rsidRPr="00F63FEC">
      <w:rPr>
        <w:bCs/>
        <w:sz w:val="17"/>
        <w:szCs w:val="17"/>
      </w:rPr>
      <w:fldChar w:fldCharType="begin"/>
    </w:r>
    <w:r w:rsidR="00122F3C" w:rsidRPr="00F63FEC">
      <w:rPr>
        <w:bCs/>
        <w:sz w:val="17"/>
        <w:szCs w:val="17"/>
      </w:rPr>
      <w:instrText>NUMPAGES  \* Arabic  \* MERGEFORMAT</w:instrText>
    </w:r>
    <w:r w:rsidR="00122F3C" w:rsidRPr="00F63FEC">
      <w:rPr>
        <w:bCs/>
        <w:sz w:val="17"/>
        <w:szCs w:val="17"/>
      </w:rPr>
      <w:fldChar w:fldCharType="separate"/>
    </w:r>
    <w:r w:rsidR="00100F38" w:rsidRPr="00100F38">
      <w:rPr>
        <w:bCs/>
        <w:noProof/>
        <w:sz w:val="17"/>
        <w:szCs w:val="17"/>
        <w:lang w:val="de-DE"/>
      </w:rPr>
      <w:t>1</w:t>
    </w:r>
    <w:r w:rsidR="00122F3C" w:rsidRPr="00F63FEC">
      <w:rPr>
        <w:bCs/>
        <w:sz w:val="17"/>
        <w:szCs w:val="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A83D" w14:textId="77777777" w:rsidR="004F6316" w:rsidRDefault="004F6316" w:rsidP="005E63F8">
    <w:pPr>
      <w:pStyle w:val="Kopfzeile"/>
    </w:pPr>
  </w:p>
  <w:p w14:paraId="4439E003" w14:textId="77777777" w:rsidR="004F6316" w:rsidRDefault="004F6316" w:rsidP="005E63F8">
    <w:pPr>
      <w:pStyle w:val="Kopfzeile"/>
    </w:pPr>
  </w:p>
  <w:p w14:paraId="7B53A13D" w14:textId="77777777" w:rsidR="004F6316" w:rsidRDefault="004F6316" w:rsidP="00090918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615FFB"/>
    <w:multiLevelType w:val="hybridMultilevel"/>
    <w:tmpl w:val="BF547232"/>
    <w:lvl w:ilvl="0" w:tplc="0C4041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656DDA"/>
    <w:multiLevelType w:val="hybridMultilevel"/>
    <w:tmpl w:val="3F340BD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D121A"/>
    <w:multiLevelType w:val="hybridMultilevel"/>
    <w:tmpl w:val="1D8618A6"/>
    <w:lvl w:ilvl="0" w:tplc="8AAA2976">
      <w:numFmt w:val="bullet"/>
      <w:lvlText w:val="-"/>
      <w:lvlJc w:val="left"/>
      <w:pPr>
        <w:ind w:left="1785" w:hanging="360"/>
      </w:pPr>
      <w:rPr>
        <w:rFonts w:ascii="Univers LT Std 47 Cn Lt" w:eastAsia="Times New Roman" w:hAnsi="Univers LT Std 47 Cn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6865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C2"/>
    <w:rsid w:val="00004FA2"/>
    <w:rsid w:val="000141A2"/>
    <w:rsid w:val="00027542"/>
    <w:rsid w:val="000529B5"/>
    <w:rsid w:val="00077659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0F38"/>
    <w:rsid w:val="0010757F"/>
    <w:rsid w:val="00107D2F"/>
    <w:rsid w:val="00122F3C"/>
    <w:rsid w:val="001239F7"/>
    <w:rsid w:val="00133701"/>
    <w:rsid w:val="00136C5C"/>
    <w:rsid w:val="001416CE"/>
    <w:rsid w:val="00157692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7E1F"/>
    <w:rsid w:val="002077DC"/>
    <w:rsid w:val="0023401C"/>
    <w:rsid w:val="0024675E"/>
    <w:rsid w:val="00281455"/>
    <w:rsid w:val="002856A8"/>
    <w:rsid w:val="0028651B"/>
    <w:rsid w:val="002871AB"/>
    <w:rsid w:val="00291C36"/>
    <w:rsid w:val="002A0359"/>
    <w:rsid w:val="002A30BB"/>
    <w:rsid w:val="002B0C57"/>
    <w:rsid w:val="002B0D44"/>
    <w:rsid w:val="002B56F0"/>
    <w:rsid w:val="002F3307"/>
    <w:rsid w:val="00300581"/>
    <w:rsid w:val="00344C4D"/>
    <w:rsid w:val="00364EF2"/>
    <w:rsid w:val="003921BD"/>
    <w:rsid w:val="00397BC7"/>
    <w:rsid w:val="003B33D6"/>
    <w:rsid w:val="003D56F8"/>
    <w:rsid w:val="003F151C"/>
    <w:rsid w:val="00417371"/>
    <w:rsid w:val="00421C6D"/>
    <w:rsid w:val="004237C2"/>
    <w:rsid w:val="00433626"/>
    <w:rsid w:val="0044072A"/>
    <w:rsid w:val="004434AF"/>
    <w:rsid w:val="004449AE"/>
    <w:rsid w:val="00451271"/>
    <w:rsid w:val="00456673"/>
    <w:rsid w:val="00470770"/>
    <w:rsid w:val="004E3265"/>
    <w:rsid w:val="004F377E"/>
    <w:rsid w:val="004F6316"/>
    <w:rsid w:val="00503556"/>
    <w:rsid w:val="005258C3"/>
    <w:rsid w:val="00542CA7"/>
    <w:rsid w:val="00552A7A"/>
    <w:rsid w:val="00556CB2"/>
    <w:rsid w:val="00564693"/>
    <w:rsid w:val="00567952"/>
    <w:rsid w:val="00596B75"/>
    <w:rsid w:val="00596D90"/>
    <w:rsid w:val="005B15DA"/>
    <w:rsid w:val="005E63F8"/>
    <w:rsid w:val="005F363B"/>
    <w:rsid w:val="00606BDE"/>
    <w:rsid w:val="006144E1"/>
    <w:rsid w:val="00614F72"/>
    <w:rsid w:val="00616B3B"/>
    <w:rsid w:val="00625859"/>
    <w:rsid w:val="006457EB"/>
    <w:rsid w:val="00654414"/>
    <w:rsid w:val="00656D5C"/>
    <w:rsid w:val="00684474"/>
    <w:rsid w:val="006B05C2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15137"/>
    <w:rsid w:val="00715D5C"/>
    <w:rsid w:val="007252B6"/>
    <w:rsid w:val="007343D7"/>
    <w:rsid w:val="00743DF9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C6BFB"/>
    <w:rsid w:val="00914B0F"/>
    <w:rsid w:val="00916D74"/>
    <w:rsid w:val="0092001B"/>
    <w:rsid w:val="0093208F"/>
    <w:rsid w:val="009514A1"/>
    <w:rsid w:val="00951551"/>
    <w:rsid w:val="00966A38"/>
    <w:rsid w:val="00967E17"/>
    <w:rsid w:val="009B2310"/>
    <w:rsid w:val="009C411A"/>
    <w:rsid w:val="009E3DF0"/>
    <w:rsid w:val="009E7EB2"/>
    <w:rsid w:val="00A06258"/>
    <w:rsid w:val="00A54A7D"/>
    <w:rsid w:val="00A96DE1"/>
    <w:rsid w:val="00AA4B2A"/>
    <w:rsid w:val="00AA60D7"/>
    <w:rsid w:val="00AE6881"/>
    <w:rsid w:val="00B304BF"/>
    <w:rsid w:val="00B34446"/>
    <w:rsid w:val="00B351F9"/>
    <w:rsid w:val="00B514D4"/>
    <w:rsid w:val="00B7548B"/>
    <w:rsid w:val="00B82968"/>
    <w:rsid w:val="00BF398E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D1707D"/>
    <w:rsid w:val="00D22A52"/>
    <w:rsid w:val="00D275C7"/>
    <w:rsid w:val="00D30954"/>
    <w:rsid w:val="00D34E9B"/>
    <w:rsid w:val="00D3604A"/>
    <w:rsid w:val="00D40A6E"/>
    <w:rsid w:val="00D6740A"/>
    <w:rsid w:val="00D80440"/>
    <w:rsid w:val="00D940D2"/>
    <w:rsid w:val="00DA73D3"/>
    <w:rsid w:val="00DC2B9D"/>
    <w:rsid w:val="00DD5EFC"/>
    <w:rsid w:val="00DF1BF3"/>
    <w:rsid w:val="00E121CC"/>
    <w:rsid w:val="00E20981"/>
    <w:rsid w:val="00E22224"/>
    <w:rsid w:val="00E26653"/>
    <w:rsid w:val="00E3279C"/>
    <w:rsid w:val="00E6117D"/>
    <w:rsid w:val="00E7087B"/>
    <w:rsid w:val="00E751FF"/>
    <w:rsid w:val="00E75726"/>
    <w:rsid w:val="00E8508D"/>
    <w:rsid w:val="00E90143"/>
    <w:rsid w:val="00EA0B74"/>
    <w:rsid w:val="00EA7042"/>
    <w:rsid w:val="00ED3C8B"/>
    <w:rsid w:val="00ED62D4"/>
    <w:rsid w:val="00F30D93"/>
    <w:rsid w:val="00F34F2D"/>
    <w:rsid w:val="00F37F16"/>
    <w:rsid w:val="00F40CB6"/>
    <w:rsid w:val="00F568FE"/>
    <w:rsid w:val="00F62587"/>
    <w:rsid w:val="00F67BE5"/>
    <w:rsid w:val="00F80F23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3C4A9D1B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link w:val="Fu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6B05C2"/>
    <w:rPr>
      <w:rFonts w:ascii="Univers LT Std 47 Cn Lt" w:hAnsi="Univers LT Std 47 Cn Lt"/>
      <w:color w:val="253E49" w:themeColor="text1"/>
      <w:sz w:val="16"/>
      <w:szCs w:val="21"/>
      <w:lang w:val="en-GB" w:eastAsia="fr-FR"/>
    </w:rPr>
  </w:style>
  <w:style w:type="paragraph" w:styleId="Funotentext">
    <w:name w:val="footnote text"/>
    <w:basedOn w:val="Standard"/>
    <w:link w:val="FunotentextZchn"/>
    <w:semiHidden/>
    <w:unhideWhenUsed/>
    <w:rsid w:val="00D22A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2A52"/>
    <w:rPr>
      <w:rFonts w:ascii="Calibri" w:eastAsia="Calibri" w:hAnsi="Calibr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D22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70D6-6912-4FC9-B853-E1C4F30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</Template>
  <TotalTime>0</TotalTime>
  <Pages>1</Pages>
  <Words>150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21</cp:revision>
  <cp:lastPrinted>2018-11-30T07:17:00Z</cp:lastPrinted>
  <dcterms:created xsi:type="dcterms:W3CDTF">2017-05-09T09:16:00Z</dcterms:created>
  <dcterms:modified xsi:type="dcterms:W3CDTF">2019-11-04T13:47:00Z</dcterms:modified>
</cp:coreProperties>
</file>