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A0EB0" w14:textId="77777777" w:rsidR="0023401C" w:rsidRPr="00D120B9" w:rsidRDefault="0023401C" w:rsidP="0023401C">
      <w:pPr>
        <w:rPr>
          <w:rFonts w:ascii="Univers LT Std 47 Cn Lt" w:hAnsi="Univers LT Std 47 Cn Lt"/>
          <w:b/>
          <w:sz w:val="28"/>
          <w:szCs w:val="28"/>
        </w:rPr>
      </w:pPr>
      <w:r w:rsidRPr="00D120B9">
        <w:rPr>
          <w:rFonts w:ascii="Univers LT Std 47 Cn Lt" w:hAnsi="Univers LT Std 47 Cn Lt"/>
          <w:b/>
          <w:sz w:val="28"/>
          <w:szCs w:val="28"/>
        </w:rPr>
        <w:t>Kostengutsprache Begleitetes Wohnen</w:t>
      </w:r>
    </w:p>
    <w:p w14:paraId="1EA26788" w14:textId="77777777" w:rsidR="0023401C" w:rsidRPr="0023401C" w:rsidRDefault="0023401C" w:rsidP="0023401C">
      <w:pPr>
        <w:rPr>
          <w:rFonts w:ascii="Univers LT Std 47 Cn Lt" w:hAnsi="Univers LT Std 47 Cn Lt"/>
          <w:sz w:val="21"/>
          <w:szCs w:val="21"/>
        </w:rPr>
      </w:pPr>
    </w:p>
    <w:p w14:paraId="576A8DF8" w14:textId="3D0A0D01" w:rsidR="0023401C" w:rsidRDefault="0023401C" w:rsidP="0023401C">
      <w:pPr>
        <w:rPr>
          <w:rFonts w:ascii="Univers LT Std 47 Cn Lt" w:hAnsi="Univers LT Std 47 Cn Lt" w:cs="Arial"/>
          <w:sz w:val="21"/>
          <w:szCs w:val="21"/>
        </w:rPr>
      </w:pPr>
      <w:r w:rsidRPr="0023401C">
        <w:rPr>
          <w:rFonts w:ascii="Univers LT Std 47 Cn Lt" w:hAnsi="Univers LT Std 47 Cn Lt" w:cs="Arial"/>
          <w:sz w:val="21"/>
          <w:szCs w:val="21"/>
        </w:rPr>
        <w:t xml:space="preserve">Wir bieten drei begleitete Wohnplätze an. Die Aufenthaltsdauer beträgt in der Regel zwischen 6-24 Monaten. Die Begleitung beträgt mindestens zwei Stunden pro Woche pro Person, abhängig von der aktuellen Situation. </w:t>
      </w:r>
    </w:p>
    <w:p w14:paraId="45A1A951" w14:textId="2B899815" w:rsidR="003D1886" w:rsidRPr="0023401C" w:rsidRDefault="003D1886" w:rsidP="0023401C">
      <w:pPr>
        <w:rPr>
          <w:rFonts w:ascii="Univers LT Std 47 Cn Lt" w:hAnsi="Univers LT Std 47 Cn Lt" w:cs="Arial"/>
          <w:sz w:val="21"/>
          <w:szCs w:val="21"/>
        </w:rPr>
      </w:pPr>
      <w:r>
        <w:rPr>
          <w:rFonts w:ascii="Univers LT Std 47 Cn Lt" w:hAnsi="Univers LT Std 47 Cn Lt" w:cs="Arial"/>
          <w:sz w:val="21"/>
          <w:szCs w:val="21"/>
        </w:rPr>
        <w:t>Das Begleitete Wohnen ist eine Zweckwohngemeinschaft.</w:t>
      </w:r>
    </w:p>
    <w:p w14:paraId="2DD53A76" w14:textId="037BD210" w:rsidR="0023401C" w:rsidRDefault="0023401C" w:rsidP="0023401C">
      <w:pPr>
        <w:rPr>
          <w:rFonts w:ascii="Univers LT Std 47 Cn Lt" w:hAnsi="Univers LT Std 47 Cn Lt" w:cs="Arial"/>
          <w:sz w:val="21"/>
          <w:szCs w:val="21"/>
        </w:rPr>
      </w:pPr>
      <w:r w:rsidRPr="0023401C">
        <w:rPr>
          <w:rFonts w:ascii="Univers LT Std 47 Cn Lt" w:hAnsi="Univers LT Std 47 Cn Lt" w:cs="Arial"/>
          <w:sz w:val="21"/>
          <w:szCs w:val="21"/>
        </w:rPr>
        <w:t xml:space="preserve">Das Klientel sind Menschen, welche auf dem freien Wohnungsmarkt keine Wohnung erhalten. </w:t>
      </w:r>
      <w:r w:rsidR="00E342E7">
        <w:rPr>
          <w:rFonts w:ascii="Univers LT Std 47 Cn Lt" w:hAnsi="Univers LT Std 47 Cn Lt" w:cs="Arial"/>
          <w:sz w:val="21"/>
          <w:szCs w:val="21"/>
        </w:rPr>
        <w:t>E</w:t>
      </w:r>
      <w:r w:rsidRPr="0023401C">
        <w:rPr>
          <w:rFonts w:ascii="Univers LT Std 47 Cn Lt" w:hAnsi="Univers LT Std 47 Cn Lt" w:cs="Arial"/>
          <w:sz w:val="21"/>
          <w:szCs w:val="21"/>
        </w:rPr>
        <w:t>ine minimale Tagesstruktur muss vorhanden sein</w:t>
      </w:r>
      <w:r w:rsidR="00E342E7">
        <w:rPr>
          <w:rFonts w:ascii="Univers LT Std 47 Cn Lt" w:hAnsi="Univers LT Std 47 Cn Lt" w:cs="Arial"/>
          <w:sz w:val="21"/>
          <w:szCs w:val="21"/>
        </w:rPr>
        <w:t xml:space="preserve"> oder die Person ist bereit, diese aufzubauen</w:t>
      </w:r>
      <w:r w:rsidRPr="0023401C">
        <w:rPr>
          <w:rFonts w:ascii="Univers LT Std 47 Cn Lt" w:hAnsi="Univers LT Std 47 Cn Lt" w:cs="Arial"/>
          <w:sz w:val="21"/>
          <w:szCs w:val="21"/>
        </w:rPr>
        <w:t xml:space="preserve">. Menschen, welche akut selbst- oder fremdgefährdend sind oder stationäre, medizinische Hilfe brauchen können nicht aufgenommen werden. </w:t>
      </w:r>
    </w:p>
    <w:p w14:paraId="71293BFB" w14:textId="77777777" w:rsidR="00302302" w:rsidRPr="0023401C" w:rsidRDefault="00302302" w:rsidP="0023401C">
      <w:pPr>
        <w:rPr>
          <w:rFonts w:ascii="Univers LT Std 47 Cn Lt" w:hAnsi="Univers LT Std 47 Cn Lt" w:cs="Arial"/>
          <w:sz w:val="21"/>
          <w:szCs w:val="21"/>
        </w:rPr>
      </w:pPr>
    </w:p>
    <w:p w14:paraId="683092C3" w14:textId="77777777" w:rsidR="0023401C" w:rsidRPr="0023401C" w:rsidRDefault="0023401C" w:rsidP="0023401C">
      <w:pPr>
        <w:rPr>
          <w:rFonts w:ascii="Univers LT Std 47 Cn Lt" w:hAnsi="Univers LT Std 47 Cn Lt"/>
          <w:sz w:val="21"/>
          <w:szCs w:val="21"/>
        </w:rPr>
      </w:pPr>
      <w:r w:rsidRPr="0023401C">
        <w:rPr>
          <w:rFonts w:ascii="Univers LT Std 47 Cn Lt" w:hAnsi="Univers LT Std 47 Cn Lt"/>
          <w:sz w:val="21"/>
          <w:szCs w:val="21"/>
        </w:rPr>
        <w:t xml:space="preserve">Für den Aufenthalt von </w:t>
      </w:r>
      <w:r w:rsidRPr="0023401C">
        <w:rPr>
          <w:rFonts w:ascii="Univers LT Std 47 Cn Lt" w:hAnsi="Univers LT Std 47 Cn Lt"/>
          <w:sz w:val="21"/>
          <w:szCs w:val="21"/>
          <w:highlight w:val="darkGray"/>
        </w:rPr>
        <w:t>Name, geb. 00.00.00, Ausweis + Nr.</w:t>
      </w:r>
      <w:r w:rsidRPr="0023401C">
        <w:rPr>
          <w:rFonts w:ascii="Univers LT Std 47 Cn Lt" w:hAnsi="Univers LT Std 47 Cn Lt"/>
          <w:sz w:val="21"/>
          <w:szCs w:val="21"/>
        </w:rPr>
        <w:t>, übernehmen wir die Kosten für das Begleitete Wohnen gemäss untenstehendem Tarif. Sollten im Anschluss an den Aufenthalt Kosten für Entsorgung, Reinigung oder Schäden für die Heilsarmee Aargau Süd entstehen, übernehmen wir diese Kosten gemäss Aufwand (Entsorgungsgebühr, Aufwand an Reinigung Fr. 30.00 / Std.).</w:t>
      </w:r>
    </w:p>
    <w:p w14:paraId="2A7B3123" w14:textId="589C38BE" w:rsidR="0023401C" w:rsidRDefault="00D055EC" w:rsidP="0023401C">
      <w:pPr>
        <w:tabs>
          <w:tab w:val="left" w:pos="3240"/>
        </w:tabs>
        <w:spacing w:after="0"/>
        <w:rPr>
          <w:rFonts w:ascii="Univers LT Std 47 Cn Lt" w:hAnsi="Univers LT Std 47 Cn Lt"/>
          <w:sz w:val="21"/>
          <w:szCs w:val="21"/>
        </w:rPr>
      </w:pPr>
      <w:r>
        <w:rPr>
          <w:rFonts w:ascii="Univers LT Std 47 Cn Lt" w:hAnsi="Univers LT Std 47 Cn Lt"/>
          <w:b/>
          <w:sz w:val="21"/>
          <w:szCs w:val="21"/>
        </w:rPr>
        <w:t>Tarif pro Nacht</w:t>
      </w:r>
      <w:r>
        <w:rPr>
          <w:rFonts w:ascii="Univers LT Std 47 Cn Lt" w:hAnsi="Univers LT Std 47 Cn Lt"/>
          <w:b/>
          <w:sz w:val="21"/>
          <w:szCs w:val="21"/>
        </w:rPr>
        <w:tab/>
        <w:t>Fr. 10</w:t>
      </w:r>
      <w:r w:rsidR="0023401C" w:rsidRPr="0023401C">
        <w:rPr>
          <w:rFonts w:ascii="Univers LT Std 47 Cn Lt" w:hAnsi="Univers LT Std 47 Cn Lt"/>
          <w:b/>
          <w:sz w:val="21"/>
          <w:szCs w:val="21"/>
        </w:rPr>
        <w:t>0.00</w:t>
      </w:r>
      <w:r w:rsidR="00B737D0">
        <w:rPr>
          <w:rFonts w:ascii="Univers LT Std 47 Cn Lt" w:hAnsi="Univers LT Std 47 Cn Lt"/>
          <w:b/>
          <w:sz w:val="21"/>
          <w:szCs w:val="21"/>
        </w:rPr>
        <w:t xml:space="preserve"> </w:t>
      </w:r>
      <w:r w:rsidR="00B737D0">
        <w:rPr>
          <w:rFonts w:ascii="Univers LT Std 47 Cn Lt" w:hAnsi="Univers LT Std 47 Cn Lt"/>
          <w:sz w:val="21"/>
          <w:szCs w:val="21"/>
        </w:rPr>
        <w:t>umfasst Miete inkl. Nebenkosten und Begleitung durch Fachpersonen.</w:t>
      </w:r>
    </w:p>
    <w:p w14:paraId="7C39A610" w14:textId="4AA4BA3C" w:rsidR="00E342E7" w:rsidRDefault="00E342E7" w:rsidP="0023401C">
      <w:pPr>
        <w:tabs>
          <w:tab w:val="left" w:pos="3240"/>
        </w:tabs>
        <w:spacing w:after="0"/>
        <w:rPr>
          <w:rFonts w:ascii="Univers LT Std 47 Cn Lt" w:hAnsi="Univers LT Std 47 Cn Lt"/>
          <w:sz w:val="21"/>
          <w:szCs w:val="21"/>
        </w:rPr>
      </w:pPr>
    </w:p>
    <w:p w14:paraId="2C89648B" w14:textId="444D12A8" w:rsidR="00E342E7" w:rsidRPr="00B737D0" w:rsidRDefault="00E342E7" w:rsidP="0023401C">
      <w:pPr>
        <w:tabs>
          <w:tab w:val="left" w:pos="3240"/>
        </w:tabs>
        <w:spacing w:after="0"/>
        <w:rPr>
          <w:rFonts w:ascii="Univers LT Std 47 Cn Lt" w:hAnsi="Univers LT Std 47 Cn Lt"/>
          <w:sz w:val="21"/>
          <w:szCs w:val="21"/>
        </w:rPr>
      </w:pPr>
      <w:r w:rsidRPr="00E342E7">
        <w:rPr>
          <w:rFonts w:ascii="Univers LT Std 47 Cn Lt" w:hAnsi="Univers LT Std 47 Cn Lt"/>
          <w:b/>
          <w:bCs/>
          <w:sz w:val="21"/>
          <w:szCs w:val="21"/>
        </w:rPr>
        <w:t>Schlüsseldepot</w:t>
      </w:r>
      <w:r>
        <w:rPr>
          <w:rFonts w:ascii="Univers LT Std 47 Cn Lt" w:hAnsi="Univers LT Std 47 Cn Lt"/>
          <w:sz w:val="21"/>
          <w:szCs w:val="21"/>
        </w:rPr>
        <w:tab/>
      </w:r>
      <w:r w:rsidRPr="00E342E7">
        <w:rPr>
          <w:rFonts w:ascii="Univers LT Std 47 Cn Lt" w:hAnsi="Univers LT Std 47 Cn Lt"/>
          <w:b/>
          <w:bCs/>
          <w:sz w:val="21"/>
          <w:szCs w:val="21"/>
        </w:rPr>
        <w:t>Fr. 50.00</w:t>
      </w:r>
      <w:r>
        <w:rPr>
          <w:rFonts w:ascii="Univers LT Std 47 Cn Lt" w:hAnsi="Univers LT Std 47 Cn Lt"/>
          <w:sz w:val="21"/>
          <w:szCs w:val="21"/>
        </w:rPr>
        <w:t xml:space="preserve"> </w:t>
      </w:r>
      <w:bookmarkStart w:id="0" w:name="_GoBack"/>
      <w:bookmarkEnd w:id="0"/>
    </w:p>
    <w:p w14:paraId="5318CD93" w14:textId="55EEFED3" w:rsidR="0023401C" w:rsidRDefault="0023401C" w:rsidP="0023401C">
      <w:pPr>
        <w:tabs>
          <w:tab w:val="left" w:pos="3240"/>
          <w:tab w:val="left" w:pos="5400"/>
        </w:tabs>
        <w:spacing w:after="0"/>
        <w:rPr>
          <w:rFonts w:ascii="Univers LT Std 47 Cn Lt" w:hAnsi="Univers LT Std 47 Cn Lt"/>
          <w:sz w:val="21"/>
          <w:szCs w:val="21"/>
        </w:rPr>
      </w:pPr>
    </w:p>
    <w:p w14:paraId="4CB2BB32" w14:textId="77777777" w:rsidR="00302302" w:rsidRDefault="00302302" w:rsidP="0023401C">
      <w:pPr>
        <w:tabs>
          <w:tab w:val="left" w:pos="3240"/>
          <w:tab w:val="left" w:pos="5400"/>
        </w:tabs>
        <w:spacing w:after="0"/>
        <w:rPr>
          <w:rFonts w:ascii="Univers LT Std 47 Cn Lt" w:hAnsi="Univers LT Std 47 Cn Lt"/>
          <w:sz w:val="21"/>
          <w:szCs w:val="21"/>
        </w:rPr>
      </w:pPr>
    </w:p>
    <w:p w14:paraId="0C87490C" w14:textId="4B6696DA" w:rsidR="003D1886" w:rsidRDefault="00E342E7" w:rsidP="0023401C">
      <w:pPr>
        <w:tabs>
          <w:tab w:val="left" w:pos="3240"/>
          <w:tab w:val="left" w:pos="5400"/>
        </w:tabs>
        <w:spacing w:after="0"/>
        <w:rPr>
          <w:rFonts w:ascii="Univers LT Std 47 Cn Lt" w:hAnsi="Univers LT Std 47 Cn Lt"/>
          <w:sz w:val="21"/>
          <w:szCs w:val="21"/>
        </w:rPr>
      </w:pPr>
      <w:r w:rsidRPr="00E342E7">
        <w:rPr>
          <w:rFonts w:ascii="Univers LT Std 47 Cn Lt" w:hAnsi="Univers LT Std 47 Cn Lt"/>
          <w:b/>
          <w:bCs/>
          <w:sz w:val="21"/>
          <w:szCs w:val="21"/>
        </w:rPr>
        <w:t>Kündigungsfrist</w:t>
      </w:r>
      <w:r>
        <w:rPr>
          <w:rFonts w:ascii="Univers LT Std 47 Cn Lt" w:hAnsi="Univers LT Std 47 Cn Lt"/>
          <w:sz w:val="21"/>
          <w:szCs w:val="21"/>
        </w:rPr>
        <w:t xml:space="preserve">: </w:t>
      </w:r>
      <w:r w:rsidR="00211E47">
        <w:rPr>
          <w:rFonts w:ascii="Univers LT Std 47 Cn Lt" w:hAnsi="Univers LT Std 47 Cn Lt"/>
          <w:sz w:val="21"/>
          <w:szCs w:val="21"/>
        </w:rPr>
        <w:t xml:space="preserve">Das Zimmer kann zu jedem Zeitpunkt mit einer </w:t>
      </w:r>
      <w:r w:rsidR="00211E47" w:rsidRPr="00E342E7">
        <w:rPr>
          <w:rFonts w:ascii="Univers LT Std 47 Cn Lt" w:hAnsi="Univers LT Std 47 Cn Lt"/>
          <w:bCs/>
          <w:sz w:val="21"/>
          <w:szCs w:val="21"/>
        </w:rPr>
        <w:t>Kündigungsfrist</w:t>
      </w:r>
      <w:r w:rsidR="00211E47">
        <w:rPr>
          <w:rFonts w:ascii="Univers LT Std 47 Cn Lt" w:hAnsi="Univers LT Std 47 Cn Lt"/>
          <w:sz w:val="21"/>
          <w:szCs w:val="21"/>
        </w:rPr>
        <w:t xml:space="preserve"> von </w:t>
      </w:r>
      <w:r w:rsidR="00211E47" w:rsidRPr="00E342E7">
        <w:rPr>
          <w:rFonts w:ascii="Univers LT Std 47 Cn Lt" w:hAnsi="Univers LT Std 47 Cn Lt"/>
          <w:b/>
          <w:bCs/>
          <w:sz w:val="21"/>
          <w:szCs w:val="21"/>
        </w:rPr>
        <w:t>2 Wochen</w:t>
      </w:r>
      <w:r>
        <w:rPr>
          <w:rFonts w:ascii="Univers LT Std 47 Cn Lt" w:hAnsi="Univers LT Std 47 Cn Lt"/>
          <w:b/>
          <w:bCs/>
          <w:sz w:val="21"/>
          <w:szCs w:val="21"/>
        </w:rPr>
        <w:t xml:space="preserve"> </w:t>
      </w:r>
      <w:r w:rsidRPr="00E342E7">
        <w:rPr>
          <w:rFonts w:ascii="Univers LT Std 47 Cn Lt" w:hAnsi="Univers LT Std 47 Cn Lt"/>
          <w:sz w:val="21"/>
          <w:szCs w:val="21"/>
        </w:rPr>
        <w:t>(Montag – Freitag)</w:t>
      </w:r>
      <w:r w:rsidR="00211E47">
        <w:rPr>
          <w:rFonts w:ascii="Univers LT Std 47 Cn Lt" w:hAnsi="Univers LT Std 47 Cn Lt"/>
          <w:sz w:val="21"/>
          <w:szCs w:val="21"/>
        </w:rPr>
        <w:t xml:space="preserve"> vom Kostenträger, vom Bewohner selber oder von der Heilsarmee Aargau Süd gekündigt werden. Unter gegenseitigem Einverständnis kann von der regulären Kündigungsfrist abgesehen werden. </w:t>
      </w:r>
    </w:p>
    <w:p w14:paraId="6BB01D7D" w14:textId="2108171B" w:rsidR="00211E47" w:rsidRPr="0023401C" w:rsidRDefault="00211E47" w:rsidP="0023401C">
      <w:pPr>
        <w:tabs>
          <w:tab w:val="left" w:pos="3240"/>
          <w:tab w:val="left" w:pos="5400"/>
        </w:tabs>
        <w:spacing w:after="0"/>
        <w:rPr>
          <w:rFonts w:ascii="Univers LT Std 47 Cn Lt" w:hAnsi="Univers LT Std 47 Cn Lt"/>
          <w:sz w:val="21"/>
          <w:szCs w:val="21"/>
        </w:rPr>
      </w:pPr>
      <w:r>
        <w:rPr>
          <w:rFonts w:ascii="Univers LT Std 47 Cn Lt" w:hAnsi="Univers LT Std 47 Cn Lt"/>
          <w:sz w:val="21"/>
          <w:szCs w:val="21"/>
        </w:rPr>
        <w:t xml:space="preserve">Bei groben Verstössen </w:t>
      </w:r>
      <w:r w:rsidR="00302302">
        <w:rPr>
          <w:rFonts w:ascii="Univers LT Std 47 Cn Lt" w:hAnsi="Univers LT Std 47 Cn Lt"/>
          <w:sz w:val="21"/>
          <w:szCs w:val="21"/>
        </w:rPr>
        <w:t xml:space="preserve">gegen die Hausordnung </w:t>
      </w:r>
      <w:r>
        <w:rPr>
          <w:rFonts w:ascii="Univers LT Std 47 Cn Lt" w:hAnsi="Univers LT Std 47 Cn Lt"/>
          <w:sz w:val="21"/>
          <w:szCs w:val="21"/>
        </w:rPr>
        <w:t>ist die Heilsarmee Aargau Süd befugt, das Wohnverhältnis fristlos zu kündigen.</w:t>
      </w:r>
    </w:p>
    <w:p w14:paraId="799373A4" w14:textId="77777777" w:rsidR="0023401C" w:rsidRPr="0023401C" w:rsidRDefault="0023401C" w:rsidP="0023401C">
      <w:pPr>
        <w:tabs>
          <w:tab w:val="left" w:pos="3240"/>
          <w:tab w:val="left" w:pos="5400"/>
        </w:tabs>
        <w:spacing w:after="0"/>
        <w:rPr>
          <w:rFonts w:ascii="Univers LT Std 47 Cn Lt" w:hAnsi="Univers LT Std 47 Cn Lt"/>
          <w:sz w:val="21"/>
          <w:szCs w:val="21"/>
        </w:rPr>
      </w:pPr>
    </w:p>
    <w:p w14:paraId="28C8425B" w14:textId="7FC43F22" w:rsidR="0023401C" w:rsidRDefault="0023401C" w:rsidP="0023401C">
      <w:pPr>
        <w:tabs>
          <w:tab w:val="left" w:pos="3240"/>
          <w:tab w:val="left" w:pos="5400"/>
        </w:tabs>
        <w:spacing w:after="0"/>
        <w:rPr>
          <w:rFonts w:ascii="Univers LT Std 47 Cn Lt" w:hAnsi="Univers LT Std 47 Cn Lt"/>
          <w:sz w:val="21"/>
          <w:szCs w:val="21"/>
        </w:rPr>
      </w:pPr>
    </w:p>
    <w:p w14:paraId="26B6F09E" w14:textId="77777777" w:rsidR="00302302" w:rsidRPr="0023401C" w:rsidRDefault="00302302" w:rsidP="0023401C">
      <w:pPr>
        <w:tabs>
          <w:tab w:val="left" w:pos="3240"/>
          <w:tab w:val="left" w:pos="5400"/>
        </w:tabs>
        <w:spacing w:after="0"/>
        <w:rPr>
          <w:rFonts w:ascii="Univers LT Std 47 Cn Lt" w:hAnsi="Univers LT Std 47 Cn Lt"/>
          <w:sz w:val="21"/>
          <w:szCs w:val="21"/>
        </w:rPr>
      </w:pPr>
    </w:p>
    <w:p w14:paraId="25A66691" w14:textId="7DED6832" w:rsidR="0023401C" w:rsidRDefault="0023401C" w:rsidP="0023401C">
      <w:pPr>
        <w:tabs>
          <w:tab w:val="left" w:pos="3240"/>
          <w:tab w:val="left" w:pos="5400"/>
        </w:tabs>
        <w:spacing w:after="0"/>
        <w:rPr>
          <w:rFonts w:ascii="Univers LT Std 47 Cn Lt" w:hAnsi="Univers LT Std 47 Cn Lt"/>
          <w:sz w:val="21"/>
          <w:szCs w:val="21"/>
        </w:rPr>
      </w:pPr>
      <w:r w:rsidRPr="0023401C">
        <w:rPr>
          <w:rFonts w:ascii="Univers LT Std 47 Cn Lt" w:hAnsi="Univers LT Std 47 Cn Lt"/>
          <w:sz w:val="21"/>
          <w:szCs w:val="21"/>
        </w:rPr>
        <w:t>Wir leisten Kostengutsprache gemäss den obigen Angaben</w:t>
      </w:r>
      <w:r w:rsidR="00B12971">
        <w:rPr>
          <w:rFonts w:ascii="Univers LT Std 47 Cn Lt" w:hAnsi="Univers LT Std 47 Cn Lt"/>
          <w:sz w:val="21"/>
          <w:szCs w:val="21"/>
        </w:rPr>
        <w:t xml:space="preserve"> bis </w:t>
      </w:r>
      <w:r w:rsidR="00E342E7">
        <w:rPr>
          <w:rFonts w:ascii="Univers LT Std 47 Cn Lt" w:hAnsi="Univers LT Std 47 Cn Lt"/>
          <w:sz w:val="21"/>
          <w:szCs w:val="21"/>
        </w:rPr>
        <w:t>zum</w:t>
      </w:r>
      <w:r w:rsidR="00590A60">
        <w:rPr>
          <w:rFonts w:ascii="Univers LT Std 47 Cn Lt" w:hAnsi="Univers LT Std 47 Cn Lt"/>
          <w:sz w:val="21"/>
          <w:szCs w:val="21"/>
        </w:rPr>
        <w:t>: _________________</w:t>
      </w:r>
      <w:r w:rsidR="00B12971">
        <w:rPr>
          <w:rFonts w:ascii="Univers LT Std 47 Cn Lt" w:hAnsi="Univers LT Std 47 Cn Lt"/>
          <w:sz w:val="21"/>
          <w:szCs w:val="21"/>
        </w:rPr>
        <w:t>___</w:t>
      </w:r>
      <w:r w:rsidR="00590A60">
        <w:rPr>
          <w:rFonts w:ascii="Univers LT Std 47 Cn Lt" w:hAnsi="Univers LT Std 47 Cn Lt"/>
          <w:sz w:val="21"/>
          <w:szCs w:val="21"/>
        </w:rPr>
        <w:t>__</w:t>
      </w:r>
    </w:p>
    <w:p w14:paraId="17C33702" w14:textId="7519C4B2" w:rsidR="00E342E7" w:rsidRPr="0023401C" w:rsidRDefault="00E342E7" w:rsidP="0023401C">
      <w:pPr>
        <w:tabs>
          <w:tab w:val="left" w:pos="3240"/>
          <w:tab w:val="left" w:pos="5400"/>
        </w:tabs>
        <w:spacing w:after="0"/>
        <w:rPr>
          <w:rFonts w:ascii="Univers LT Std 47 Cn Lt" w:hAnsi="Univers LT Std 47 Cn Lt"/>
          <w:sz w:val="21"/>
          <w:szCs w:val="21"/>
        </w:rPr>
      </w:pPr>
      <w:r>
        <w:rPr>
          <w:rFonts w:ascii="Univers LT Std 47 Cn Lt" w:hAnsi="Univers LT Std 47 Cn Lt"/>
          <w:sz w:val="21"/>
          <w:szCs w:val="21"/>
        </w:rPr>
        <w:t>Vor Ablauf der Kostengutsprache wird mit sämtlichen Beteiligten geprüft, ob diese verlängert wird.</w:t>
      </w:r>
    </w:p>
    <w:p w14:paraId="7BB9836B" w14:textId="77777777" w:rsidR="0023401C" w:rsidRPr="0023401C" w:rsidRDefault="0023401C" w:rsidP="0023401C">
      <w:pPr>
        <w:tabs>
          <w:tab w:val="left" w:pos="3240"/>
          <w:tab w:val="left" w:pos="5400"/>
        </w:tabs>
        <w:spacing w:after="0"/>
        <w:rPr>
          <w:rFonts w:ascii="Univers LT Std 47 Cn Lt" w:hAnsi="Univers LT Std 47 Cn Lt"/>
          <w:sz w:val="21"/>
          <w:szCs w:val="21"/>
        </w:rPr>
      </w:pPr>
    </w:p>
    <w:p w14:paraId="16F3894C" w14:textId="77777777" w:rsidR="0023401C" w:rsidRPr="0023401C" w:rsidRDefault="0023401C" w:rsidP="0023401C">
      <w:pPr>
        <w:tabs>
          <w:tab w:val="left" w:pos="3240"/>
          <w:tab w:val="left" w:pos="5400"/>
        </w:tabs>
        <w:spacing w:after="0"/>
        <w:rPr>
          <w:rFonts w:ascii="Univers LT Std 47 Cn Lt" w:hAnsi="Univers LT Std 47 Cn Lt"/>
          <w:sz w:val="21"/>
          <w:szCs w:val="21"/>
        </w:rPr>
      </w:pPr>
    </w:p>
    <w:p w14:paraId="17E6F1F8" w14:textId="77777777" w:rsidR="0023401C" w:rsidRPr="0023401C" w:rsidRDefault="0023401C" w:rsidP="0023401C">
      <w:pPr>
        <w:tabs>
          <w:tab w:val="left" w:pos="3240"/>
          <w:tab w:val="left" w:pos="5400"/>
        </w:tabs>
        <w:spacing w:after="0"/>
        <w:rPr>
          <w:rFonts w:ascii="Univers LT Std 47 Cn Lt" w:hAnsi="Univers LT Std 47 Cn Lt"/>
          <w:sz w:val="21"/>
          <w:szCs w:val="21"/>
        </w:rPr>
      </w:pPr>
    </w:p>
    <w:p w14:paraId="11DD63E7" w14:textId="77777777" w:rsidR="0023401C" w:rsidRPr="0023401C" w:rsidRDefault="0023401C" w:rsidP="0023401C">
      <w:pPr>
        <w:tabs>
          <w:tab w:val="left" w:pos="3240"/>
          <w:tab w:val="left" w:pos="5400"/>
        </w:tabs>
        <w:spacing w:after="0"/>
        <w:rPr>
          <w:rFonts w:ascii="Univers LT Std 47 Cn Lt" w:hAnsi="Univers LT Std 47 Cn Lt"/>
          <w:sz w:val="21"/>
          <w:szCs w:val="21"/>
        </w:rPr>
      </w:pPr>
    </w:p>
    <w:p w14:paraId="754E6038" w14:textId="77777777" w:rsidR="0023401C" w:rsidRPr="0023401C" w:rsidRDefault="0023401C" w:rsidP="0023401C">
      <w:pPr>
        <w:tabs>
          <w:tab w:val="left" w:pos="3240"/>
          <w:tab w:val="left" w:pos="5400"/>
        </w:tabs>
        <w:spacing w:after="0"/>
        <w:rPr>
          <w:rFonts w:ascii="Univers LT Std 47 Cn Lt" w:hAnsi="Univers LT Std 47 Cn Lt"/>
          <w:sz w:val="21"/>
          <w:szCs w:val="21"/>
        </w:rPr>
      </w:pPr>
      <w:r w:rsidRPr="0023401C">
        <w:rPr>
          <w:rFonts w:ascii="Univers LT Std 47 Cn Lt" w:hAnsi="Univers LT Std 47 Cn Lt"/>
          <w:sz w:val="21"/>
          <w:szCs w:val="21"/>
        </w:rPr>
        <w:t>_______________________</w:t>
      </w:r>
      <w:r w:rsidRPr="0023401C">
        <w:rPr>
          <w:rFonts w:ascii="Univers LT Std 47 Cn Lt" w:hAnsi="Univers LT Std 47 Cn Lt"/>
          <w:sz w:val="21"/>
          <w:szCs w:val="21"/>
        </w:rPr>
        <w:tab/>
        <w:t>____________________________________________</w:t>
      </w:r>
    </w:p>
    <w:p w14:paraId="5ACE333C" w14:textId="77777777" w:rsidR="0023401C" w:rsidRPr="0023401C" w:rsidRDefault="0023401C" w:rsidP="0023401C">
      <w:pPr>
        <w:tabs>
          <w:tab w:val="left" w:pos="3240"/>
          <w:tab w:val="left" w:pos="5400"/>
        </w:tabs>
        <w:spacing w:after="0"/>
        <w:rPr>
          <w:rFonts w:ascii="Univers LT Std 47 Cn Lt" w:hAnsi="Univers LT Std 47 Cn Lt"/>
          <w:sz w:val="21"/>
          <w:szCs w:val="21"/>
        </w:rPr>
      </w:pPr>
      <w:r w:rsidRPr="0023401C">
        <w:rPr>
          <w:rFonts w:ascii="Univers LT Std 47 Cn Lt" w:hAnsi="Univers LT Std 47 Cn Lt"/>
          <w:sz w:val="21"/>
          <w:szCs w:val="21"/>
        </w:rPr>
        <w:t>Ort, Datum</w:t>
      </w:r>
      <w:r w:rsidRPr="0023401C">
        <w:rPr>
          <w:rFonts w:ascii="Univers LT Std 47 Cn Lt" w:hAnsi="Univers LT Std 47 Cn Lt"/>
          <w:sz w:val="21"/>
          <w:szCs w:val="21"/>
        </w:rPr>
        <w:tab/>
        <w:t>Stempel, Unterschrift</w:t>
      </w:r>
    </w:p>
    <w:p w14:paraId="33907E68" w14:textId="77777777" w:rsidR="0023401C" w:rsidRPr="0023401C" w:rsidRDefault="0023401C" w:rsidP="0023401C">
      <w:pPr>
        <w:tabs>
          <w:tab w:val="left" w:pos="3240"/>
          <w:tab w:val="left" w:pos="5400"/>
        </w:tabs>
        <w:spacing w:after="0"/>
        <w:rPr>
          <w:rFonts w:ascii="Univers LT Std 47 Cn Lt" w:hAnsi="Univers LT Std 47 Cn Lt"/>
          <w:sz w:val="21"/>
          <w:szCs w:val="21"/>
        </w:rPr>
      </w:pPr>
    </w:p>
    <w:p w14:paraId="494E2E0D" w14:textId="77777777" w:rsidR="0023401C" w:rsidRPr="0023401C" w:rsidRDefault="0023401C" w:rsidP="0023401C">
      <w:pPr>
        <w:tabs>
          <w:tab w:val="left" w:pos="3240"/>
          <w:tab w:val="left" w:pos="5400"/>
        </w:tabs>
        <w:spacing w:after="0"/>
        <w:rPr>
          <w:rFonts w:ascii="Univers LT Std 47 Cn Lt" w:hAnsi="Univers LT Std 47 Cn Lt"/>
          <w:sz w:val="21"/>
          <w:szCs w:val="21"/>
        </w:rPr>
      </w:pPr>
    </w:p>
    <w:p w14:paraId="5749937F" w14:textId="77777777" w:rsidR="0023401C" w:rsidRPr="0023401C" w:rsidRDefault="0023401C" w:rsidP="0023401C">
      <w:pPr>
        <w:tabs>
          <w:tab w:val="left" w:pos="3240"/>
          <w:tab w:val="left" w:pos="5400"/>
        </w:tabs>
        <w:spacing w:after="0"/>
        <w:rPr>
          <w:rFonts w:ascii="Univers LT Std 47 Cn Lt" w:hAnsi="Univers LT Std 47 Cn Lt"/>
          <w:sz w:val="21"/>
          <w:szCs w:val="21"/>
        </w:rPr>
      </w:pPr>
    </w:p>
    <w:p w14:paraId="3CAC42C2" w14:textId="77777777" w:rsidR="0023401C" w:rsidRPr="0023401C" w:rsidRDefault="0023401C" w:rsidP="0023401C">
      <w:pPr>
        <w:tabs>
          <w:tab w:val="left" w:pos="3240"/>
          <w:tab w:val="left" w:pos="5400"/>
        </w:tabs>
        <w:spacing w:after="0"/>
        <w:rPr>
          <w:rFonts w:ascii="Univers LT Std 47 Cn Lt" w:hAnsi="Univers LT Std 47 Cn Lt"/>
          <w:sz w:val="21"/>
          <w:szCs w:val="21"/>
        </w:rPr>
      </w:pPr>
      <w:r w:rsidRPr="0023401C">
        <w:rPr>
          <w:rFonts w:ascii="Univers LT Std 47 Cn Lt" w:hAnsi="Univers LT Std 47 Cn Lt"/>
          <w:sz w:val="21"/>
          <w:szCs w:val="21"/>
        </w:rPr>
        <w:t>Ansprechperson:</w:t>
      </w:r>
      <w:r w:rsidRPr="0023401C">
        <w:rPr>
          <w:rFonts w:ascii="Univers LT Std 47 Cn Lt" w:hAnsi="Univers LT Std 47 Cn Lt"/>
          <w:sz w:val="21"/>
          <w:szCs w:val="21"/>
        </w:rPr>
        <w:tab/>
        <w:t>____________________________________________</w:t>
      </w:r>
    </w:p>
    <w:sectPr w:rsidR="0023401C" w:rsidRPr="0023401C" w:rsidSect="00B7548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3186F" w14:textId="77777777" w:rsidR="004F6316" w:rsidRDefault="004F6316" w:rsidP="005E63F8">
      <w:r>
        <w:separator/>
      </w:r>
    </w:p>
  </w:endnote>
  <w:endnote w:type="continuationSeparator" w:id="0">
    <w:p w14:paraId="1D5CABDE" w14:textId="77777777" w:rsidR="004F6316" w:rsidRDefault="004F6316" w:rsidP="005E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ydraOT-ExtdBook">
    <w:altName w:val="HydraOT-ExtdBook"/>
    <w:panose1 w:val="02010605020101020102"/>
    <w:charset w:val="00"/>
    <w:family w:val="modern"/>
    <w:notTrueType/>
    <w:pitch w:val="variable"/>
    <w:sig w:usb0="800000EF" w:usb1="4000205B" w:usb2="00000000" w:usb3="00000000" w:csb0="00000001" w:csb1="00000000"/>
  </w:font>
  <w:font w:name="Univers LT Std 57 Cn">
    <w:panose1 w:val="020B0506020202050204"/>
    <w:charset w:val="00"/>
    <w:family w:val="swiss"/>
    <w:notTrueType/>
    <w:pitch w:val="variable"/>
    <w:sig w:usb0="800000AF" w:usb1="4000204A" w:usb2="00000000" w:usb3="00000000" w:csb0="00000001" w:csb1="00000000"/>
  </w:font>
  <w:font w:name="Univers LT Std 47 Cn Lt">
    <w:panose1 w:val="020B0406020202040204"/>
    <w:charset w:val="00"/>
    <w:family w:val="swiss"/>
    <w:notTrueType/>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E8078" w14:textId="77777777" w:rsidR="004F6316" w:rsidRDefault="004F63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32BE" w14:textId="77777777" w:rsidR="004F6316" w:rsidRDefault="004F631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43E87" w14:textId="77777777" w:rsidR="004F6316" w:rsidRPr="00417371" w:rsidRDefault="004F6316" w:rsidP="004F6316">
    <w:pPr>
      <w:pStyle w:val="Fuzeile"/>
      <w:spacing w:before="0" w:after="0"/>
      <w:ind w:left="0" w:right="0"/>
      <w:jc w:val="right"/>
      <w:rPr>
        <w:rFonts w:ascii="HydraOT-ExtdBook" w:hAnsi="HydraOT-ExtdBook"/>
        <w:color w:val="FF0000"/>
        <w:sz w:val="24"/>
        <w:szCs w:val="24"/>
        <w:lang w:val="de-CH"/>
      </w:rPr>
    </w:pPr>
    <w:r w:rsidRPr="00417371">
      <w:rPr>
        <w:rFonts w:ascii="HydraOT-ExtdBook" w:hAnsi="HydraOT-ExtdBook"/>
        <w:color w:val="FF0000"/>
        <w:sz w:val="24"/>
        <w:szCs w:val="24"/>
        <w:lang w:val="de-CH"/>
      </w:rPr>
      <w:t>heilsarmee-aargausued.ch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2A52C" w14:textId="77777777" w:rsidR="004F6316" w:rsidRDefault="004F6316" w:rsidP="005E63F8">
      <w:r>
        <w:separator/>
      </w:r>
    </w:p>
  </w:footnote>
  <w:footnote w:type="continuationSeparator" w:id="0">
    <w:p w14:paraId="4E18FBD7" w14:textId="77777777" w:rsidR="004F6316" w:rsidRDefault="004F6316" w:rsidP="005E6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189A" w14:textId="77777777" w:rsidR="004F6316" w:rsidRDefault="004F63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9D134" w14:textId="77777777" w:rsidR="004F6316" w:rsidRDefault="004F63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9022" w14:textId="77777777" w:rsidR="004F6316" w:rsidRDefault="004F6316" w:rsidP="005E63F8">
    <w:pPr>
      <w:pStyle w:val="Kopfzeile"/>
    </w:pPr>
    <w:r w:rsidRPr="00881AC2">
      <w:rPr>
        <w:noProof/>
        <w:lang w:val="de-CH" w:eastAsia="de-CH"/>
      </w:rPr>
      <mc:AlternateContent>
        <mc:Choice Requires="wps">
          <w:drawing>
            <wp:anchor distT="0" distB="0" distL="114300" distR="114300" simplePos="0" relativeHeight="251659264" behindDoc="0" locked="1" layoutInCell="1" allowOverlap="1" wp14:anchorId="23050B86" wp14:editId="1397E8CD">
              <wp:simplePos x="0" y="0"/>
              <wp:positionH relativeFrom="margin">
                <wp:align>right</wp:align>
              </wp:positionH>
              <wp:positionV relativeFrom="page">
                <wp:posOffset>361950</wp:posOffset>
              </wp:positionV>
              <wp:extent cx="5397500" cy="89979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C0A6D" w14:textId="77777777" w:rsidR="004F6316" w:rsidRPr="00881AC2" w:rsidRDefault="004F6316" w:rsidP="00DA73D3">
                          <w:pPr>
                            <w:pStyle w:val="Absender"/>
                            <w:rPr>
                              <w:rFonts w:ascii="HydraOT-ExtdBook" w:hAnsi="HydraOT-ExtdBook"/>
                            </w:rPr>
                          </w:pPr>
                          <w:r w:rsidRPr="00DA73D3">
                            <w:rPr>
                              <w:b/>
                            </w:rPr>
                            <w:t>Stiftung Heilsarmee Schweiz  |  Korps</w:t>
                          </w:r>
                          <w:r>
                            <w:rPr>
                              <w:b/>
                            </w:rPr>
                            <w:t xml:space="preserve"> Aargau Süd  </w:t>
                          </w:r>
                          <w:r w:rsidRPr="00DA73D3">
                            <w:rPr>
                              <w:b/>
                            </w:rPr>
                            <w:t xml:space="preserve">|  </w:t>
                          </w:r>
                          <w:r>
                            <w:rPr>
                              <w:b/>
                            </w:rPr>
                            <w:t>Sozialdiakonie</w:t>
                          </w:r>
                          <w:r w:rsidRPr="00DA73D3">
                            <w:rPr>
                              <w:b/>
                            </w:rPr>
                            <w:br/>
                          </w:r>
                          <w:proofErr w:type="spellStart"/>
                          <w:r>
                            <w:rPr>
                              <w:b/>
                            </w:rPr>
                            <w:t>Stumpenbachstrasse</w:t>
                          </w:r>
                          <w:proofErr w:type="spellEnd"/>
                          <w:r>
                            <w:rPr>
                              <w:b/>
                            </w:rPr>
                            <w:t xml:space="preserve"> 40</w:t>
                          </w:r>
                          <w:r w:rsidRPr="00DA73D3">
                            <w:rPr>
                              <w:b/>
                            </w:rPr>
                            <w:t>, Postfach</w:t>
                          </w:r>
                          <w:r>
                            <w:rPr>
                              <w:b/>
                            </w:rPr>
                            <w:t xml:space="preserve"> 359</w:t>
                          </w:r>
                          <w:r w:rsidRPr="00DA73D3">
                            <w:rPr>
                              <w:b/>
                            </w:rPr>
                            <w:t xml:space="preserve">, </w:t>
                          </w:r>
                          <w:r>
                            <w:rPr>
                              <w:b/>
                            </w:rPr>
                            <w:t>5734 Reinach</w:t>
                          </w:r>
                          <w:r w:rsidRPr="00DA73D3">
                            <w:rPr>
                              <w:b/>
                            </w:rPr>
                            <w:t xml:space="preserve"> </w:t>
                          </w:r>
                          <w:r>
                            <w:rPr>
                              <w:b/>
                            </w:rPr>
                            <w:t>AG</w:t>
                          </w:r>
                          <w:r w:rsidR="00157692">
                            <w:br/>
                            <w:t>Tel +41 (0)62 771 95 28</w:t>
                          </w:r>
                        </w:p>
                        <w:p w14:paraId="0978BB09" w14:textId="77777777" w:rsidR="004F6316" w:rsidRDefault="0090730C" w:rsidP="00DA73D3">
                          <w:pPr>
                            <w:pStyle w:val="Absender"/>
                          </w:pPr>
                          <w:r>
                            <w:t>wohnen_</w:t>
                          </w:r>
                          <w:r w:rsidR="004F6316">
                            <w:t>aargausued</w:t>
                          </w:r>
                          <w:r w:rsidR="004F6316" w:rsidRPr="002B56F0">
                            <w:t>@heilsarmee.ch</w:t>
                          </w:r>
                        </w:p>
                        <w:p w14:paraId="77AC0E06" w14:textId="77777777" w:rsidR="004F6316" w:rsidRPr="0010097B" w:rsidRDefault="004F6316" w:rsidP="00DA73D3">
                          <w:pPr>
                            <w:pStyle w:val="Absender"/>
                          </w:pPr>
                          <w:r w:rsidRPr="0010097B">
                            <w:br/>
                          </w:r>
                          <w:r>
                            <w:t>PC 50-5542-4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2B552" id="_x0000_t202" coordsize="21600,21600" o:spt="202" path="m,l,21600r21600,l21600,xe">
              <v:stroke joinstyle="miter"/>
              <v:path gradientshapeok="t" o:connecttype="rect"/>
            </v:shapetype>
            <v:shape id="Text Box 5" o:spid="_x0000_s1026" type="#_x0000_t202" style="position:absolute;left:0;text-align:left;margin-left:373.8pt;margin-top:28.5pt;width:425pt;height:70.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" stroked="f">
              <v:textbox inset="0,0,0,0">
                <w:txbxContent>
                  <w:p w:rsidR="004F6316" w:rsidRPr="00881AC2" w:rsidRDefault="004F6316" w:rsidP="00DA73D3">
                    <w:pPr>
                      <w:pStyle w:val="Absender"/>
                      <w:rPr>
                        <w:rFonts w:ascii="HydraOT-ExtdBook" w:hAnsi="HydraOT-ExtdBook"/>
                      </w:rPr>
                    </w:pPr>
                    <w:r w:rsidRPr="00DA73D3">
                      <w:rPr>
                        <w:b/>
                      </w:rPr>
                      <w:t>Stiftung Heilsarmee Schweiz  |  Korps</w:t>
                    </w:r>
                    <w:r>
                      <w:rPr>
                        <w:b/>
                      </w:rPr>
                      <w:t xml:space="preserve"> Aargau Süd  </w:t>
                    </w:r>
                    <w:r w:rsidRPr="00DA73D3">
                      <w:rPr>
                        <w:b/>
                      </w:rPr>
                      <w:t xml:space="preserve">|  </w:t>
                    </w:r>
                    <w:r>
                      <w:rPr>
                        <w:b/>
                      </w:rPr>
                      <w:t>Sozialdiakonie</w:t>
                    </w:r>
                    <w:r w:rsidRPr="00DA73D3">
                      <w:rPr>
                        <w:b/>
                      </w:rPr>
                      <w:br/>
                    </w:r>
                    <w:proofErr w:type="spellStart"/>
                    <w:r>
                      <w:rPr>
                        <w:b/>
                      </w:rPr>
                      <w:t>Stumpenbachstrasse</w:t>
                    </w:r>
                    <w:proofErr w:type="spellEnd"/>
                    <w:r>
                      <w:rPr>
                        <w:b/>
                      </w:rPr>
                      <w:t xml:space="preserve"> 40</w:t>
                    </w:r>
                    <w:r w:rsidRPr="00DA73D3">
                      <w:rPr>
                        <w:b/>
                      </w:rPr>
                      <w:t>, Postfach</w:t>
                    </w:r>
                    <w:r>
                      <w:rPr>
                        <w:b/>
                      </w:rPr>
                      <w:t xml:space="preserve"> 359</w:t>
                    </w:r>
                    <w:r w:rsidRPr="00DA73D3">
                      <w:rPr>
                        <w:b/>
                      </w:rPr>
                      <w:t xml:space="preserve">, </w:t>
                    </w:r>
                    <w:r>
                      <w:rPr>
                        <w:b/>
                      </w:rPr>
                      <w:t>5734 Reinach</w:t>
                    </w:r>
                    <w:r w:rsidRPr="00DA73D3">
                      <w:rPr>
                        <w:b/>
                      </w:rPr>
                      <w:t xml:space="preserve"> </w:t>
                    </w:r>
                    <w:r>
                      <w:rPr>
                        <w:b/>
                      </w:rPr>
                      <w:t>AG</w:t>
                    </w:r>
                    <w:r w:rsidR="00157692">
                      <w:br/>
                      <w:t>Tel +41 (0)62 771 95 28</w:t>
                    </w:r>
                  </w:p>
                  <w:p w:rsidR="004F6316" w:rsidRDefault="0090730C" w:rsidP="00DA73D3">
                    <w:pPr>
                      <w:pStyle w:val="Absender"/>
                    </w:pPr>
                    <w:r>
                      <w:t>wohnen_</w:t>
                    </w:r>
                    <w:r w:rsidR="004F6316">
                      <w:t>aargausued</w:t>
                    </w:r>
                    <w:r w:rsidR="004F6316" w:rsidRPr="002B56F0">
                      <w:t>@heilsarmee.ch</w:t>
                    </w:r>
                  </w:p>
                  <w:p w:rsidR="004F6316" w:rsidRPr="0010097B" w:rsidRDefault="004F6316" w:rsidP="00DA73D3">
                    <w:pPr>
                      <w:pStyle w:val="Absender"/>
                    </w:pPr>
                    <w:r w:rsidRPr="0010097B">
                      <w:br/>
                    </w:r>
                    <w:r>
                      <w:t>PC 50-5542-4</w:t>
                    </w:r>
                  </w:p>
                </w:txbxContent>
              </v:textbox>
              <w10:wrap anchorx="margin" anchory="page"/>
              <w10:anchorlock/>
            </v:shape>
          </w:pict>
        </mc:Fallback>
      </mc:AlternateContent>
    </w:r>
    <w:r w:rsidRPr="00881AC2">
      <w:rPr>
        <w:noProof/>
        <w:lang w:val="de-CH" w:eastAsia="de-CH"/>
      </w:rPr>
      <w:drawing>
        <wp:anchor distT="0" distB="0" distL="114300" distR="114300" simplePos="0" relativeHeight="251661312" behindDoc="1" locked="1" layoutInCell="1" allowOverlap="0" wp14:anchorId="45CAC123" wp14:editId="0E602C31">
          <wp:simplePos x="0" y="0"/>
          <wp:positionH relativeFrom="column">
            <wp:posOffset>-345468</wp:posOffset>
          </wp:positionH>
          <wp:positionV relativeFrom="page">
            <wp:posOffset>390735</wp:posOffset>
          </wp:positionV>
          <wp:extent cx="719455" cy="842010"/>
          <wp:effectExtent l="0" t="0" r="4445" b="0"/>
          <wp:wrapTight wrapText="bothSides">
            <wp:wrapPolygon edited="0">
              <wp:start x="0" y="0"/>
              <wp:lineTo x="0" y="21014"/>
              <wp:lineTo x="21162" y="21014"/>
              <wp:lineTo x="21162" y="0"/>
              <wp:lineTo x="0" y="0"/>
            </wp:wrapPolygon>
          </wp:wrapTight>
          <wp:docPr id="2" name="Grafik 2" descr="C:\Users\Siglind_Geissler\AppData\Local\Microsoft\Windows\Temporary Internet Files\Content.Word\Asset 2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glind_Geissler\AppData\Local\Microsoft\Windows\Temporary Internet Files\Content.Word\Asset 2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3B3873" w14:textId="77777777" w:rsidR="004F6316" w:rsidRDefault="004F6316" w:rsidP="005E63F8">
    <w:pPr>
      <w:pStyle w:val="Kopfzeile"/>
    </w:pPr>
  </w:p>
  <w:p w14:paraId="43F17449" w14:textId="77777777" w:rsidR="004F6316" w:rsidRDefault="004F6316" w:rsidP="005E63F8">
    <w:pPr>
      <w:pStyle w:val="Kopfzeile"/>
    </w:pPr>
  </w:p>
  <w:p w14:paraId="2106EC90" w14:textId="77777777" w:rsidR="004F6316" w:rsidRDefault="004F6316" w:rsidP="005E63F8">
    <w:pPr>
      <w:pStyle w:val="Kopfzeile"/>
    </w:pPr>
  </w:p>
  <w:p w14:paraId="21AE1433" w14:textId="77777777" w:rsidR="004F6316" w:rsidRDefault="004F6316" w:rsidP="00090918">
    <w:pPr>
      <w:pStyle w:val="Kopfzeile"/>
      <w:tabs>
        <w:tab w:val="clear" w:pos="4536"/>
        <w:tab w:val="clear" w:pos="9072"/>
        <w:tab w:val="left" w:pos="7153"/>
      </w:tabs>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70FB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FA7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C4A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C6F7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DE95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F06A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4C71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2C6E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84A2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1456EE"/>
    <w:lvl w:ilvl="0">
      <w:start w:val="1"/>
      <w:numFmt w:val="bullet"/>
      <w:lvlText w:val=""/>
      <w:lvlJc w:val="left"/>
      <w:pPr>
        <w:ind w:left="360" w:hanging="360"/>
      </w:pPr>
      <w:rPr>
        <w:rFonts w:ascii="Wingdings" w:hAnsi="Wingdings" w:hint="default"/>
      </w:rPr>
    </w:lvl>
  </w:abstractNum>
  <w:abstractNum w:abstractNumId="10" w15:restartNumberingAfterBreak="0">
    <w:nsid w:val="1A9D2971"/>
    <w:multiLevelType w:val="hybridMultilevel"/>
    <w:tmpl w:val="72D00D00"/>
    <w:lvl w:ilvl="0" w:tplc="B0F63D4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81974"/>
    <w:multiLevelType w:val="hybridMultilevel"/>
    <w:tmpl w:val="55A060F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2" w15:restartNumberingAfterBreak="0">
    <w:nsid w:val="6FD5009E"/>
    <w:multiLevelType w:val="hybridMultilevel"/>
    <w:tmpl w:val="BEEE2C66"/>
    <w:lvl w:ilvl="0" w:tplc="CD6EA506">
      <w:start w:val="1"/>
      <w:numFmt w:val="bullet"/>
      <w:pStyle w:val="3Aufzhlung"/>
      <w:lvlText w:val=""/>
      <w:lvlJc w:val="left"/>
      <w:pPr>
        <w:ind w:left="567" w:hanging="369"/>
      </w:pPr>
      <w:rPr>
        <w:rFonts w:ascii="Symbol" w:hAnsi="Symbol" w:hint="default"/>
      </w:rPr>
    </w:lvl>
    <w:lvl w:ilvl="1" w:tplc="04070003" w:tentative="1">
      <w:start w:val="1"/>
      <w:numFmt w:val="bullet"/>
      <w:lvlText w:val="o"/>
      <w:lvlJc w:val="left"/>
      <w:pPr>
        <w:ind w:left="1667" w:hanging="360"/>
      </w:pPr>
      <w:rPr>
        <w:rFonts w:ascii="Courier New" w:hAnsi="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hint="default"/>
      </w:rPr>
    </w:lvl>
    <w:lvl w:ilvl="8" w:tplc="04070005" w:tentative="1">
      <w:start w:val="1"/>
      <w:numFmt w:val="bullet"/>
      <w:lvlText w:val=""/>
      <w:lvlJc w:val="left"/>
      <w:pPr>
        <w:ind w:left="6707"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2"/>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80"/>
  <w:displayHorizontalDrawingGridEvery w:val="2"/>
  <w:characterSpacingControl w:val="doNotCompress"/>
  <w:hdrShapeDefaults>
    <o:shapedefaults v:ext="edit" spidmax="30721">
      <o:colormru v:ext="edit" colors="#777,#969696,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7C2"/>
    <w:rsid w:val="00004FA2"/>
    <w:rsid w:val="000141A2"/>
    <w:rsid w:val="00027542"/>
    <w:rsid w:val="000529B5"/>
    <w:rsid w:val="00085AAB"/>
    <w:rsid w:val="00086387"/>
    <w:rsid w:val="00090918"/>
    <w:rsid w:val="000A2DB7"/>
    <w:rsid w:val="000A5B3C"/>
    <w:rsid w:val="000D343E"/>
    <w:rsid w:val="000D6468"/>
    <w:rsid w:val="000E2452"/>
    <w:rsid w:val="0010097B"/>
    <w:rsid w:val="0010757F"/>
    <w:rsid w:val="00107D2F"/>
    <w:rsid w:val="001239F7"/>
    <w:rsid w:val="00133701"/>
    <w:rsid w:val="00136C5C"/>
    <w:rsid w:val="001416CE"/>
    <w:rsid w:val="00157692"/>
    <w:rsid w:val="00161B91"/>
    <w:rsid w:val="001645D3"/>
    <w:rsid w:val="001709E2"/>
    <w:rsid w:val="001A3E34"/>
    <w:rsid w:val="001A51EB"/>
    <w:rsid w:val="001B30F1"/>
    <w:rsid w:val="001B335C"/>
    <w:rsid w:val="001C0A54"/>
    <w:rsid w:val="001C558D"/>
    <w:rsid w:val="001D2E1A"/>
    <w:rsid w:val="001E53EA"/>
    <w:rsid w:val="001F7E1F"/>
    <w:rsid w:val="002077DC"/>
    <w:rsid w:val="00211E47"/>
    <w:rsid w:val="0023401C"/>
    <w:rsid w:val="0024675E"/>
    <w:rsid w:val="00281455"/>
    <w:rsid w:val="002856A8"/>
    <w:rsid w:val="0028651B"/>
    <w:rsid w:val="002871AB"/>
    <w:rsid w:val="00291C36"/>
    <w:rsid w:val="002A0359"/>
    <w:rsid w:val="002A30BB"/>
    <w:rsid w:val="002B0C57"/>
    <w:rsid w:val="002B0D44"/>
    <w:rsid w:val="002B56F0"/>
    <w:rsid w:val="002F3307"/>
    <w:rsid w:val="00300581"/>
    <w:rsid w:val="00302302"/>
    <w:rsid w:val="00344C4D"/>
    <w:rsid w:val="00364EF2"/>
    <w:rsid w:val="003921BD"/>
    <w:rsid w:val="00397BC7"/>
    <w:rsid w:val="003D1886"/>
    <w:rsid w:val="003D56F8"/>
    <w:rsid w:val="00417371"/>
    <w:rsid w:val="00421C6D"/>
    <w:rsid w:val="004237C2"/>
    <w:rsid w:val="00433626"/>
    <w:rsid w:val="0044072A"/>
    <w:rsid w:val="004449AE"/>
    <w:rsid w:val="00451271"/>
    <w:rsid w:val="00456673"/>
    <w:rsid w:val="00470770"/>
    <w:rsid w:val="004E3265"/>
    <w:rsid w:val="004F377E"/>
    <w:rsid w:val="004F6316"/>
    <w:rsid w:val="00503556"/>
    <w:rsid w:val="005258C3"/>
    <w:rsid w:val="00542CA7"/>
    <w:rsid w:val="00556CB2"/>
    <w:rsid w:val="00564693"/>
    <w:rsid w:val="00567952"/>
    <w:rsid w:val="00590A60"/>
    <w:rsid w:val="00596B75"/>
    <w:rsid w:val="00596D90"/>
    <w:rsid w:val="005B15DA"/>
    <w:rsid w:val="005E63F8"/>
    <w:rsid w:val="005F363B"/>
    <w:rsid w:val="00606BDE"/>
    <w:rsid w:val="006144E1"/>
    <w:rsid w:val="00614F72"/>
    <w:rsid w:val="00616B3B"/>
    <w:rsid w:val="006457EB"/>
    <w:rsid w:val="00654414"/>
    <w:rsid w:val="00656D5C"/>
    <w:rsid w:val="00684474"/>
    <w:rsid w:val="006B6D61"/>
    <w:rsid w:val="006C2E86"/>
    <w:rsid w:val="006D03E3"/>
    <w:rsid w:val="006D3BEE"/>
    <w:rsid w:val="006D7ECF"/>
    <w:rsid w:val="006E31F3"/>
    <w:rsid w:val="006E6EEA"/>
    <w:rsid w:val="006E7DA5"/>
    <w:rsid w:val="007027FE"/>
    <w:rsid w:val="00715137"/>
    <w:rsid w:val="007252B6"/>
    <w:rsid w:val="007343D7"/>
    <w:rsid w:val="00743DF9"/>
    <w:rsid w:val="00782D32"/>
    <w:rsid w:val="007848E6"/>
    <w:rsid w:val="00786A24"/>
    <w:rsid w:val="00793DD1"/>
    <w:rsid w:val="007B3817"/>
    <w:rsid w:val="007B3B8B"/>
    <w:rsid w:val="007C2D1C"/>
    <w:rsid w:val="007D211A"/>
    <w:rsid w:val="007F7393"/>
    <w:rsid w:val="00820B16"/>
    <w:rsid w:val="008255A6"/>
    <w:rsid w:val="00837E4A"/>
    <w:rsid w:val="008402C5"/>
    <w:rsid w:val="008436EB"/>
    <w:rsid w:val="00845127"/>
    <w:rsid w:val="00845F5B"/>
    <w:rsid w:val="00855303"/>
    <w:rsid w:val="00862D25"/>
    <w:rsid w:val="008659F9"/>
    <w:rsid w:val="00881AC2"/>
    <w:rsid w:val="008C6BFB"/>
    <w:rsid w:val="0090730C"/>
    <w:rsid w:val="00914B0F"/>
    <w:rsid w:val="0092001B"/>
    <w:rsid w:val="0093208F"/>
    <w:rsid w:val="00951551"/>
    <w:rsid w:val="00966A38"/>
    <w:rsid w:val="00967E17"/>
    <w:rsid w:val="009B2310"/>
    <w:rsid w:val="009C411A"/>
    <w:rsid w:val="009E3DF0"/>
    <w:rsid w:val="009E7EB2"/>
    <w:rsid w:val="00A06258"/>
    <w:rsid w:val="00A54A7D"/>
    <w:rsid w:val="00A96DE1"/>
    <w:rsid w:val="00AA4B2A"/>
    <w:rsid w:val="00AA60D7"/>
    <w:rsid w:val="00AE6881"/>
    <w:rsid w:val="00B12971"/>
    <w:rsid w:val="00B304BF"/>
    <w:rsid w:val="00B34446"/>
    <w:rsid w:val="00B351F9"/>
    <w:rsid w:val="00B514D4"/>
    <w:rsid w:val="00B737D0"/>
    <w:rsid w:val="00B7548B"/>
    <w:rsid w:val="00B82968"/>
    <w:rsid w:val="00BF398E"/>
    <w:rsid w:val="00C14A44"/>
    <w:rsid w:val="00C166C9"/>
    <w:rsid w:val="00C168DB"/>
    <w:rsid w:val="00C23BCC"/>
    <w:rsid w:val="00C2419E"/>
    <w:rsid w:val="00C56F74"/>
    <w:rsid w:val="00CB010A"/>
    <w:rsid w:val="00CB7B53"/>
    <w:rsid w:val="00CC5CAF"/>
    <w:rsid w:val="00CC5F7E"/>
    <w:rsid w:val="00D055EC"/>
    <w:rsid w:val="00D120B9"/>
    <w:rsid w:val="00D1707D"/>
    <w:rsid w:val="00D275C7"/>
    <w:rsid w:val="00D30954"/>
    <w:rsid w:val="00D34E9B"/>
    <w:rsid w:val="00D3604A"/>
    <w:rsid w:val="00D40A6E"/>
    <w:rsid w:val="00D6740A"/>
    <w:rsid w:val="00D80440"/>
    <w:rsid w:val="00D940D2"/>
    <w:rsid w:val="00DA73D3"/>
    <w:rsid w:val="00DC2B9D"/>
    <w:rsid w:val="00DD5EFC"/>
    <w:rsid w:val="00E121CC"/>
    <w:rsid w:val="00E20981"/>
    <w:rsid w:val="00E22224"/>
    <w:rsid w:val="00E26653"/>
    <w:rsid w:val="00E3279C"/>
    <w:rsid w:val="00E342E7"/>
    <w:rsid w:val="00E6117D"/>
    <w:rsid w:val="00E7087B"/>
    <w:rsid w:val="00E751FF"/>
    <w:rsid w:val="00E75726"/>
    <w:rsid w:val="00E8508D"/>
    <w:rsid w:val="00E90143"/>
    <w:rsid w:val="00EA0B74"/>
    <w:rsid w:val="00EA7042"/>
    <w:rsid w:val="00ED62D4"/>
    <w:rsid w:val="00F30D93"/>
    <w:rsid w:val="00F37F16"/>
    <w:rsid w:val="00F40CB6"/>
    <w:rsid w:val="00F568FE"/>
    <w:rsid w:val="00F62587"/>
    <w:rsid w:val="00F67BE5"/>
    <w:rsid w:val="00F80F23"/>
    <w:rsid w:val="00F960E9"/>
    <w:rsid w:val="00F97CBE"/>
    <w:rsid w:val="00FA0239"/>
    <w:rsid w:val="00FC6159"/>
    <w:rsid w:val="00FE35D7"/>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colormru v:ext="edit" colors="#777,#969696,silver"/>
    </o:shapedefaults>
    <o:shapelayout v:ext="edit">
      <o:idmap v:ext="edit" data="1"/>
    </o:shapelayout>
  </w:shapeDefaults>
  <w:decimalSymbol w:val="."/>
  <w:listSeparator w:val=";"/>
  <w14:docId w14:val="7340C898"/>
  <w15:docId w15:val="{A0FEB908-5C00-4ECA-97B4-DB49C8F7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7">
    <w:lsdException w:name="Normal"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90918"/>
    <w:pPr>
      <w:spacing w:after="200" w:line="276" w:lineRule="auto"/>
    </w:pPr>
    <w:rPr>
      <w:rFonts w:ascii="Calibri" w:eastAsia="Calibri" w:hAnsi="Calibri"/>
      <w:sz w:val="22"/>
      <w:szCs w:val="22"/>
      <w:lang w:eastAsia="en-US"/>
    </w:rPr>
  </w:style>
  <w:style w:type="paragraph" w:styleId="berschrift1">
    <w:name w:val="heading 1"/>
    <w:basedOn w:val="Standard"/>
    <w:next w:val="berschrift2"/>
    <w:link w:val="berschrift1Zchn"/>
    <w:rsid w:val="00107D2F"/>
    <w:pPr>
      <w:keepNext/>
      <w:keepLines/>
      <w:spacing w:before="360" w:after="120" w:line="240" w:lineRule="auto"/>
      <w:ind w:left="170" w:right="170"/>
      <w:outlineLvl w:val="0"/>
    </w:pPr>
    <w:rPr>
      <w:rFonts w:ascii="HydraOT-ExtdBook" w:eastAsiaTheme="majorEastAsia" w:hAnsi="HydraOT-ExtdBook" w:cstheme="majorBidi"/>
      <w:bCs/>
      <w:color w:val="253E49" w:themeColor="text1"/>
      <w:sz w:val="36"/>
      <w:szCs w:val="28"/>
      <w:lang w:val="en-GB" w:eastAsia="fr-FR"/>
    </w:rPr>
  </w:style>
  <w:style w:type="paragraph" w:styleId="berschrift2">
    <w:name w:val="heading 2"/>
    <w:basedOn w:val="Standard"/>
    <w:next w:val="Standard"/>
    <w:link w:val="berschrift2Zchn"/>
    <w:unhideWhenUsed/>
    <w:rsid w:val="00862D25"/>
    <w:pPr>
      <w:keepNext/>
      <w:keepLines/>
      <w:spacing w:before="120" w:after="120" w:line="240" w:lineRule="auto"/>
      <w:ind w:left="170" w:right="170"/>
      <w:outlineLvl w:val="1"/>
    </w:pPr>
    <w:rPr>
      <w:rFonts w:ascii="HydraOT-ExtdBook" w:eastAsiaTheme="majorEastAsia" w:hAnsi="HydraOT-ExtdBook" w:cstheme="majorBidi"/>
      <w:bCs/>
      <w:color w:val="253E49" w:themeColor="text1"/>
      <w:sz w:val="28"/>
      <w:szCs w:val="26"/>
      <w:lang w:val="en-GB"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link w:val="AdresseZchn"/>
    <w:autoRedefine/>
    <w:rsid w:val="00743DF9"/>
    <w:rPr>
      <w:rFonts w:ascii="Univers LT Std 57 Cn" w:hAnsi="Univers LT Std 57 Cn"/>
      <w:szCs w:val="24"/>
      <w:lang w:eastAsia="fr-FR"/>
    </w:rPr>
  </w:style>
  <w:style w:type="character" w:customStyle="1" w:styleId="berschrift1Zchn">
    <w:name w:val="Überschrift 1 Zchn"/>
    <w:basedOn w:val="Absatz-Standardschriftart"/>
    <w:link w:val="berschrift1"/>
    <w:rsid w:val="00107D2F"/>
    <w:rPr>
      <w:rFonts w:ascii="HydraOT-ExtdBook" w:eastAsiaTheme="majorEastAsia" w:hAnsi="HydraOT-ExtdBook" w:cstheme="majorBidi"/>
      <w:bCs/>
      <w:sz w:val="36"/>
      <w:szCs w:val="28"/>
      <w:lang w:eastAsia="fr-FR"/>
    </w:rPr>
  </w:style>
  <w:style w:type="paragraph" w:customStyle="1" w:styleId="Betreff">
    <w:name w:val="Betreff"/>
    <w:qFormat/>
    <w:rsid w:val="001B335C"/>
    <w:pPr>
      <w:tabs>
        <w:tab w:val="left" w:pos="3654"/>
      </w:tabs>
      <w:spacing w:after="80"/>
    </w:pPr>
    <w:rPr>
      <w:rFonts w:ascii="Univers LT Std 47 Cn Lt" w:hAnsi="Univers LT Std 47 Cn Lt"/>
      <w:b/>
      <w:color w:val="253E49" w:themeColor="text1"/>
      <w:sz w:val="21"/>
      <w:szCs w:val="24"/>
      <w:lang w:val="en-US" w:eastAsia="fr-FR"/>
    </w:rPr>
  </w:style>
  <w:style w:type="paragraph" w:customStyle="1" w:styleId="Fliesstext">
    <w:name w:val="Fliesstext"/>
    <w:basedOn w:val="Standard"/>
    <w:qFormat/>
    <w:rsid w:val="001B335C"/>
    <w:pPr>
      <w:spacing w:before="120" w:after="120" w:line="240" w:lineRule="auto"/>
      <w:jc w:val="both"/>
    </w:pPr>
    <w:rPr>
      <w:rFonts w:ascii="Univers LT Std 47 Cn Lt" w:eastAsia="Times New Roman" w:hAnsi="Univers LT Std 47 Cn Lt"/>
      <w:color w:val="253E49" w:themeColor="text1"/>
      <w:sz w:val="21"/>
      <w:szCs w:val="21"/>
      <w:lang w:val="en-US" w:eastAsia="fr-FR"/>
    </w:rPr>
  </w:style>
  <w:style w:type="paragraph" w:customStyle="1" w:styleId="Beilagenberschrift">
    <w:name w:val="Beilagen (Überschrift)"/>
    <w:basedOn w:val="Fliesstext"/>
    <w:next w:val="Aufzhlungszeichen"/>
    <w:rsid w:val="00107D2F"/>
    <w:rPr>
      <w:b/>
    </w:rPr>
  </w:style>
  <w:style w:type="paragraph" w:customStyle="1" w:styleId="Haupttitel">
    <w:name w:val="Haupttitel"/>
    <w:rsid w:val="0010097B"/>
    <w:rPr>
      <w:rFonts w:ascii="HydraOT-ExtdBook" w:hAnsi="HydraOT-ExtdBook"/>
      <w:color w:val="38525E"/>
      <w:sz w:val="56"/>
      <w:szCs w:val="24"/>
      <w:lang w:eastAsia="fr-FR"/>
    </w:rPr>
  </w:style>
  <w:style w:type="paragraph" w:customStyle="1" w:styleId="Haupt-Untertitel">
    <w:name w:val="Haupt-Untertitel"/>
    <w:link w:val="Haupt-UntertitelZchn"/>
    <w:rsid w:val="00B82968"/>
    <w:pPr>
      <w:tabs>
        <w:tab w:val="left" w:pos="284"/>
      </w:tabs>
    </w:pPr>
    <w:rPr>
      <w:rFonts w:ascii="HydraOT-ExtdBook" w:hAnsi="HydraOT-ExtdBook"/>
      <w:color w:val="253E49" w:themeColor="text1"/>
      <w:sz w:val="16"/>
      <w:szCs w:val="24"/>
      <w:lang w:eastAsia="fr-FR"/>
    </w:rPr>
  </w:style>
  <w:style w:type="character" w:customStyle="1" w:styleId="Haupt-UntertitelZchn">
    <w:name w:val="Haupt-Untertitel Zchn"/>
    <w:basedOn w:val="Absatz-Standardschriftart"/>
    <w:link w:val="Haupt-Untertitel"/>
    <w:rsid w:val="00B82968"/>
    <w:rPr>
      <w:rFonts w:ascii="HydraOT-ExtdBook" w:hAnsi="HydraOT-ExtdBook"/>
      <w:color w:val="253E49" w:themeColor="text1"/>
      <w:sz w:val="16"/>
      <w:szCs w:val="24"/>
      <w:lang w:eastAsia="fr-FR"/>
    </w:rPr>
  </w:style>
  <w:style w:type="paragraph" w:styleId="Kopfzeile">
    <w:name w:val="header"/>
    <w:basedOn w:val="Standard"/>
    <w:rsid w:val="00107D2F"/>
    <w:pPr>
      <w:tabs>
        <w:tab w:val="center" w:pos="4536"/>
        <w:tab w:val="right" w:pos="9072"/>
      </w:tabs>
      <w:spacing w:before="120" w:after="120" w:line="240" w:lineRule="auto"/>
      <w:ind w:left="170" w:right="170"/>
    </w:pPr>
    <w:rPr>
      <w:rFonts w:ascii="Univers LT Std 47 Cn Lt" w:eastAsia="Times New Roman" w:hAnsi="Univers LT Std 47 Cn Lt"/>
      <w:color w:val="253E49" w:themeColor="text1"/>
      <w:sz w:val="21"/>
      <w:szCs w:val="21"/>
      <w:lang w:val="en-GB" w:eastAsia="fr-FR"/>
    </w:rPr>
  </w:style>
  <w:style w:type="paragraph" w:styleId="Fuzeile">
    <w:name w:val="footer"/>
    <w:basedOn w:val="Standard"/>
    <w:rsid w:val="00107D2F"/>
    <w:pPr>
      <w:tabs>
        <w:tab w:val="center" w:pos="4536"/>
        <w:tab w:val="right" w:pos="9072"/>
      </w:tabs>
      <w:spacing w:before="120" w:after="120" w:line="240" w:lineRule="auto"/>
      <w:ind w:left="170" w:right="170"/>
    </w:pPr>
    <w:rPr>
      <w:rFonts w:ascii="Univers LT Std 47 Cn Lt" w:eastAsia="Times New Roman" w:hAnsi="Univers LT Std 47 Cn Lt"/>
      <w:color w:val="253E49" w:themeColor="text1"/>
      <w:sz w:val="16"/>
      <w:szCs w:val="21"/>
      <w:lang w:val="en-GB" w:eastAsia="fr-FR"/>
    </w:rPr>
  </w:style>
  <w:style w:type="character" w:styleId="Hyperlink">
    <w:name w:val="Hyperlink"/>
    <w:basedOn w:val="Absatz-Standardschriftart"/>
    <w:rsid w:val="00966A38"/>
    <w:rPr>
      <w:rFonts w:ascii="Univers LT Std 57 Cn" w:hAnsi="Univers LT Std 57 Cn"/>
      <w:noProof/>
      <w:color w:val="auto"/>
      <w:sz w:val="20"/>
      <w:u w:val="single"/>
      <w:lang w:val="de-CH"/>
    </w:rPr>
  </w:style>
  <w:style w:type="paragraph" w:styleId="Aufzhlungszeichen">
    <w:name w:val="List Bullet"/>
    <w:basedOn w:val="3Aufzhlung"/>
    <w:qFormat/>
    <w:rsid w:val="001B335C"/>
    <w:pPr>
      <w:spacing w:before="0" w:after="40"/>
      <w:ind w:left="539"/>
    </w:pPr>
    <w:rPr>
      <w:lang w:val="fr-CH"/>
    </w:rPr>
  </w:style>
  <w:style w:type="paragraph" w:styleId="Anrede">
    <w:name w:val="Salutation"/>
    <w:aliases w:val="Anrede und Gruss"/>
    <w:basedOn w:val="Fliesstext"/>
    <w:next w:val="Standard"/>
    <w:link w:val="AnredeZchn"/>
    <w:rsid w:val="005E63F8"/>
    <w:pPr>
      <w:spacing w:before="240" w:after="240"/>
    </w:pPr>
  </w:style>
  <w:style w:type="character" w:customStyle="1" w:styleId="AnredeZchn">
    <w:name w:val="Anrede Zchn"/>
    <w:aliases w:val="Anrede und Gruss Zchn"/>
    <w:basedOn w:val="Absatz-Standardschriftart"/>
    <w:link w:val="Anrede"/>
    <w:rsid w:val="005E63F8"/>
    <w:rPr>
      <w:rFonts w:ascii="Univers LT Std 47 Cn Lt" w:hAnsi="Univers LT Std 47 Cn Lt"/>
      <w:color w:val="253E49" w:themeColor="text1"/>
      <w:sz w:val="21"/>
      <w:szCs w:val="21"/>
      <w:lang w:val="en-GB" w:eastAsia="fr-FR"/>
    </w:rPr>
  </w:style>
  <w:style w:type="paragraph" w:styleId="Datum">
    <w:name w:val="Date"/>
    <w:basedOn w:val="Standard"/>
    <w:next w:val="Standard"/>
    <w:link w:val="DatumZchn"/>
    <w:rsid w:val="00CB7B53"/>
    <w:pPr>
      <w:spacing w:before="120" w:after="120" w:line="240" w:lineRule="auto"/>
      <w:ind w:left="170" w:right="170"/>
    </w:pPr>
    <w:rPr>
      <w:rFonts w:ascii="Univers LT Std 47 Cn Lt" w:eastAsia="Times New Roman" w:hAnsi="Univers LT Std 47 Cn Lt"/>
      <w:color w:val="253E49" w:themeColor="text1"/>
      <w:sz w:val="21"/>
      <w:szCs w:val="21"/>
      <w:lang w:val="en-GB" w:eastAsia="fr-FR"/>
    </w:rPr>
  </w:style>
  <w:style w:type="character" w:customStyle="1" w:styleId="DatumZchn">
    <w:name w:val="Datum Zchn"/>
    <w:basedOn w:val="Absatz-Standardschriftart"/>
    <w:link w:val="Datum"/>
    <w:rsid w:val="00CB7B53"/>
    <w:rPr>
      <w:rFonts w:ascii="Univers LT Std 57 Cn" w:hAnsi="Univers LT Std 57 Cn"/>
      <w:szCs w:val="24"/>
      <w:lang w:eastAsia="fr-FR"/>
    </w:rPr>
  </w:style>
  <w:style w:type="paragraph" w:styleId="Gruformel">
    <w:name w:val="Closing"/>
    <w:basedOn w:val="Standard"/>
    <w:next w:val="Fliesstext"/>
    <w:link w:val="GruformelZchn"/>
    <w:rsid w:val="00364EF2"/>
    <w:pPr>
      <w:tabs>
        <w:tab w:val="left" w:pos="4536"/>
      </w:tabs>
      <w:spacing w:before="120" w:after="120" w:line="240" w:lineRule="auto"/>
      <w:ind w:left="170" w:right="170"/>
    </w:pPr>
    <w:rPr>
      <w:rFonts w:ascii="Univers LT Std 47 Cn Lt" w:eastAsia="Times New Roman" w:hAnsi="Univers LT Std 47 Cn Lt"/>
      <w:color w:val="253E49" w:themeColor="text1"/>
      <w:sz w:val="21"/>
      <w:szCs w:val="21"/>
      <w:lang w:val="en-GB" w:eastAsia="fr-FR"/>
    </w:rPr>
  </w:style>
  <w:style w:type="character" w:customStyle="1" w:styleId="GruformelZchn">
    <w:name w:val="Grußformel Zchn"/>
    <w:basedOn w:val="Absatz-Standardschriftart"/>
    <w:link w:val="Gruformel"/>
    <w:rsid w:val="00364EF2"/>
    <w:rPr>
      <w:rFonts w:ascii="Univers LT Std 57 Cn" w:hAnsi="Univers LT Std 57 Cn"/>
      <w:szCs w:val="24"/>
      <w:lang w:eastAsia="fr-FR"/>
    </w:rPr>
  </w:style>
  <w:style w:type="character" w:customStyle="1" w:styleId="berschrift2Zchn">
    <w:name w:val="Überschrift 2 Zchn"/>
    <w:basedOn w:val="Absatz-Standardschriftart"/>
    <w:link w:val="berschrift2"/>
    <w:rsid w:val="00862D25"/>
    <w:rPr>
      <w:rFonts w:ascii="HydraOT-ExtdBook" w:eastAsiaTheme="majorEastAsia" w:hAnsi="HydraOT-ExtdBook" w:cstheme="majorBidi"/>
      <w:bCs/>
      <w:color w:val="3E4F58"/>
      <w:sz w:val="28"/>
      <w:szCs w:val="26"/>
      <w:lang w:eastAsia="fr-FR"/>
    </w:rPr>
  </w:style>
  <w:style w:type="paragraph" w:customStyle="1" w:styleId="Krzel">
    <w:name w:val="Kürzel"/>
    <w:basedOn w:val="Fliesstext"/>
    <w:next w:val="Fliesstext"/>
    <w:rsid w:val="00CB7B53"/>
    <w:pPr>
      <w:spacing w:after="0"/>
    </w:pPr>
    <w:rPr>
      <w:sz w:val="16"/>
    </w:rPr>
  </w:style>
  <w:style w:type="paragraph" w:customStyle="1" w:styleId="3Aufzhlung">
    <w:name w:val="3 Aufzählung"/>
    <w:basedOn w:val="Standard"/>
    <w:next w:val="Standard"/>
    <w:rsid w:val="0010097B"/>
    <w:pPr>
      <w:numPr>
        <w:numId w:val="11"/>
      </w:numPr>
      <w:spacing w:before="120" w:after="80" w:line="240" w:lineRule="auto"/>
      <w:ind w:right="170"/>
      <w:jc w:val="both"/>
    </w:pPr>
    <w:rPr>
      <w:rFonts w:ascii="Univers LT Std 47 Cn Lt" w:eastAsia="MS PGothic" w:hAnsi="Univers LT Std 47 Cn Lt" w:cs="Arial"/>
      <w:color w:val="253E49"/>
      <w:sz w:val="21"/>
      <w:szCs w:val="21"/>
      <w:lang w:val="en-GB"/>
    </w:rPr>
  </w:style>
  <w:style w:type="paragraph" w:styleId="Sprechblasentext">
    <w:name w:val="Balloon Text"/>
    <w:basedOn w:val="Standard"/>
    <w:link w:val="SprechblasentextZchn"/>
    <w:semiHidden/>
    <w:unhideWhenUsed/>
    <w:rsid w:val="006C2E86"/>
    <w:pPr>
      <w:spacing w:after="0" w:line="240" w:lineRule="auto"/>
      <w:ind w:left="170" w:right="170"/>
    </w:pPr>
    <w:rPr>
      <w:rFonts w:ascii="Segoe UI" w:eastAsia="Times New Roman" w:hAnsi="Segoe UI" w:cs="Segoe UI"/>
      <w:color w:val="253E49" w:themeColor="text1"/>
      <w:sz w:val="18"/>
      <w:szCs w:val="18"/>
      <w:lang w:val="en-GB" w:eastAsia="fr-FR"/>
    </w:rPr>
  </w:style>
  <w:style w:type="character" w:customStyle="1" w:styleId="SprechblasentextZchn">
    <w:name w:val="Sprechblasentext Zchn"/>
    <w:basedOn w:val="Absatz-Standardschriftart"/>
    <w:link w:val="Sprechblasentext"/>
    <w:semiHidden/>
    <w:rsid w:val="006C2E86"/>
    <w:rPr>
      <w:rFonts w:ascii="Segoe UI" w:hAnsi="Segoe UI" w:cs="Segoe UI"/>
      <w:color w:val="253E49" w:themeColor="text1"/>
      <w:sz w:val="18"/>
      <w:szCs w:val="18"/>
      <w:lang w:val="en-GB" w:eastAsia="fr-FR"/>
    </w:rPr>
  </w:style>
  <w:style w:type="paragraph" w:customStyle="1" w:styleId="Logo1Zeile">
    <w:name w:val="Logo 1. Zeile"/>
    <w:basedOn w:val="Haupt-Untertitel"/>
    <w:link w:val="Logo1ZeileZchn"/>
    <w:rsid w:val="00DD5EFC"/>
    <w:rPr>
      <w:color w:val="38525E"/>
      <w:sz w:val="54"/>
      <w:szCs w:val="54"/>
    </w:rPr>
  </w:style>
  <w:style w:type="paragraph" w:customStyle="1" w:styleId="Logo2Zeile">
    <w:name w:val="Logo 2. Zeile"/>
    <w:basedOn w:val="Standard"/>
    <w:link w:val="Logo2ZeileZchn"/>
    <w:rsid w:val="00DD5EFC"/>
    <w:pPr>
      <w:spacing w:after="0" w:line="240" w:lineRule="auto"/>
    </w:pPr>
    <w:rPr>
      <w:rFonts w:ascii="HydraOT-ExtdBook" w:eastAsia="Times New Roman" w:hAnsi="HydraOT-ExtdBook"/>
      <w:color w:val="38525E"/>
      <w:sz w:val="36"/>
      <w:szCs w:val="35"/>
      <w:lang w:val="en-GB" w:eastAsia="fr-FR"/>
    </w:rPr>
  </w:style>
  <w:style w:type="character" w:customStyle="1" w:styleId="Logo1ZeileZchn">
    <w:name w:val="Logo 1. Zeile Zchn"/>
    <w:basedOn w:val="Haupt-UntertitelZchn"/>
    <w:link w:val="Logo1Zeile"/>
    <w:rsid w:val="00DD5EFC"/>
    <w:rPr>
      <w:rFonts w:ascii="HydraOT-ExtdBook" w:hAnsi="HydraOT-ExtdBook"/>
      <w:color w:val="38525E"/>
      <w:sz w:val="54"/>
      <w:szCs w:val="54"/>
      <w:lang w:eastAsia="fr-FR"/>
    </w:rPr>
  </w:style>
  <w:style w:type="character" w:customStyle="1" w:styleId="Logo2ZeileZchn">
    <w:name w:val="Logo 2. Zeile Zchn"/>
    <w:basedOn w:val="Absatz-Standardschriftart"/>
    <w:link w:val="Logo2Zeile"/>
    <w:rsid w:val="00DD5EFC"/>
    <w:rPr>
      <w:rFonts w:ascii="HydraOT-ExtdBook" w:hAnsi="HydraOT-ExtdBook"/>
      <w:color w:val="38525E"/>
      <w:sz w:val="36"/>
      <w:szCs w:val="35"/>
      <w:lang w:val="en-GB" w:eastAsia="fr-FR"/>
    </w:rPr>
  </w:style>
  <w:style w:type="paragraph" w:customStyle="1" w:styleId="Absender">
    <w:name w:val="Absender"/>
    <w:basedOn w:val="Standard"/>
    <w:link w:val="AbsenderZchn"/>
    <w:qFormat/>
    <w:rsid w:val="00DA73D3"/>
    <w:pPr>
      <w:spacing w:after="0" w:line="240" w:lineRule="auto"/>
    </w:pPr>
    <w:rPr>
      <w:rFonts w:ascii="Univers LT Std 47 Cn Lt" w:eastAsia="Times New Roman" w:hAnsi="Univers LT Std 47 Cn Lt"/>
      <w:color w:val="253E49" w:themeColor="text1"/>
      <w:sz w:val="17"/>
      <w:szCs w:val="17"/>
      <w:lang w:eastAsia="fr-FR"/>
    </w:rPr>
  </w:style>
  <w:style w:type="paragraph" w:customStyle="1" w:styleId="Empfnger">
    <w:name w:val="Empfänger"/>
    <w:basedOn w:val="Adresse"/>
    <w:link w:val="EmpfngerZchn"/>
    <w:qFormat/>
    <w:rsid w:val="00DA73D3"/>
    <w:rPr>
      <w:color w:val="253E49" w:themeColor="text1"/>
      <w:sz w:val="21"/>
      <w:szCs w:val="21"/>
    </w:rPr>
  </w:style>
  <w:style w:type="character" w:customStyle="1" w:styleId="AbsenderZchn">
    <w:name w:val="Absender Zchn"/>
    <w:basedOn w:val="Absatz-Standardschriftart"/>
    <w:link w:val="Absender"/>
    <w:rsid w:val="00DA73D3"/>
    <w:rPr>
      <w:rFonts w:ascii="Univers LT Std 47 Cn Lt" w:hAnsi="Univers LT Std 47 Cn Lt"/>
      <w:color w:val="253E49" w:themeColor="text1"/>
      <w:sz w:val="17"/>
      <w:szCs w:val="17"/>
      <w:lang w:eastAsia="fr-FR"/>
    </w:rPr>
  </w:style>
  <w:style w:type="character" w:customStyle="1" w:styleId="AdresseZchn">
    <w:name w:val="Adresse Zchn"/>
    <w:basedOn w:val="Absatz-Standardschriftart"/>
    <w:link w:val="Adresse"/>
    <w:rsid w:val="00B304BF"/>
    <w:rPr>
      <w:rFonts w:ascii="Univers LT Std 57 Cn" w:hAnsi="Univers LT Std 57 Cn"/>
      <w:szCs w:val="24"/>
      <w:lang w:eastAsia="fr-FR"/>
    </w:rPr>
  </w:style>
  <w:style w:type="character" w:customStyle="1" w:styleId="EmpfngerZchn">
    <w:name w:val="Empfänger Zchn"/>
    <w:basedOn w:val="AdresseZchn"/>
    <w:link w:val="Empfnger"/>
    <w:rsid w:val="00DA73D3"/>
    <w:rPr>
      <w:rFonts w:ascii="Univers LT Std 57 Cn" w:hAnsi="Univers LT Std 57 Cn"/>
      <w:color w:val="253E49" w:themeColor="text1"/>
      <w:sz w:val="21"/>
      <w:szCs w:val="21"/>
      <w:lang w:eastAsia="fr-FR"/>
    </w:rPr>
  </w:style>
  <w:style w:type="paragraph" w:styleId="Listenabsatz">
    <w:name w:val="List Paragraph"/>
    <w:basedOn w:val="Standard"/>
    <w:uiPriority w:val="72"/>
    <w:rsid w:val="00715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Korrespondenz\Briefvorlagen\D_Brief_mit%20Logo.dotx" TargetMode="External"/></Relationships>
</file>

<file path=word/theme/theme1.xml><?xml version="1.0" encoding="utf-8"?>
<a:theme xmlns:a="http://schemas.openxmlformats.org/drawingml/2006/main" name="Salvation Army CH-AT-HU">
  <a:themeElements>
    <a:clrScheme name="Salvation Army CH, AT &amp; HU">
      <a:dk1>
        <a:srgbClr val="253E49"/>
      </a:dk1>
      <a:lt1>
        <a:srgbClr val="FFFFFF"/>
      </a:lt1>
      <a:dk2>
        <a:srgbClr val="006081"/>
      </a:dk2>
      <a:lt2>
        <a:srgbClr val="00B2DD"/>
      </a:lt2>
      <a:accent1>
        <a:srgbClr val="ED1C24"/>
      </a:accent1>
      <a:accent2>
        <a:srgbClr val="FCB316"/>
      </a:accent2>
      <a:accent3>
        <a:srgbClr val="F37021"/>
      </a:accent3>
      <a:accent4>
        <a:srgbClr val="B5629C"/>
      </a:accent4>
      <a:accent5>
        <a:srgbClr val="651743"/>
      </a:accent5>
      <a:accent6>
        <a:srgbClr val="A2C02F"/>
      </a:accent6>
      <a:hlink>
        <a:srgbClr val="006081"/>
      </a:hlink>
      <a:folHlink>
        <a:srgbClr val="ED1C24"/>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82D0E-361E-456E-A4BE-ADF065E4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D_Brief_mit Logo</Template>
  <TotalTime>0</TotalTime>
  <Pages>1</Pages>
  <Words>235</Words>
  <Characters>1657</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Mme / M</vt:lpstr>
      <vt:lpstr>Mme / M</vt:lpstr>
    </vt:vector>
  </TitlesOfParts>
  <Company>as.net</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Mme / M</dc:title>
  <dc:creator>Francesco Guarisco</dc:creator>
  <cp:lastModifiedBy>Nadine Gazzetta</cp:lastModifiedBy>
  <cp:revision>6</cp:revision>
  <cp:lastPrinted>2016-11-30T15:33:00Z</cp:lastPrinted>
  <dcterms:created xsi:type="dcterms:W3CDTF">2019-07-26T06:24:00Z</dcterms:created>
  <dcterms:modified xsi:type="dcterms:W3CDTF">2019-10-22T09:11:00Z</dcterms:modified>
</cp:coreProperties>
</file>